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67" w:rsidRPr="00CB0C7C" w:rsidRDefault="00697B10" w:rsidP="004E5A9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8104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5A9A">
        <w:rPr>
          <w:rFonts w:ascii="Times New Roman" w:hAnsi="Times New Roman" w:cs="Times New Roman"/>
          <w:sz w:val="24"/>
          <w:szCs w:val="24"/>
        </w:rPr>
        <w:tab/>
      </w:r>
      <w:r w:rsidR="005F5A9A">
        <w:rPr>
          <w:rFonts w:ascii="Times New Roman" w:hAnsi="Times New Roman" w:cs="Times New Roman"/>
          <w:sz w:val="24"/>
          <w:szCs w:val="24"/>
        </w:rPr>
        <w:tab/>
      </w:r>
      <w:r w:rsidR="005F5A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521FA">
        <w:rPr>
          <w:rFonts w:ascii="Times New Roman" w:hAnsi="Times New Roman" w:cs="Times New Roman"/>
          <w:sz w:val="24"/>
          <w:szCs w:val="24"/>
        </w:rPr>
        <w:t>ПРОЕКТ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</w:p>
    <w:p w:rsidR="000B4F18" w:rsidRPr="000B4F18" w:rsidRDefault="00A176BC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Му</w:t>
      </w:r>
      <w:r w:rsidR="000B5C61" w:rsidRPr="00CB0C7C">
        <w:rPr>
          <w:sz w:val="24"/>
          <w:szCs w:val="24"/>
        </w:rPr>
        <w:t>ниципальн</w:t>
      </w:r>
      <w:r w:rsidRPr="00CB0C7C">
        <w:rPr>
          <w:sz w:val="24"/>
          <w:szCs w:val="24"/>
        </w:rPr>
        <w:t xml:space="preserve">ая </w:t>
      </w:r>
      <w:r w:rsidR="000B5C61" w:rsidRPr="00CB0C7C">
        <w:rPr>
          <w:sz w:val="24"/>
          <w:szCs w:val="24"/>
        </w:rPr>
        <w:t>программ</w:t>
      </w:r>
      <w:r w:rsidRPr="00CB0C7C">
        <w:rPr>
          <w:sz w:val="24"/>
          <w:szCs w:val="24"/>
        </w:rPr>
        <w:t>а</w:t>
      </w:r>
      <w:r w:rsidR="00F9573C" w:rsidRPr="00CB0C7C">
        <w:rPr>
          <w:sz w:val="24"/>
          <w:szCs w:val="24"/>
        </w:rPr>
        <w:t xml:space="preserve"> </w:t>
      </w:r>
    </w:p>
    <w:p w:rsidR="00026854" w:rsidRDefault="00B92467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«</w:t>
      </w:r>
      <w:r w:rsidR="000079C8" w:rsidRPr="00CB0C7C">
        <w:rPr>
          <w:sz w:val="24"/>
          <w:szCs w:val="24"/>
        </w:rPr>
        <w:t>Охрана окружающей среды в границах города</w:t>
      </w:r>
      <w:r w:rsidRPr="00CB0C7C">
        <w:rPr>
          <w:sz w:val="24"/>
          <w:szCs w:val="24"/>
        </w:rPr>
        <w:t xml:space="preserve"> Урай» </w:t>
      </w:r>
    </w:p>
    <w:p w:rsidR="005F5A9A" w:rsidRDefault="005F5A9A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91EB0" w:rsidRPr="00CB0C7C" w:rsidRDefault="004E5A96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1FA">
        <w:rPr>
          <w:sz w:val="24"/>
          <w:szCs w:val="24"/>
        </w:rPr>
        <w:t>П</w:t>
      </w:r>
      <w:r w:rsidR="00A91EB0" w:rsidRPr="00CB0C7C">
        <w:rPr>
          <w:sz w:val="24"/>
          <w:szCs w:val="24"/>
        </w:rPr>
        <w:t>аспорт муниципальной программы</w:t>
      </w:r>
    </w:p>
    <w:p w:rsidR="003B0784" w:rsidRPr="00CB0C7C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1"/>
      </w:tblGrid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CB0C7C" w:rsidRDefault="000079C8" w:rsidP="00026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«Охрана окружающей среды в границах города Урай» 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CB0C7C" w:rsidRDefault="00BF5487" w:rsidP="00BF5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Урай от 30.09.2020 №2358 </w:t>
            </w:r>
            <w:r w:rsidRPr="00CB0C7C">
              <w:rPr>
                <w:sz w:val="24"/>
                <w:szCs w:val="24"/>
              </w:rPr>
              <w:t>«</w:t>
            </w:r>
            <w:r w:rsidRPr="00CB0C7C">
              <w:rPr>
                <w:bCs/>
                <w:sz w:val="24"/>
                <w:szCs w:val="24"/>
              </w:rPr>
              <w:t xml:space="preserve">Об утверждении муниципальной программы «Охрана окружающей среды в границах города Урай» 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D221D0" w:rsidRPr="00050F50" w:rsidRDefault="00D221D0" w:rsidP="00D221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85503" w:rsidRPr="008E7253">
              <w:rPr>
                <w:sz w:val="24"/>
                <w:szCs w:val="24"/>
              </w:rPr>
              <w:t>)</w:t>
            </w:r>
            <w:r w:rsidRPr="000607F8">
              <w:rPr>
                <w:sz w:val="24"/>
                <w:szCs w:val="24"/>
              </w:rPr>
              <w:t xml:space="preserve"> Органы администрации города Урай</w:t>
            </w:r>
            <w:r w:rsidR="0051535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85503" w:rsidRPr="00CB0C7C" w:rsidRDefault="00D221D0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685503" w:rsidRPr="008E7253">
              <w:rPr>
                <w:sz w:val="24"/>
                <w:szCs w:val="24"/>
              </w:rPr>
              <w:t>Управление образования и молодежной</w:t>
            </w:r>
            <w:r w:rsidR="00A060C6" w:rsidRPr="008E7253">
              <w:rPr>
                <w:sz w:val="24"/>
                <w:szCs w:val="24"/>
              </w:rPr>
              <w:t xml:space="preserve"> политики администрации города У</w:t>
            </w:r>
            <w:r w:rsidR="00685503" w:rsidRPr="008E7253">
              <w:rPr>
                <w:sz w:val="24"/>
                <w:szCs w:val="24"/>
              </w:rPr>
              <w:t>рай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D30243" w:rsidRPr="00CB0C7C" w:rsidRDefault="009804A2" w:rsidP="000C34FD">
            <w:pPr>
              <w:tabs>
                <w:tab w:val="left" w:pos="413"/>
                <w:tab w:val="left" w:pos="601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8E7253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9D7B21" w:rsidRPr="008E7253" w:rsidRDefault="009D7B2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A720BB" w:rsidRPr="008E7253" w:rsidRDefault="00E250A1" w:rsidP="008E7253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8E7253">
              <w:rPr>
                <w:sz w:val="24"/>
                <w:szCs w:val="24"/>
              </w:rPr>
              <w:t>.</w:t>
            </w:r>
            <w:r w:rsidR="00D52154" w:rsidRPr="008E7253">
              <w:rPr>
                <w:sz w:val="24"/>
                <w:szCs w:val="24"/>
              </w:rPr>
              <w:t xml:space="preserve"> 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EE4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964EA0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Pr="00CB0C7C" w:rsidRDefault="00D84021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9339DD">
              <w:rPr>
                <w:rFonts w:eastAsia="Calibri"/>
                <w:sz w:val="24"/>
                <w:szCs w:val="24"/>
              </w:rPr>
              <w:t>Экология</w:t>
            </w:r>
            <w:r w:rsidRPr="009339DD">
              <w:rPr>
                <w:rFonts w:eastAsia="Calibri"/>
                <w:sz w:val="24"/>
                <w:szCs w:val="24"/>
              </w:rPr>
              <w:t>»</w:t>
            </w:r>
            <w:r w:rsidR="000651BF" w:rsidRPr="009339DD">
              <w:rPr>
                <w:rFonts w:eastAsia="Calibri"/>
                <w:sz w:val="24"/>
                <w:szCs w:val="24"/>
              </w:rPr>
              <w:t xml:space="preserve"> - без финансирования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 w:rsidR="00F67887">
              <w:rPr>
                <w:sz w:val="24"/>
                <w:szCs w:val="24"/>
              </w:rPr>
              <w:t>Увеличение площади</w:t>
            </w:r>
            <w:r w:rsidR="008134E6">
              <w:rPr>
                <w:sz w:val="24"/>
                <w:szCs w:val="24"/>
              </w:rPr>
              <w:t xml:space="preserve"> ликвидированных  мест несанкционированного размещения отходов</w:t>
            </w:r>
            <w:r w:rsidR="00F67887">
              <w:rPr>
                <w:sz w:val="24"/>
                <w:szCs w:val="24"/>
              </w:rPr>
              <w:t xml:space="preserve"> с 2,42 га до 2,52 га</w:t>
            </w:r>
            <w:r w:rsidR="008134E6">
              <w:rPr>
                <w:sz w:val="24"/>
                <w:szCs w:val="24"/>
              </w:rPr>
              <w:t>;</w:t>
            </w:r>
          </w:p>
          <w:p w:rsidR="00665DEA" w:rsidRDefault="008134E6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65DEA" w:rsidRPr="00DD732E">
              <w:rPr>
                <w:bCs/>
                <w:sz w:val="24"/>
                <w:szCs w:val="24"/>
              </w:rPr>
              <w:t xml:space="preserve">) </w:t>
            </w:r>
            <w:r w:rsidR="00177F71" w:rsidRPr="00DD732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="00177F71" w:rsidRPr="00DD732E">
              <w:rPr>
                <w:bCs/>
                <w:sz w:val="24"/>
                <w:szCs w:val="24"/>
              </w:rPr>
              <w:t xml:space="preserve"> </w:t>
            </w:r>
            <w:r w:rsidR="00B914D5" w:rsidRPr="00E4319B">
              <w:rPr>
                <w:bCs/>
                <w:sz w:val="24"/>
                <w:szCs w:val="24"/>
              </w:rPr>
              <w:t>6</w:t>
            </w:r>
            <w:r w:rsidR="00177F71" w:rsidRPr="00E4319B">
              <w:rPr>
                <w:bCs/>
                <w:sz w:val="24"/>
                <w:szCs w:val="24"/>
              </w:rPr>
              <w:t>,</w:t>
            </w:r>
            <w:r w:rsidR="00B914D5" w:rsidRPr="00E4319B">
              <w:rPr>
                <w:bCs/>
                <w:sz w:val="24"/>
                <w:szCs w:val="24"/>
              </w:rPr>
              <w:t>5 км</w:t>
            </w:r>
            <w:r w:rsidR="00E4319B">
              <w:rPr>
                <w:bCs/>
                <w:sz w:val="24"/>
                <w:szCs w:val="24"/>
              </w:rPr>
              <w:t xml:space="preserve"> ежегодно</w:t>
            </w:r>
            <w:r w:rsidR="00665DEA" w:rsidRPr="00E4319B">
              <w:rPr>
                <w:bCs/>
                <w:sz w:val="24"/>
                <w:szCs w:val="24"/>
              </w:rPr>
              <w:t>;</w:t>
            </w:r>
          </w:p>
          <w:p w:rsidR="0036345F" w:rsidRPr="0036345F" w:rsidRDefault="008134E6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6345F" w:rsidRPr="00DD732E">
              <w:rPr>
                <w:bCs/>
                <w:sz w:val="24"/>
                <w:szCs w:val="24"/>
              </w:rPr>
              <w:t>)</w:t>
            </w:r>
            <w:r w:rsidR="0036345F" w:rsidRPr="00DD732E">
              <w:rPr>
                <w:sz w:val="24"/>
                <w:szCs w:val="24"/>
              </w:rPr>
              <w:t xml:space="preserve"> </w:t>
            </w:r>
            <w:r w:rsidR="0036345F" w:rsidRPr="00685503">
              <w:rPr>
                <w:sz w:val="24"/>
                <w:szCs w:val="24"/>
              </w:rPr>
              <w:t xml:space="preserve">увеличение </w:t>
            </w:r>
            <w:r w:rsidR="0036345F" w:rsidRPr="00DD732E">
              <w:rPr>
                <w:sz w:val="24"/>
                <w:szCs w:val="24"/>
              </w:rPr>
              <w:t>количеств</w:t>
            </w:r>
            <w:r w:rsidR="0036345F">
              <w:rPr>
                <w:sz w:val="24"/>
                <w:szCs w:val="24"/>
              </w:rPr>
              <w:t>а</w:t>
            </w:r>
            <w:r w:rsidR="0036345F" w:rsidRPr="00DD732E">
              <w:rPr>
                <w:sz w:val="24"/>
                <w:szCs w:val="24"/>
              </w:rPr>
              <w:t xml:space="preserve"> населения, вовлеченного в мероприятия по очистке берегов водных</w:t>
            </w:r>
            <w:r w:rsidR="0036345F">
              <w:rPr>
                <w:sz w:val="24"/>
                <w:szCs w:val="24"/>
              </w:rPr>
              <w:t xml:space="preserve"> объектов</w:t>
            </w:r>
            <w:r w:rsidR="00EF08A6">
              <w:rPr>
                <w:sz w:val="24"/>
                <w:szCs w:val="24"/>
              </w:rPr>
              <w:t>,</w:t>
            </w:r>
            <w:r w:rsidR="00350270">
              <w:rPr>
                <w:sz w:val="24"/>
                <w:szCs w:val="24"/>
              </w:rPr>
              <w:t xml:space="preserve"> с </w:t>
            </w:r>
            <w:r w:rsidR="0036345F">
              <w:rPr>
                <w:sz w:val="24"/>
                <w:szCs w:val="24"/>
              </w:rPr>
              <w:t>1,470 тыс. чел</w:t>
            </w:r>
            <w:r w:rsidR="00E4319B">
              <w:rPr>
                <w:sz w:val="24"/>
                <w:szCs w:val="24"/>
              </w:rPr>
              <w:t>. до 8,</w:t>
            </w:r>
            <w:r w:rsidR="00350270">
              <w:rPr>
                <w:sz w:val="24"/>
                <w:szCs w:val="24"/>
              </w:rPr>
              <w:t>815 тыс. чел</w:t>
            </w:r>
            <w:r w:rsidR="0036345F" w:rsidRPr="0036345F">
              <w:rPr>
                <w:sz w:val="24"/>
                <w:szCs w:val="24"/>
              </w:rPr>
              <w:t>;</w:t>
            </w:r>
          </w:p>
          <w:p w:rsidR="009339DD" w:rsidRPr="0036345F" w:rsidRDefault="008134E6" w:rsidP="000C26EC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7B21" w:rsidRPr="00DD732E">
              <w:rPr>
                <w:sz w:val="24"/>
                <w:szCs w:val="24"/>
              </w:rPr>
              <w:t xml:space="preserve">) </w:t>
            </w:r>
            <w:r w:rsidR="00D76677" w:rsidRPr="00DD732E">
              <w:rPr>
                <w:sz w:val="24"/>
                <w:szCs w:val="24"/>
              </w:rPr>
              <w:t>у</w:t>
            </w:r>
            <w:r w:rsidR="00BA5471" w:rsidRPr="00DD732E">
              <w:rPr>
                <w:sz w:val="24"/>
                <w:szCs w:val="24"/>
              </w:rPr>
              <w:t>величение д</w:t>
            </w:r>
            <w:r w:rsidR="00BA5471" w:rsidRPr="00DD732E">
              <w:rPr>
                <w:bCs/>
                <w:sz w:val="24"/>
                <w:szCs w:val="24"/>
              </w:rPr>
              <w:t>оли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населения, вовлеченного в эколого-просветительские и </w:t>
            </w:r>
            <w:r w:rsidR="00E250A1" w:rsidRPr="00DD732E">
              <w:rPr>
                <w:bCs/>
                <w:sz w:val="24"/>
                <w:szCs w:val="24"/>
              </w:rPr>
              <w:t>природоохранные</w:t>
            </w:r>
            <w:r w:rsidR="00FF6585" w:rsidRPr="00DD732E">
              <w:rPr>
                <w:bCs/>
                <w:sz w:val="24"/>
                <w:szCs w:val="24"/>
              </w:rPr>
              <w:t xml:space="preserve"> мероприятия, от </w:t>
            </w:r>
            <w:r w:rsidR="00E250A1" w:rsidRPr="00DD732E">
              <w:rPr>
                <w:bCs/>
                <w:sz w:val="24"/>
                <w:szCs w:val="24"/>
              </w:rPr>
              <w:t>общего количества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 </w:t>
            </w:r>
            <w:r w:rsidR="00FF6585" w:rsidRPr="00DD732E">
              <w:rPr>
                <w:bCs/>
                <w:sz w:val="24"/>
                <w:szCs w:val="24"/>
              </w:rPr>
              <w:lastRenderedPageBreak/>
              <w:t>города Урай</w:t>
            </w:r>
            <w:r w:rsidR="00350270">
              <w:rPr>
                <w:bCs/>
                <w:sz w:val="24"/>
                <w:szCs w:val="24"/>
              </w:rPr>
              <w:t xml:space="preserve"> с </w:t>
            </w:r>
            <w:r w:rsidR="00C771DA" w:rsidRPr="00DD732E">
              <w:rPr>
                <w:sz w:val="24"/>
                <w:szCs w:val="24"/>
              </w:rPr>
              <w:t>51,0%</w:t>
            </w:r>
            <w:r w:rsidR="00350270">
              <w:rPr>
                <w:sz w:val="24"/>
                <w:szCs w:val="24"/>
              </w:rPr>
              <w:t xml:space="preserve"> до 55,5%</w:t>
            </w:r>
            <w:r w:rsidR="0036345F"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7A342D" w:rsidRPr="00CB0C7C" w:rsidRDefault="00026854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– 2030</w:t>
            </w:r>
            <w:r w:rsidR="009D7B21" w:rsidRPr="00CB0C7C">
              <w:rPr>
                <w:sz w:val="24"/>
                <w:szCs w:val="24"/>
              </w:rPr>
              <w:t xml:space="preserve"> годы</w:t>
            </w:r>
            <w:r w:rsidR="009D7B21"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766D7" w:rsidRPr="00CB0C7C" w:rsidTr="008C62B5">
        <w:tc>
          <w:tcPr>
            <w:tcW w:w="817" w:type="dxa"/>
          </w:tcPr>
          <w:p w:rsidR="003766D7" w:rsidRPr="00CB0C7C" w:rsidRDefault="003766D7" w:rsidP="008C62B5">
            <w:pPr>
              <w:pStyle w:val="af8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766D7" w:rsidRPr="00CB0C7C" w:rsidRDefault="003766D7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3766D7" w:rsidRPr="00C83E53" w:rsidRDefault="003766D7" w:rsidP="00A11C2E">
            <w:pPr>
              <w:tabs>
                <w:tab w:val="left" w:pos="317"/>
              </w:tabs>
              <w:ind w:left="11" w:hanging="11"/>
              <w:jc w:val="both"/>
            </w:pPr>
            <w:r w:rsidRPr="00C83E53">
              <w:t>1) источник финансового обеспечения муниципальной программы - бюджет  города Урай.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необходимо всего:</w:t>
            </w:r>
            <w:r w:rsidR="00A11C2E">
              <w:rPr>
                <w:rFonts w:ascii="Times New Roman" w:hAnsi="Times New Roman" w:cs="Times New Roman"/>
                <w:sz w:val="24"/>
                <w:szCs w:val="24"/>
              </w:rPr>
              <w:t xml:space="preserve"> 12244,9</w:t>
            </w: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- на 2021 год - 750,0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- на 2022 год – 700,0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- на 2023 год – 2</w:t>
            </w:r>
            <w:r w:rsidR="004F1204" w:rsidRPr="004F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2E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- на 2024 год – </w:t>
            </w:r>
            <w:r w:rsidR="00F471B4">
              <w:rPr>
                <w:rFonts w:ascii="Times New Roman" w:hAnsi="Times New Roman" w:cs="Times New Roman"/>
                <w:sz w:val="24"/>
                <w:szCs w:val="24"/>
              </w:rPr>
              <w:t>2 109,1</w:t>
            </w: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- на 2025 год – </w:t>
            </w:r>
            <w:r w:rsidR="004F1204"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- на 2026 год </w:t>
            </w:r>
            <w:r w:rsidR="004F12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04"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- на 2027 год - 750,0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- на 2028 год - 750,0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- на 2029 год - 750,0 тыс. руб.;</w:t>
            </w:r>
          </w:p>
          <w:p w:rsidR="003766D7" w:rsidRPr="00C83E53" w:rsidRDefault="003766D7" w:rsidP="00A11C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3">
              <w:rPr>
                <w:rFonts w:ascii="Times New Roman" w:hAnsi="Times New Roman" w:cs="Times New Roman"/>
                <w:sz w:val="24"/>
                <w:szCs w:val="24"/>
              </w:rPr>
              <w:t>- на 2030 год - 750,0 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54E69" w:rsidRPr="00CB0C7C" w:rsidRDefault="00E54E69" w:rsidP="00A21E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E54E69" w:rsidRPr="00CB0C7C" w:rsidSect="00E75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851" w:left="851" w:header="720" w:footer="720" w:gutter="0"/>
      <w:pgNumType w:start="3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66" w:rsidRDefault="00E75966" w:rsidP="00E75966">
      <w:r>
        <w:separator/>
      </w:r>
    </w:p>
  </w:endnote>
  <w:endnote w:type="continuationSeparator" w:id="0">
    <w:p w:rsidR="00E75966" w:rsidRDefault="00E75966" w:rsidP="00E7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6" w:rsidRDefault="00E7596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97"/>
    </w:sdtPr>
    <w:sdtContent>
      <w:p w:rsidR="00E75966" w:rsidRDefault="00795406">
        <w:pPr>
          <w:pStyle w:val="af3"/>
          <w:jc w:val="right"/>
        </w:pPr>
        <w:fldSimple w:instr=" PAGE   \* MERGEFORMAT ">
          <w:r w:rsidR="00B521FA">
            <w:rPr>
              <w:noProof/>
            </w:rPr>
            <w:t>328</w:t>
          </w:r>
        </w:fldSimple>
      </w:p>
    </w:sdtContent>
  </w:sdt>
  <w:p w:rsidR="00E75966" w:rsidRDefault="00E7596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6" w:rsidRDefault="00E7596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66" w:rsidRDefault="00E75966" w:rsidP="00E75966">
      <w:r>
        <w:separator/>
      </w:r>
    </w:p>
  </w:footnote>
  <w:footnote w:type="continuationSeparator" w:id="0">
    <w:p w:rsidR="00E75966" w:rsidRDefault="00E75966" w:rsidP="00E7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6" w:rsidRDefault="00E7596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6" w:rsidRDefault="00E7596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6" w:rsidRDefault="00E759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275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179B"/>
    <w:rsid w:val="000024A0"/>
    <w:rsid w:val="00003C53"/>
    <w:rsid w:val="00004003"/>
    <w:rsid w:val="0000411D"/>
    <w:rsid w:val="000046D0"/>
    <w:rsid w:val="00004752"/>
    <w:rsid w:val="00005ED6"/>
    <w:rsid w:val="000079C8"/>
    <w:rsid w:val="0001116D"/>
    <w:rsid w:val="000111E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26854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219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4FD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0F371B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04AE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170D"/>
    <w:rsid w:val="001521EF"/>
    <w:rsid w:val="00152BB3"/>
    <w:rsid w:val="00153636"/>
    <w:rsid w:val="00155BFF"/>
    <w:rsid w:val="00156438"/>
    <w:rsid w:val="0015693C"/>
    <w:rsid w:val="00157E85"/>
    <w:rsid w:val="001608F7"/>
    <w:rsid w:val="00160E68"/>
    <w:rsid w:val="00161216"/>
    <w:rsid w:val="00161C2C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1FCC"/>
    <w:rsid w:val="00183C2A"/>
    <w:rsid w:val="0018587B"/>
    <w:rsid w:val="00185EE9"/>
    <w:rsid w:val="00187E09"/>
    <w:rsid w:val="00190DB0"/>
    <w:rsid w:val="001965E5"/>
    <w:rsid w:val="001A0180"/>
    <w:rsid w:val="001A0FE6"/>
    <w:rsid w:val="001A1FCE"/>
    <w:rsid w:val="001A2696"/>
    <w:rsid w:val="001A3C17"/>
    <w:rsid w:val="001A4E80"/>
    <w:rsid w:val="001A76CC"/>
    <w:rsid w:val="001A79AA"/>
    <w:rsid w:val="001B044F"/>
    <w:rsid w:val="001B12F7"/>
    <w:rsid w:val="001B1B09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443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0CB5"/>
    <w:rsid w:val="002224B0"/>
    <w:rsid w:val="00225B90"/>
    <w:rsid w:val="00226623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2A1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96FEF"/>
    <w:rsid w:val="002A2BCE"/>
    <w:rsid w:val="002A2EB1"/>
    <w:rsid w:val="002A309D"/>
    <w:rsid w:val="002A3A24"/>
    <w:rsid w:val="002A3C4A"/>
    <w:rsid w:val="002A6AB5"/>
    <w:rsid w:val="002A6CA2"/>
    <w:rsid w:val="002A6D81"/>
    <w:rsid w:val="002A6F36"/>
    <w:rsid w:val="002A7139"/>
    <w:rsid w:val="002B07F1"/>
    <w:rsid w:val="002B0DCF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418E"/>
    <w:rsid w:val="002D43B1"/>
    <w:rsid w:val="002D6536"/>
    <w:rsid w:val="002D67A8"/>
    <w:rsid w:val="002D6D0B"/>
    <w:rsid w:val="002D75CA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1393"/>
    <w:rsid w:val="003224EE"/>
    <w:rsid w:val="00322FCD"/>
    <w:rsid w:val="00324B3C"/>
    <w:rsid w:val="003254CD"/>
    <w:rsid w:val="00326AFB"/>
    <w:rsid w:val="00326D65"/>
    <w:rsid w:val="003277C9"/>
    <w:rsid w:val="00327E51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47D24"/>
    <w:rsid w:val="00350270"/>
    <w:rsid w:val="003509C3"/>
    <w:rsid w:val="00352DE8"/>
    <w:rsid w:val="0035382D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6D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78A"/>
    <w:rsid w:val="00392D9B"/>
    <w:rsid w:val="003940E1"/>
    <w:rsid w:val="0039520F"/>
    <w:rsid w:val="00396DCC"/>
    <w:rsid w:val="003976AE"/>
    <w:rsid w:val="003A11EF"/>
    <w:rsid w:val="003A4324"/>
    <w:rsid w:val="003A59C7"/>
    <w:rsid w:val="003A6B37"/>
    <w:rsid w:val="003A7594"/>
    <w:rsid w:val="003A771E"/>
    <w:rsid w:val="003B0784"/>
    <w:rsid w:val="003B0A2E"/>
    <w:rsid w:val="003B37D9"/>
    <w:rsid w:val="003B37E4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2D63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63C3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00B8"/>
    <w:rsid w:val="004A2319"/>
    <w:rsid w:val="004A31CD"/>
    <w:rsid w:val="004A343E"/>
    <w:rsid w:val="004A5F08"/>
    <w:rsid w:val="004B1F6C"/>
    <w:rsid w:val="004B23BB"/>
    <w:rsid w:val="004B3E39"/>
    <w:rsid w:val="004B6B7A"/>
    <w:rsid w:val="004C1B5F"/>
    <w:rsid w:val="004C29FA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A96"/>
    <w:rsid w:val="004E5EB1"/>
    <w:rsid w:val="004F0C0F"/>
    <w:rsid w:val="004F1204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708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15359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3CF5"/>
    <w:rsid w:val="0055424B"/>
    <w:rsid w:val="00554556"/>
    <w:rsid w:val="00557736"/>
    <w:rsid w:val="00560730"/>
    <w:rsid w:val="00561165"/>
    <w:rsid w:val="00563E6A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CD8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6902"/>
    <w:rsid w:val="005A74D1"/>
    <w:rsid w:val="005B2A68"/>
    <w:rsid w:val="005B2BE5"/>
    <w:rsid w:val="005B54AC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E5DDA"/>
    <w:rsid w:val="005E64E1"/>
    <w:rsid w:val="005F0ED8"/>
    <w:rsid w:val="005F1FD2"/>
    <w:rsid w:val="005F3054"/>
    <w:rsid w:val="005F3F06"/>
    <w:rsid w:val="005F447B"/>
    <w:rsid w:val="005F47EC"/>
    <w:rsid w:val="005F4AFB"/>
    <w:rsid w:val="005F4C0B"/>
    <w:rsid w:val="005F5A9A"/>
    <w:rsid w:val="005F718D"/>
    <w:rsid w:val="0060227B"/>
    <w:rsid w:val="00603426"/>
    <w:rsid w:val="00603F8D"/>
    <w:rsid w:val="006040EE"/>
    <w:rsid w:val="006050FA"/>
    <w:rsid w:val="00605B15"/>
    <w:rsid w:val="006065BA"/>
    <w:rsid w:val="006115FF"/>
    <w:rsid w:val="00613F51"/>
    <w:rsid w:val="00615878"/>
    <w:rsid w:val="00616E1B"/>
    <w:rsid w:val="00617260"/>
    <w:rsid w:val="006215EB"/>
    <w:rsid w:val="006218F1"/>
    <w:rsid w:val="006239E2"/>
    <w:rsid w:val="00623B24"/>
    <w:rsid w:val="00623DF1"/>
    <w:rsid w:val="00625996"/>
    <w:rsid w:val="00627DBB"/>
    <w:rsid w:val="006332FB"/>
    <w:rsid w:val="00633514"/>
    <w:rsid w:val="00636548"/>
    <w:rsid w:val="00636E8D"/>
    <w:rsid w:val="00637709"/>
    <w:rsid w:val="00637BF7"/>
    <w:rsid w:val="006406C2"/>
    <w:rsid w:val="006409A5"/>
    <w:rsid w:val="00643575"/>
    <w:rsid w:val="00644D6D"/>
    <w:rsid w:val="006453A8"/>
    <w:rsid w:val="00645E16"/>
    <w:rsid w:val="006476F5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57EFC"/>
    <w:rsid w:val="0066018D"/>
    <w:rsid w:val="00660248"/>
    <w:rsid w:val="0066105C"/>
    <w:rsid w:val="0066145B"/>
    <w:rsid w:val="006625E7"/>
    <w:rsid w:val="0066488C"/>
    <w:rsid w:val="00665DEA"/>
    <w:rsid w:val="00665F78"/>
    <w:rsid w:val="0066734F"/>
    <w:rsid w:val="00667BD6"/>
    <w:rsid w:val="006738E7"/>
    <w:rsid w:val="00673A0C"/>
    <w:rsid w:val="0067591A"/>
    <w:rsid w:val="00675B44"/>
    <w:rsid w:val="006806EF"/>
    <w:rsid w:val="00681825"/>
    <w:rsid w:val="00684018"/>
    <w:rsid w:val="00685503"/>
    <w:rsid w:val="00685750"/>
    <w:rsid w:val="00686838"/>
    <w:rsid w:val="00686B42"/>
    <w:rsid w:val="006900EB"/>
    <w:rsid w:val="00691444"/>
    <w:rsid w:val="00696D7E"/>
    <w:rsid w:val="00696F51"/>
    <w:rsid w:val="00697B10"/>
    <w:rsid w:val="006A01D5"/>
    <w:rsid w:val="006A03C0"/>
    <w:rsid w:val="006A1775"/>
    <w:rsid w:val="006A49CD"/>
    <w:rsid w:val="006A78F2"/>
    <w:rsid w:val="006A7F6E"/>
    <w:rsid w:val="006B0672"/>
    <w:rsid w:val="006B09B7"/>
    <w:rsid w:val="006B0D3D"/>
    <w:rsid w:val="006B0FFB"/>
    <w:rsid w:val="006B1A7B"/>
    <w:rsid w:val="006B3B03"/>
    <w:rsid w:val="006B43F6"/>
    <w:rsid w:val="006B54ED"/>
    <w:rsid w:val="006B5BF3"/>
    <w:rsid w:val="006C24FA"/>
    <w:rsid w:val="006C2AB3"/>
    <w:rsid w:val="006C3DA0"/>
    <w:rsid w:val="006C4B88"/>
    <w:rsid w:val="006C7E74"/>
    <w:rsid w:val="006D045E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15F0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05F3D"/>
    <w:rsid w:val="00711DB3"/>
    <w:rsid w:val="0071422B"/>
    <w:rsid w:val="007146D5"/>
    <w:rsid w:val="00716214"/>
    <w:rsid w:val="00716A6F"/>
    <w:rsid w:val="0071762E"/>
    <w:rsid w:val="00721EE7"/>
    <w:rsid w:val="00722B59"/>
    <w:rsid w:val="007257E3"/>
    <w:rsid w:val="007269AF"/>
    <w:rsid w:val="00734EFA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05EC"/>
    <w:rsid w:val="00781AB9"/>
    <w:rsid w:val="00781C69"/>
    <w:rsid w:val="00782FE1"/>
    <w:rsid w:val="00783B43"/>
    <w:rsid w:val="00783FB1"/>
    <w:rsid w:val="007908D1"/>
    <w:rsid w:val="00792947"/>
    <w:rsid w:val="00792FC5"/>
    <w:rsid w:val="00793844"/>
    <w:rsid w:val="007938C9"/>
    <w:rsid w:val="00793E74"/>
    <w:rsid w:val="00795406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24B6"/>
    <w:rsid w:val="007C2718"/>
    <w:rsid w:val="007C3CCE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2B43"/>
    <w:rsid w:val="007E7EA5"/>
    <w:rsid w:val="007E7F15"/>
    <w:rsid w:val="007F0318"/>
    <w:rsid w:val="007F0615"/>
    <w:rsid w:val="007F1FB9"/>
    <w:rsid w:val="007F26AE"/>
    <w:rsid w:val="007F4785"/>
    <w:rsid w:val="007F4DF5"/>
    <w:rsid w:val="007F5E9B"/>
    <w:rsid w:val="007F5FAD"/>
    <w:rsid w:val="007F6082"/>
    <w:rsid w:val="007F60DD"/>
    <w:rsid w:val="007F77F8"/>
    <w:rsid w:val="007F796F"/>
    <w:rsid w:val="0080177A"/>
    <w:rsid w:val="00801DEE"/>
    <w:rsid w:val="00804A8A"/>
    <w:rsid w:val="00805C0E"/>
    <w:rsid w:val="008065AF"/>
    <w:rsid w:val="008100C8"/>
    <w:rsid w:val="00810312"/>
    <w:rsid w:val="00810464"/>
    <w:rsid w:val="0081224B"/>
    <w:rsid w:val="008134E6"/>
    <w:rsid w:val="00814436"/>
    <w:rsid w:val="008149F3"/>
    <w:rsid w:val="00815F1C"/>
    <w:rsid w:val="00816B3B"/>
    <w:rsid w:val="00817DF2"/>
    <w:rsid w:val="0082154B"/>
    <w:rsid w:val="008228A2"/>
    <w:rsid w:val="008234D8"/>
    <w:rsid w:val="00825EA9"/>
    <w:rsid w:val="0082689E"/>
    <w:rsid w:val="00826B1D"/>
    <w:rsid w:val="008272CF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57A51"/>
    <w:rsid w:val="008612C0"/>
    <w:rsid w:val="008634E5"/>
    <w:rsid w:val="00863CC7"/>
    <w:rsid w:val="00864970"/>
    <w:rsid w:val="008649E9"/>
    <w:rsid w:val="00864CBE"/>
    <w:rsid w:val="00864E48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87FD1"/>
    <w:rsid w:val="0089026F"/>
    <w:rsid w:val="00892DB6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54E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E7253"/>
    <w:rsid w:val="008F0986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50195"/>
    <w:rsid w:val="00950BF8"/>
    <w:rsid w:val="00951150"/>
    <w:rsid w:val="009514D9"/>
    <w:rsid w:val="009518ED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66125"/>
    <w:rsid w:val="009717E0"/>
    <w:rsid w:val="00971A0D"/>
    <w:rsid w:val="00971DBA"/>
    <w:rsid w:val="00972327"/>
    <w:rsid w:val="009731BD"/>
    <w:rsid w:val="00974334"/>
    <w:rsid w:val="00974655"/>
    <w:rsid w:val="00974A62"/>
    <w:rsid w:val="00976603"/>
    <w:rsid w:val="009804A2"/>
    <w:rsid w:val="00982643"/>
    <w:rsid w:val="00982FAE"/>
    <w:rsid w:val="009852E8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02A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1874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E5736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2E"/>
    <w:rsid w:val="00A11C77"/>
    <w:rsid w:val="00A13A17"/>
    <w:rsid w:val="00A1687D"/>
    <w:rsid w:val="00A176BC"/>
    <w:rsid w:val="00A2014E"/>
    <w:rsid w:val="00A209B3"/>
    <w:rsid w:val="00A20ADD"/>
    <w:rsid w:val="00A20D1A"/>
    <w:rsid w:val="00A210E9"/>
    <w:rsid w:val="00A21EC7"/>
    <w:rsid w:val="00A23293"/>
    <w:rsid w:val="00A25580"/>
    <w:rsid w:val="00A26B50"/>
    <w:rsid w:val="00A26B69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5D5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3F78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09F8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6234"/>
    <w:rsid w:val="00AC72F6"/>
    <w:rsid w:val="00AD2570"/>
    <w:rsid w:val="00AD3A5C"/>
    <w:rsid w:val="00AD3A7D"/>
    <w:rsid w:val="00AD4192"/>
    <w:rsid w:val="00AD4F40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3FE9"/>
    <w:rsid w:val="00B0512C"/>
    <w:rsid w:val="00B06441"/>
    <w:rsid w:val="00B06699"/>
    <w:rsid w:val="00B06D5A"/>
    <w:rsid w:val="00B1428F"/>
    <w:rsid w:val="00B14B50"/>
    <w:rsid w:val="00B15112"/>
    <w:rsid w:val="00B15DE7"/>
    <w:rsid w:val="00B1646F"/>
    <w:rsid w:val="00B21BE1"/>
    <w:rsid w:val="00B2242A"/>
    <w:rsid w:val="00B22BA7"/>
    <w:rsid w:val="00B22F56"/>
    <w:rsid w:val="00B23B15"/>
    <w:rsid w:val="00B23C50"/>
    <w:rsid w:val="00B2501E"/>
    <w:rsid w:val="00B250C0"/>
    <w:rsid w:val="00B252F1"/>
    <w:rsid w:val="00B2563B"/>
    <w:rsid w:val="00B257E1"/>
    <w:rsid w:val="00B27613"/>
    <w:rsid w:val="00B313CD"/>
    <w:rsid w:val="00B32ACB"/>
    <w:rsid w:val="00B34F69"/>
    <w:rsid w:val="00B3501B"/>
    <w:rsid w:val="00B3596E"/>
    <w:rsid w:val="00B35F83"/>
    <w:rsid w:val="00B402E7"/>
    <w:rsid w:val="00B41DD7"/>
    <w:rsid w:val="00B432DA"/>
    <w:rsid w:val="00B437C9"/>
    <w:rsid w:val="00B453AD"/>
    <w:rsid w:val="00B51DDB"/>
    <w:rsid w:val="00B521FA"/>
    <w:rsid w:val="00B52D89"/>
    <w:rsid w:val="00B5319D"/>
    <w:rsid w:val="00B5341D"/>
    <w:rsid w:val="00B542F0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1E2A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A7120"/>
    <w:rsid w:val="00BB0500"/>
    <w:rsid w:val="00BB0FD9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0551"/>
    <w:rsid w:val="00BD1275"/>
    <w:rsid w:val="00BD1482"/>
    <w:rsid w:val="00BD1742"/>
    <w:rsid w:val="00BD20BC"/>
    <w:rsid w:val="00BD385A"/>
    <w:rsid w:val="00BD3B92"/>
    <w:rsid w:val="00BD5B06"/>
    <w:rsid w:val="00BD6B14"/>
    <w:rsid w:val="00BD6FE7"/>
    <w:rsid w:val="00BD720F"/>
    <w:rsid w:val="00BE27B3"/>
    <w:rsid w:val="00BE332A"/>
    <w:rsid w:val="00BE5ADE"/>
    <w:rsid w:val="00BE6126"/>
    <w:rsid w:val="00BF1981"/>
    <w:rsid w:val="00BF1D36"/>
    <w:rsid w:val="00BF2686"/>
    <w:rsid w:val="00BF52D2"/>
    <w:rsid w:val="00BF5487"/>
    <w:rsid w:val="00BF561F"/>
    <w:rsid w:val="00BF57CB"/>
    <w:rsid w:val="00C00732"/>
    <w:rsid w:val="00C0235E"/>
    <w:rsid w:val="00C023DA"/>
    <w:rsid w:val="00C046DC"/>
    <w:rsid w:val="00C04B36"/>
    <w:rsid w:val="00C04C64"/>
    <w:rsid w:val="00C053F5"/>
    <w:rsid w:val="00C05863"/>
    <w:rsid w:val="00C05A46"/>
    <w:rsid w:val="00C05B9F"/>
    <w:rsid w:val="00C07106"/>
    <w:rsid w:val="00C07185"/>
    <w:rsid w:val="00C077CA"/>
    <w:rsid w:val="00C07AAE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77BB3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C12"/>
    <w:rsid w:val="00CB3DFC"/>
    <w:rsid w:val="00CB3E2C"/>
    <w:rsid w:val="00CB5F1E"/>
    <w:rsid w:val="00CB6838"/>
    <w:rsid w:val="00CB6EC6"/>
    <w:rsid w:val="00CB759C"/>
    <w:rsid w:val="00CB764C"/>
    <w:rsid w:val="00CC10B0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F41"/>
    <w:rsid w:val="00CE7D5D"/>
    <w:rsid w:val="00CF2042"/>
    <w:rsid w:val="00D05373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1D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0243"/>
    <w:rsid w:val="00D3289D"/>
    <w:rsid w:val="00D32A0E"/>
    <w:rsid w:val="00D3476F"/>
    <w:rsid w:val="00D413EA"/>
    <w:rsid w:val="00D41C42"/>
    <w:rsid w:val="00D4258D"/>
    <w:rsid w:val="00D4296B"/>
    <w:rsid w:val="00D43336"/>
    <w:rsid w:val="00D446D5"/>
    <w:rsid w:val="00D462D6"/>
    <w:rsid w:val="00D5169F"/>
    <w:rsid w:val="00D51972"/>
    <w:rsid w:val="00D52154"/>
    <w:rsid w:val="00D53260"/>
    <w:rsid w:val="00D532B0"/>
    <w:rsid w:val="00D53620"/>
    <w:rsid w:val="00D54701"/>
    <w:rsid w:val="00D550B6"/>
    <w:rsid w:val="00D566CF"/>
    <w:rsid w:val="00D57382"/>
    <w:rsid w:val="00D57AC3"/>
    <w:rsid w:val="00D607DC"/>
    <w:rsid w:val="00D6298D"/>
    <w:rsid w:val="00D63506"/>
    <w:rsid w:val="00D75C9C"/>
    <w:rsid w:val="00D7609D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1C89"/>
    <w:rsid w:val="00E42565"/>
    <w:rsid w:val="00E4319B"/>
    <w:rsid w:val="00E439B7"/>
    <w:rsid w:val="00E43C1F"/>
    <w:rsid w:val="00E43E4B"/>
    <w:rsid w:val="00E443CA"/>
    <w:rsid w:val="00E4666A"/>
    <w:rsid w:val="00E4716F"/>
    <w:rsid w:val="00E54E69"/>
    <w:rsid w:val="00E55FE9"/>
    <w:rsid w:val="00E56968"/>
    <w:rsid w:val="00E5775D"/>
    <w:rsid w:val="00E60296"/>
    <w:rsid w:val="00E66DBB"/>
    <w:rsid w:val="00E73D45"/>
    <w:rsid w:val="00E744DC"/>
    <w:rsid w:val="00E75966"/>
    <w:rsid w:val="00E855ED"/>
    <w:rsid w:val="00E864DC"/>
    <w:rsid w:val="00E87898"/>
    <w:rsid w:val="00E87D68"/>
    <w:rsid w:val="00E91BD4"/>
    <w:rsid w:val="00E92B67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179"/>
    <w:rsid w:val="00EE242B"/>
    <w:rsid w:val="00EE3127"/>
    <w:rsid w:val="00EE3E97"/>
    <w:rsid w:val="00EE49B4"/>
    <w:rsid w:val="00EE4E11"/>
    <w:rsid w:val="00EE667F"/>
    <w:rsid w:val="00EE669E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5AE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4B7C"/>
    <w:rsid w:val="00F45213"/>
    <w:rsid w:val="00F453E9"/>
    <w:rsid w:val="00F4601F"/>
    <w:rsid w:val="00F471B4"/>
    <w:rsid w:val="00F47698"/>
    <w:rsid w:val="00F556C1"/>
    <w:rsid w:val="00F55C51"/>
    <w:rsid w:val="00F55F64"/>
    <w:rsid w:val="00F56046"/>
    <w:rsid w:val="00F618C6"/>
    <w:rsid w:val="00F639C1"/>
    <w:rsid w:val="00F64838"/>
    <w:rsid w:val="00F64842"/>
    <w:rsid w:val="00F67887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55C9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811"/>
    <w:rsid w:val="00FF1E62"/>
    <w:rsid w:val="00FF4F41"/>
    <w:rsid w:val="00FF4F9A"/>
    <w:rsid w:val="00FF60FD"/>
    <w:rsid w:val="00FF6585"/>
    <w:rsid w:val="00FF718C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link w:val="af4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5">
    <w:name w:val="page number"/>
    <w:basedOn w:val="a1"/>
    <w:rsid w:val="00FC0B99"/>
  </w:style>
  <w:style w:type="paragraph" w:styleId="af6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8">
    <w:name w:val="List Paragraph"/>
    <w:basedOn w:val="a0"/>
    <w:link w:val="af9"/>
    <w:uiPriority w:val="34"/>
    <w:qFormat/>
    <w:rsid w:val="00974A62"/>
    <w:pPr>
      <w:ind w:left="720"/>
      <w:contextualSpacing/>
    </w:pPr>
  </w:style>
  <w:style w:type="character" w:styleId="afa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b">
    <w:name w:val="No Spacing"/>
    <w:link w:val="afc"/>
    <w:uiPriority w:val="1"/>
    <w:qFormat/>
    <w:rsid w:val="005F47EC"/>
  </w:style>
  <w:style w:type="character" w:customStyle="1" w:styleId="afc">
    <w:name w:val="Без интервала Знак"/>
    <w:basedOn w:val="a1"/>
    <w:link w:val="afb"/>
    <w:uiPriority w:val="1"/>
    <w:rsid w:val="005F47EC"/>
    <w:rPr>
      <w:lang w:val="ru-RU" w:eastAsia="ru-RU" w:bidi="ar-SA"/>
    </w:rPr>
  </w:style>
  <w:style w:type="character" w:customStyle="1" w:styleId="af9">
    <w:name w:val="Абзац списка Знак"/>
    <w:basedOn w:val="a1"/>
    <w:link w:val="af8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d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e">
    <w:name w:val="annotation reference"/>
    <w:basedOn w:val="a1"/>
    <w:rsid w:val="00515359"/>
    <w:rPr>
      <w:sz w:val="16"/>
      <w:szCs w:val="16"/>
    </w:rPr>
  </w:style>
  <w:style w:type="paragraph" w:styleId="aff">
    <w:name w:val="annotation text"/>
    <w:basedOn w:val="a0"/>
    <w:link w:val="aff0"/>
    <w:rsid w:val="00515359"/>
  </w:style>
  <w:style w:type="character" w:customStyle="1" w:styleId="aff0">
    <w:name w:val="Текст примечания Знак"/>
    <w:basedOn w:val="a1"/>
    <w:link w:val="aff"/>
    <w:rsid w:val="00515359"/>
  </w:style>
  <w:style w:type="paragraph" w:styleId="aff1">
    <w:name w:val="annotation subject"/>
    <w:basedOn w:val="aff"/>
    <w:next w:val="aff"/>
    <w:link w:val="aff2"/>
    <w:rsid w:val="00515359"/>
    <w:rPr>
      <w:b/>
      <w:bCs/>
    </w:rPr>
  </w:style>
  <w:style w:type="character" w:customStyle="1" w:styleId="aff2">
    <w:name w:val="Тема примечания Знак"/>
    <w:basedOn w:val="aff0"/>
    <w:link w:val="aff1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E7596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CADA-A3AA-40D9-B277-ABC0CE75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2</Pages>
  <Words>347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2574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ZorinaLV</cp:lastModifiedBy>
  <cp:revision>8</cp:revision>
  <cp:lastPrinted>2023-11-01T14:56:00Z</cp:lastPrinted>
  <dcterms:created xsi:type="dcterms:W3CDTF">2023-10-23T04:21:00Z</dcterms:created>
  <dcterms:modified xsi:type="dcterms:W3CDTF">2023-11-01T14:56:00Z</dcterms:modified>
</cp:coreProperties>
</file>