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E0" w:rsidRDefault="00FB7F2C" w:rsidP="00F9344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F6A99" w:rsidRPr="00B6189C" w:rsidRDefault="000F6A99" w:rsidP="00F93443">
      <w:pPr>
        <w:jc w:val="right"/>
        <w:rPr>
          <w:sz w:val="24"/>
          <w:szCs w:val="24"/>
        </w:rPr>
      </w:pPr>
    </w:p>
    <w:p w:rsidR="00963D69" w:rsidRPr="00B6189C" w:rsidRDefault="00963D69" w:rsidP="00963D69">
      <w:pPr>
        <w:ind w:firstLine="567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 xml:space="preserve">Муниципальная программа </w:t>
      </w:r>
    </w:p>
    <w:p w:rsidR="00963D69" w:rsidRPr="00B6189C" w:rsidRDefault="00963D69" w:rsidP="00963D69">
      <w:pPr>
        <w:ind w:firstLine="567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 xml:space="preserve">«Профилактика правонарушений на территории города Урай» на 2018-2030 годы </w:t>
      </w:r>
    </w:p>
    <w:p w:rsidR="007A0527" w:rsidRDefault="007A0527" w:rsidP="00963D69">
      <w:pPr>
        <w:jc w:val="center"/>
        <w:rPr>
          <w:sz w:val="24"/>
          <w:szCs w:val="24"/>
        </w:rPr>
      </w:pPr>
    </w:p>
    <w:p w:rsidR="00963D69" w:rsidRPr="00B6189C" w:rsidRDefault="00FB7F2C" w:rsidP="00963D69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963D69" w:rsidRPr="00B6189C">
        <w:rPr>
          <w:sz w:val="24"/>
          <w:szCs w:val="24"/>
        </w:rPr>
        <w:t>аспорт муниципальной программы</w:t>
      </w:r>
    </w:p>
    <w:p w:rsidR="00963D69" w:rsidRPr="00B6189C" w:rsidRDefault="00963D69" w:rsidP="00963D69">
      <w:pPr>
        <w:jc w:val="center"/>
        <w:rPr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963D69" w:rsidRPr="00B6189C" w:rsidTr="00245E00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ind w:left="-7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«Профилактика правонарушений на территории города Урай» на 2018-2030 годы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245E00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tabs>
                <w:tab w:val="left" w:pos="3119"/>
                <w:tab w:val="left" w:pos="3544"/>
              </w:tabs>
              <w:ind w:right="49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Постановление администрации города Урай от 26.09.2017 №2760 «Об утверждении муниципальной программы «Профилактика правонарушений на территории города Урай» на 2018-2030 годы</w:t>
            </w:r>
          </w:p>
        </w:tc>
      </w:tr>
      <w:tr w:rsidR="00963D69" w:rsidRPr="00B6189C" w:rsidTr="00245E00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064356" w:rsidRDefault="00963D69" w:rsidP="000643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356">
              <w:rPr>
                <w:sz w:val="24"/>
                <w:szCs w:val="24"/>
              </w:rPr>
              <w:t>Ответственны</w:t>
            </w:r>
            <w:r w:rsidR="00064356" w:rsidRPr="00064356">
              <w:rPr>
                <w:sz w:val="24"/>
                <w:szCs w:val="24"/>
              </w:rPr>
              <w:t>й</w:t>
            </w:r>
            <w:r w:rsidRPr="00064356">
              <w:rPr>
                <w:sz w:val="24"/>
                <w:szCs w:val="24"/>
              </w:rPr>
              <w:t xml:space="preserve"> исполнител</w:t>
            </w:r>
            <w:r w:rsidR="00064356" w:rsidRPr="00064356">
              <w:rPr>
                <w:sz w:val="24"/>
                <w:szCs w:val="24"/>
              </w:rPr>
              <w:t>ь</w:t>
            </w:r>
            <w:r w:rsidRPr="0006435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77AAB" w:rsidRDefault="00D96FD6" w:rsidP="00717ADE">
            <w:pPr>
              <w:jc w:val="both"/>
              <w:rPr>
                <w:sz w:val="24"/>
                <w:szCs w:val="24"/>
              </w:rPr>
            </w:pPr>
            <w:r w:rsidRPr="00B77AAB">
              <w:rPr>
                <w:bCs/>
                <w:sz w:val="24"/>
                <w:szCs w:val="24"/>
              </w:rPr>
              <w:t>Отдел гражданской защиты населения и общественной безопасности администрации города Урай</w:t>
            </w:r>
            <w:r w:rsidR="00963D69" w:rsidRPr="00B77AAB">
              <w:rPr>
                <w:sz w:val="24"/>
                <w:szCs w:val="24"/>
              </w:rPr>
              <w:t>.</w:t>
            </w:r>
          </w:p>
        </w:tc>
      </w:tr>
      <w:tr w:rsidR="00963D69" w:rsidRPr="00B6189C" w:rsidTr="00245E00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AC" w:rsidRPr="00F67D68" w:rsidRDefault="003215AC" w:rsidP="00321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1) Органы администрации города Урай;</w:t>
            </w:r>
          </w:p>
          <w:p w:rsidR="003215AC" w:rsidRPr="00F67D68" w:rsidRDefault="003215AC" w:rsidP="00321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2) мун</w:t>
            </w:r>
            <w:r w:rsidRPr="000E6F2E">
              <w:rPr>
                <w:sz w:val="24"/>
                <w:szCs w:val="24"/>
              </w:rPr>
              <w:t>иципальное казенное учреждение «</w:t>
            </w:r>
            <w:r w:rsidRPr="00F67D68">
              <w:rPr>
                <w:sz w:val="24"/>
                <w:szCs w:val="24"/>
              </w:rPr>
              <w:t>Управление материально-технического обеспечения города Урай</w:t>
            </w:r>
            <w:r w:rsidRPr="000E6F2E">
              <w:rPr>
                <w:sz w:val="24"/>
                <w:szCs w:val="24"/>
              </w:rPr>
              <w:t>»</w:t>
            </w:r>
            <w:r w:rsidRPr="00F67D68">
              <w:rPr>
                <w:sz w:val="24"/>
                <w:szCs w:val="24"/>
              </w:rPr>
              <w:t>;</w:t>
            </w:r>
          </w:p>
          <w:p w:rsidR="003215AC" w:rsidRPr="00F67D68" w:rsidRDefault="003215AC" w:rsidP="00321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3) мун</w:t>
            </w:r>
            <w:r w:rsidRPr="000E6F2E">
              <w:rPr>
                <w:sz w:val="24"/>
                <w:szCs w:val="24"/>
              </w:rPr>
              <w:t>иципальное казенное учреждение «</w:t>
            </w:r>
            <w:r w:rsidRPr="00F67D68">
              <w:rPr>
                <w:sz w:val="24"/>
                <w:szCs w:val="24"/>
              </w:rPr>
              <w:t>Управление жилищно-коммунального хозяйства города Урай</w:t>
            </w:r>
            <w:r w:rsidRPr="000E6F2E">
              <w:rPr>
                <w:sz w:val="24"/>
                <w:szCs w:val="24"/>
              </w:rPr>
              <w:t>»</w:t>
            </w:r>
            <w:r w:rsidRPr="00F67D68">
              <w:rPr>
                <w:sz w:val="24"/>
                <w:szCs w:val="24"/>
              </w:rPr>
              <w:t>;</w:t>
            </w:r>
          </w:p>
          <w:p w:rsidR="003215AC" w:rsidRPr="00B6189C" w:rsidRDefault="003215AC" w:rsidP="003215AC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4) Управление образования администрации города Урай.</w:t>
            </w:r>
          </w:p>
        </w:tc>
      </w:tr>
      <w:tr w:rsidR="00963D69" w:rsidRPr="00B6189C" w:rsidTr="00245E00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снижение уровня преступности;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профилактика терроризма на территории город</w:t>
            </w:r>
            <w:r w:rsidR="000007E9" w:rsidRPr="00B6189C">
              <w:rPr>
                <w:sz w:val="24"/>
                <w:szCs w:val="24"/>
              </w:rPr>
              <w:t>а</w:t>
            </w:r>
            <w:r w:rsidRPr="00B6189C">
              <w:rPr>
                <w:sz w:val="24"/>
                <w:szCs w:val="24"/>
              </w:rPr>
              <w:t xml:space="preserve"> Урай;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профилактика экстремизма на территории город</w:t>
            </w:r>
            <w:r w:rsidR="000007E9" w:rsidRPr="00B6189C">
              <w:rPr>
                <w:sz w:val="24"/>
                <w:szCs w:val="24"/>
              </w:rPr>
              <w:t>а</w:t>
            </w:r>
            <w:r w:rsidRPr="00B6189C">
              <w:rPr>
                <w:sz w:val="24"/>
                <w:szCs w:val="24"/>
              </w:rPr>
              <w:t xml:space="preserve"> Урай;</w:t>
            </w:r>
          </w:p>
          <w:p w:rsidR="00963D69" w:rsidRPr="00B6189C" w:rsidRDefault="00963D69" w:rsidP="000007E9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5) укрепление единства народов Российской Федерации, проживающих на территории город</w:t>
            </w:r>
            <w:r w:rsidR="000007E9" w:rsidRPr="00B6189C">
              <w:rPr>
                <w:sz w:val="24"/>
                <w:szCs w:val="24"/>
              </w:rPr>
              <w:t>а</w:t>
            </w:r>
            <w:r w:rsidRPr="00B6189C">
              <w:rPr>
                <w:sz w:val="24"/>
                <w:szCs w:val="24"/>
              </w:rPr>
              <w:t xml:space="preserve"> Урай.</w:t>
            </w:r>
          </w:p>
        </w:tc>
      </w:tr>
      <w:tr w:rsidR="00963D69" w:rsidRPr="00B6189C" w:rsidTr="00245E00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создание и совершенствование условий для обеспечения общественного порядка, в том числе с участием граждан;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2) профилактика наркомании и пропаганда здорового образа жизни, создание условий для деятельности субъектов профилактики наркомании. Реализация профилактического комплекса мер в </w:t>
            </w:r>
            <w:proofErr w:type="spellStart"/>
            <w:r w:rsidRPr="00B6189C">
              <w:rPr>
                <w:sz w:val="24"/>
                <w:szCs w:val="24"/>
              </w:rPr>
              <w:t>антинаркотической</w:t>
            </w:r>
            <w:proofErr w:type="spellEnd"/>
            <w:r w:rsidRPr="00B6189C">
              <w:rPr>
                <w:sz w:val="24"/>
                <w:szCs w:val="24"/>
              </w:rPr>
              <w:t xml:space="preserve"> деятельности;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реализация мер по профилактике терроризма;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сведение к минимуму условий для проявлений экстремизма на территории города Урай;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</w:pPr>
            <w:r w:rsidRPr="00B6189C">
              <w:rPr>
                <w:sz w:val="24"/>
                <w:szCs w:val="24"/>
              </w:rPr>
              <w:t>5) 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963D69" w:rsidRPr="00B6189C" w:rsidTr="00245E00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Подпрограммы </w:t>
            </w:r>
            <w:r w:rsidRPr="00B6189C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1) подпрограмма 1 «Профилактика правонарушений»;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2) подпрограмма 2</w:t>
            </w:r>
            <w:r w:rsidRPr="00B6189C">
              <w:t xml:space="preserve"> </w:t>
            </w:r>
            <w:r w:rsidRPr="00B6189C">
              <w:rPr>
                <w:sz w:val="24"/>
                <w:szCs w:val="24"/>
              </w:rPr>
              <w:t>«Профилактика незаконного оборота и потребления наркотических средств и психотропных веществ»;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подпрограмма 3 «Участие в профилактике терроризма, а также минимизации и (или) ликвидации последствий проявлений терроризма»;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подпрограмма 4 «Участие в профилактике экстремизма, а также минимизации и (или) ликвидации последствий проявлений экстремизма»;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5)</w:t>
            </w:r>
            <w:r w:rsidRPr="00B6189C">
              <w:rPr>
                <w:i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 xml:space="preserve">подпрограмма 5 </w:t>
            </w:r>
            <w:r w:rsidRPr="00B6189C">
              <w:rPr>
                <w:i/>
                <w:sz w:val="24"/>
                <w:szCs w:val="24"/>
              </w:rPr>
              <w:t>«</w:t>
            </w:r>
            <w:r w:rsidRPr="00B6189C">
              <w:rPr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</w:tr>
      <w:tr w:rsidR="00963D69" w:rsidRPr="00B6189C" w:rsidTr="00245E00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6189C">
              <w:rPr>
                <w:sz w:val="24"/>
                <w:szCs w:val="24"/>
              </w:rPr>
              <w:t>направленные</w:t>
            </w:r>
            <w:proofErr w:type="gramEnd"/>
            <w:r w:rsidRPr="00B6189C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_</w:t>
            </w:r>
          </w:p>
        </w:tc>
      </w:tr>
      <w:tr w:rsidR="00963D69" w:rsidRPr="00B6189C" w:rsidTr="00245E00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FF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AB" w:rsidRPr="002E39B0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- </w:t>
            </w:r>
            <w:proofErr w:type="spellStart"/>
            <w:r w:rsidRPr="00B6189C">
              <w:rPr>
                <w:sz w:val="24"/>
                <w:szCs w:val="24"/>
              </w:rPr>
              <w:t>КоАП</w:t>
            </w:r>
            <w:proofErr w:type="spellEnd"/>
            <w:r w:rsidRPr="00B6189C">
              <w:rPr>
                <w:sz w:val="24"/>
                <w:szCs w:val="24"/>
              </w:rPr>
              <w:t xml:space="preserve"> РФ), в общем количестве таких правонарушений с </w:t>
            </w:r>
            <w:r>
              <w:rPr>
                <w:sz w:val="24"/>
                <w:szCs w:val="24"/>
              </w:rPr>
              <w:t>6,3</w:t>
            </w:r>
            <w:r w:rsidRPr="00B6189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(с 2022 года)</w:t>
            </w:r>
            <w:r w:rsidRPr="00B6189C">
              <w:rPr>
                <w:sz w:val="24"/>
                <w:szCs w:val="24"/>
              </w:rPr>
              <w:t xml:space="preserve"> </w:t>
            </w:r>
            <w:r w:rsidRPr="002E39B0">
              <w:rPr>
                <w:sz w:val="24"/>
                <w:szCs w:val="24"/>
              </w:rPr>
              <w:t>до 9,5%;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2) увеличение доли административных правонарушений, предусмотренных ст.ст.12.9, 12.12, 12.19 </w:t>
            </w:r>
            <w:proofErr w:type="spellStart"/>
            <w:r w:rsidRPr="00B6189C">
              <w:rPr>
                <w:sz w:val="24"/>
                <w:szCs w:val="24"/>
              </w:rPr>
              <w:t>КоАП</w:t>
            </w:r>
            <w:proofErr w:type="spellEnd"/>
            <w:r w:rsidRPr="00B6189C">
              <w:rPr>
                <w:sz w:val="24"/>
                <w:szCs w:val="24"/>
              </w:rPr>
              <w:t xml:space="preserve"> РФ, выявленных с помощью технических средств фото-, видео фиксации, работающих в автоматическом режиме, в общем количестве та</w:t>
            </w:r>
            <w:r w:rsidR="00E35276">
              <w:rPr>
                <w:sz w:val="24"/>
                <w:szCs w:val="24"/>
              </w:rPr>
              <w:t>ких правонарушений с 28,1% до 58</w:t>
            </w:r>
            <w:r>
              <w:rPr>
                <w:sz w:val="24"/>
                <w:szCs w:val="24"/>
              </w:rPr>
              <w:t>,</w:t>
            </w:r>
            <w:r w:rsidR="00E35276">
              <w:rPr>
                <w:sz w:val="24"/>
                <w:szCs w:val="24"/>
              </w:rPr>
              <w:t>8</w:t>
            </w:r>
            <w:r w:rsidRPr="00B6189C">
              <w:rPr>
                <w:sz w:val="24"/>
                <w:szCs w:val="24"/>
              </w:rPr>
              <w:t>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3) увеличение доли раскрытых преступлений с использованием системы видеонаблюдения в общем количестве </w:t>
            </w:r>
            <w:r w:rsidR="00E35276">
              <w:rPr>
                <w:sz w:val="24"/>
                <w:szCs w:val="24"/>
              </w:rPr>
              <w:t>преступлений с 2,3</w:t>
            </w:r>
            <w:r w:rsidRPr="0049114D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до </w:t>
            </w:r>
            <w:r w:rsidR="00E352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  <w:r w:rsidRPr="00B6189C">
              <w:rPr>
                <w:sz w:val="24"/>
                <w:szCs w:val="24"/>
              </w:rPr>
              <w:t>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4) увеличение количества рассмотренных дел об административных правонарушениях, составленных должностными лицами администрации города Урай, с </w:t>
            </w:r>
            <w:r>
              <w:rPr>
                <w:sz w:val="24"/>
                <w:szCs w:val="24"/>
              </w:rPr>
              <w:t>9</w:t>
            </w:r>
            <w:r w:rsidRPr="00B6189C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55</w:t>
            </w:r>
            <w:r w:rsidRPr="00B6189C">
              <w:rPr>
                <w:sz w:val="24"/>
                <w:szCs w:val="24"/>
              </w:rPr>
              <w:t xml:space="preserve"> штук;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</w:t>
            </w:r>
            <w:r w:rsidR="00E35276">
              <w:rPr>
                <w:sz w:val="24"/>
                <w:szCs w:val="24"/>
              </w:rPr>
              <w:t>ий на территории города Урай с 1,8</w:t>
            </w:r>
            <w:r w:rsidRPr="00B6189C">
              <w:rPr>
                <w:sz w:val="24"/>
                <w:szCs w:val="24"/>
              </w:rPr>
              <w:t xml:space="preserve">% до </w:t>
            </w:r>
            <w:r w:rsidR="00E35276">
              <w:rPr>
                <w:sz w:val="24"/>
                <w:szCs w:val="24"/>
              </w:rPr>
              <w:t>1,0</w:t>
            </w:r>
            <w:r w:rsidRPr="00B6189C">
              <w:rPr>
                <w:sz w:val="24"/>
                <w:szCs w:val="24"/>
              </w:rPr>
              <w:t>%;</w:t>
            </w:r>
          </w:p>
          <w:p w:rsidR="00B77AAB" w:rsidRPr="00B6189C" w:rsidRDefault="00B77AAB" w:rsidP="00B77AAB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6) </w:t>
            </w:r>
            <w:r w:rsidRPr="00B6189C">
              <w:rPr>
                <w:rFonts w:eastAsia="Calibri"/>
                <w:sz w:val="24"/>
                <w:szCs w:val="24"/>
              </w:rPr>
              <w:t>снижение уровня преступности (число зарегистрированных преступлен</w:t>
            </w:r>
            <w:r w:rsidR="00E35276">
              <w:rPr>
                <w:rFonts w:eastAsia="Calibri"/>
                <w:sz w:val="24"/>
                <w:szCs w:val="24"/>
              </w:rPr>
              <w:t>ий на 100 тыс. населения) с 1511,9</w:t>
            </w:r>
            <w:r w:rsidRPr="00B6189C">
              <w:rPr>
                <w:rFonts w:eastAsia="Calibri"/>
                <w:sz w:val="24"/>
                <w:szCs w:val="24"/>
              </w:rPr>
              <w:t xml:space="preserve"> ед. до 1</w:t>
            </w:r>
            <w:r w:rsidR="00E35276">
              <w:rPr>
                <w:rFonts w:eastAsia="Calibri"/>
                <w:sz w:val="24"/>
                <w:szCs w:val="24"/>
              </w:rPr>
              <w:t>483,9</w:t>
            </w:r>
            <w:r w:rsidRPr="00B6189C">
              <w:rPr>
                <w:rFonts w:eastAsia="Calibri"/>
                <w:sz w:val="24"/>
                <w:szCs w:val="24"/>
              </w:rPr>
              <w:t xml:space="preserve"> ед.;</w:t>
            </w:r>
          </w:p>
          <w:p w:rsidR="00B77AAB" w:rsidRPr="00B6189C" w:rsidRDefault="00B77AAB" w:rsidP="00B77AAB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7) </w:t>
            </w:r>
            <w:r w:rsidRPr="00B6189C">
              <w:rPr>
                <w:rFonts w:eastAsia="Calibri"/>
                <w:sz w:val="24"/>
                <w:szCs w:val="24"/>
              </w:rPr>
              <w:t xml:space="preserve">снижение уровня преступности </w:t>
            </w:r>
            <w:r w:rsidRPr="00B6189C">
              <w:rPr>
                <w:sz w:val="24"/>
                <w:szCs w:val="24"/>
              </w:rPr>
              <w:t xml:space="preserve">на улицах и в общественных местах  (число зарегистрированных преступлений на </w:t>
            </w:r>
            <w:r w:rsidR="00E35276">
              <w:rPr>
                <w:sz w:val="24"/>
                <w:szCs w:val="24"/>
              </w:rPr>
              <w:t>100 тыс. человек населения) с 359,5</w:t>
            </w:r>
            <w:r w:rsidRPr="00B6189C">
              <w:rPr>
                <w:sz w:val="24"/>
                <w:szCs w:val="24"/>
              </w:rPr>
              <w:t xml:space="preserve"> ед. до </w:t>
            </w:r>
            <w:r w:rsidR="00E35276">
              <w:rPr>
                <w:sz w:val="24"/>
                <w:szCs w:val="24"/>
              </w:rPr>
              <w:t>324</w:t>
            </w:r>
            <w:r w:rsidRPr="00B6189C">
              <w:rPr>
                <w:sz w:val="24"/>
                <w:szCs w:val="24"/>
              </w:rPr>
              <w:t>,</w:t>
            </w:r>
            <w:r w:rsidR="00E35276">
              <w:rPr>
                <w:sz w:val="24"/>
                <w:szCs w:val="24"/>
              </w:rPr>
              <w:t>5</w:t>
            </w:r>
            <w:r w:rsidRPr="00B6189C">
              <w:rPr>
                <w:sz w:val="24"/>
                <w:szCs w:val="24"/>
              </w:rPr>
              <w:t xml:space="preserve"> ед.;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8)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веществ, на уровне 100% в течение всего срока реализации муниципальной программы;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9) </w:t>
            </w:r>
            <w:r w:rsidRPr="00B6189C">
              <w:rPr>
                <w:rFonts w:eastAsia="Calibri"/>
                <w:sz w:val="24"/>
                <w:szCs w:val="24"/>
              </w:rPr>
              <w:t>снижение у</w:t>
            </w:r>
            <w:r w:rsidRPr="00B6189C">
              <w:rPr>
                <w:sz w:val="24"/>
                <w:szCs w:val="24"/>
              </w:rPr>
              <w:t xml:space="preserve">ровня первичной заболеваемости пагубным употреблением ненаркотических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</w:t>
            </w:r>
            <w:proofErr w:type="gramStart"/>
            <w:r w:rsidRPr="00B6189C">
              <w:rPr>
                <w:sz w:val="24"/>
                <w:szCs w:val="24"/>
              </w:rPr>
              <w:t>ств ср</w:t>
            </w:r>
            <w:proofErr w:type="gramEnd"/>
            <w:r w:rsidRPr="00B6189C">
              <w:rPr>
                <w:sz w:val="24"/>
                <w:szCs w:val="24"/>
              </w:rPr>
              <w:t>еди несовершеннолетних (</w:t>
            </w:r>
            <w:r w:rsidRPr="00B6189C">
              <w:rPr>
                <w:rFonts w:eastAsia="Calibri"/>
                <w:sz w:val="24"/>
                <w:szCs w:val="24"/>
              </w:rPr>
              <w:t xml:space="preserve">на 100 тыс. населения) с </w:t>
            </w:r>
            <w:r>
              <w:rPr>
                <w:rFonts w:eastAsia="Calibri"/>
                <w:sz w:val="24"/>
                <w:szCs w:val="24"/>
              </w:rPr>
              <w:t>47,1  до 8</w:t>
            </w:r>
            <w:r w:rsidRPr="00B6189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B6189C">
              <w:rPr>
                <w:rFonts w:eastAsia="Calibri"/>
                <w:sz w:val="24"/>
                <w:szCs w:val="24"/>
              </w:rPr>
              <w:t>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10) снижение общей заболеваемости наркоманией и обращаемости лиц, употребляющих наркотики с вредными последствиями (на 100 тыс. населения), с </w:t>
            </w:r>
            <w:r w:rsidR="003D5502">
              <w:rPr>
                <w:sz w:val="24"/>
                <w:szCs w:val="24"/>
              </w:rPr>
              <w:t>137</w:t>
            </w:r>
            <w:r w:rsidRPr="00B6189C">
              <w:rPr>
                <w:sz w:val="24"/>
                <w:szCs w:val="24"/>
              </w:rPr>
              <w:t>,</w:t>
            </w:r>
            <w:r w:rsidR="003D550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до </w:t>
            </w:r>
            <w:r w:rsidR="003D5502">
              <w:rPr>
                <w:sz w:val="24"/>
                <w:szCs w:val="24"/>
              </w:rPr>
              <w:t>130</w:t>
            </w:r>
            <w:r w:rsidRPr="00B6189C">
              <w:rPr>
                <w:sz w:val="24"/>
                <w:szCs w:val="24"/>
              </w:rPr>
              <w:t>,</w:t>
            </w:r>
            <w:r w:rsidR="003D5502">
              <w:rPr>
                <w:sz w:val="24"/>
                <w:szCs w:val="24"/>
              </w:rPr>
              <w:t>2</w:t>
            </w:r>
            <w:r w:rsidRPr="00B6189C">
              <w:rPr>
                <w:sz w:val="24"/>
                <w:szCs w:val="24"/>
              </w:rPr>
              <w:t>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12)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13) увеличение доли граждан, положительно оценивающих состояние</w:t>
            </w:r>
            <w:r w:rsidR="003D5502">
              <w:rPr>
                <w:sz w:val="24"/>
                <w:szCs w:val="24"/>
              </w:rPr>
              <w:t xml:space="preserve"> межнациональных отношений, с 95</w:t>
            </w:r>
            <w:r w:rsidRPr="00B6189C">
              <w:rPr>
                <w:sz w:val="24"/>
                <w:szCs w:val="24"/>
              </w:rPr>
              <w:t>,</w:t>
            </w:r>
            <w:r w:rsidR="003D5502">
              <w:rPr>
                <w:sz w:val="24"/>
                <w:szCs w:val="24"/>
              </w:rPr>
              <w:t>0</w:t>
            </w:r>
            <w:r w:rsidRPr="00B6189C">
              <w:rPr>
                <w:sz w:val="24"/>
                <w:szCs w:val="24"/>
              </w:rPr>
              <w:t xml:space="preserve">% </w:t>
            </w:r>
            <w:r w:rsidR="003D5502">
              <w:rPr>
                <w:sz w:val="24"/>
                <w:szCs w:val="24"/>
              </w:rPr>
              <w:t>до 95</w:t>
            </w:r>
            <w:r w:rsidRPr="002E39B0">
              <w:rPr>
                <w:sz w:val="24"/>
                <w:szCs w:val="24"/>
              </w:rPr>
              <w:t>,</w:t>
            </w:r>
            <w:r w:rsidR="003D5502">
              <w:rPr>
                <w:sz w:val="24"/>
                <w:szCs w:val="24"/>
              </w:rPr>
              <w:t>7</w:t>
            </w:r>
            <w:r w:rsidRPr="002E39B0">
              <w:rPr>
                <w:sz w:val="24"/>
                <w:szCs w:val="24"/>
              </w:rPr>
              <w:t>%;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14) увеличение доли граждан, положительно оценивающих состояние межконфессиональных отношений, с 88,9% до 9</w:t>
            </w:r>
            <w:r>
              <w:rPr>
                <w:sz w:val="24"/>
                <w:szCs w:val="24"/>
              </w:rPr>
              <w:t>5,6</w:t>
            </w:r>
            <w:r w:rsidRPr="00B6189C">
              <w:rPr>
                <w:sz w:val="24"/>
                <w:szCs w:val="24"/>
              </w:rPr>
              <w:t>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15) увеличение численности</w:t>
            </w:r>
            <w:r w:rsidRPr="00B6189C">
              <w:rPr>
                <w:rFonts w:eastAsia="Calibri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</w:t>
            </w:r>
            <w:r>
              <w:rPr>
                <w:rFonts w:eastAsia="Calibri"/>
                <w:sz w:val="24"/>
                <w:szCs w:val="24"/>
              </w:rPr>
              <w:t>269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250EAF" w:rsidRPr="00B6189C" w:rsidRDefault="00B77AAB" w:rsidP="00B77AAB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</w:rPr>
              <w:t xml:space="preserve">16) </w:t>
            </w:r>
            <w:r w:rsidRPr="00B6189C">
              <w:rPr>
                <w:sz w:val="24"/>
                <w:szCs w:val="24"/>
              </w:rPr>
              <w:t>увеличение ч</w:t>
            </w:r>
            <w:r w:rsidRPr="00B6189C">
              <w:rPr>
                <w:rFonts w:eastAsia="Calibri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Урай, с 0,066 тыс. человек до 0,</w:t>
            </w:r>
            <w:r>
              <w:rPr>
                <w:rFonts w:eastAsia="Calibri"/>
                <w:sz w:val="24"/>
                <w:szCs w:val="24"/>
              </w:rPr>
              <w:t>305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человек.</w:t>
            </w:r>
          </w:p>
        </w:tc>
      </w:tr>
      <w:tr w:rsidR="00963D69" w:rsidRPr="00B6189C" w:rsidTr="00245E00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2018-20</w:t>
            </w:r>
            <w:r w:rsidRPr="00B6189C">
              <w:rPr>
                <w:sz w:val="24"/>
                <w:szCs w:val="24"/>
                <w:lang w:val="en-US"/>
              </w:rPr>
              <w:t>30</w:t>
            </w:r>
            <w:r w:rsidRPr="00B6189C">
              <w:rPr>
                <w:sz w:val="24"/>
                <w:szCs w:val="24"/>
              </w:rPr>
              <w:t xml:space="preserve"> годы.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245E00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A" w:rsidRPr="00B6189C" w:rsidRDefault="002A76FA" w:rsidP="002A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6189C">
              <w:rPr>
                <w:sz w:val="24"/>
                <w:szCs w:val="24"/>
              </w:rPr>
              <w:t>Источник финанс</w:t>
            </w:r>
            <w:r>
              <w:rPr>
                <w:sz w:val="24"/>
                <w:szCs w:val="24"/>
              </w:rPr>
              <w:t xml:space="preserve">ового обеспечения муниципальной </w:t>
            </w:r>
            <w:r w:rsidRPr="00B6189C">
              <w:rPr>
                <w:sz w:val="24"/>
                <w:szCs w:val="24"/>
              </w:rPr>
              <w:t>программы:</w:t>
            </w:r>
          </w:p>
          <w:p w:rsidR="002A76FA" w:rsidRPr="00B6189C" w:rsidRDefault="002A76FA" w:rsidP="002A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1)  бюджет городского округа Урай Ханты-Мансийского автономного округа – </w:t>
            </w:r>
            <w:proofErr w:type="spellStart"/>
            <w:r w:rsidRPr="00B6189C">
              <w:rPr>
                <w:sz w:val="24"/>
                <w:szCs w:val="24"/>
              </w:rPr>
              <w:t>Югры</w:t>
            </w:r>
            <w:proofErr w:type="spellEnd"/>
            <w:r w:rsidRPr="00B6189C">
              <w:rPr>
                <w:sz w:val="24"/>
                <w:szCs w:val="24"/>
              </w:rPr>
              <w:t xml:space="preserve"> (далее – местный бюджет);</w:t>
            </w:r>
          </w:p>
          <w:p w:rsidR="002A76FA" w:rsidRPr="00B6189C" w:rsidRDefault="002A76FA" w:rsidP="002A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2)  бюджет Ханты-Мансийского автономного округа – </w:t>
            </w:r>
            <w:proofErr w:type="spellStart"/>
            <w:r w:rsidRPr="00B6189C">
              <w:rPr>
                <w:sz w:val="24"/>
                <w:szCs w:val="24"/>
              </w:rPr>
              <w:lastRenderedPageBreak/>
              <w:t>Югры</w:t>
            </w:r>
            <w:proofErr w:type="spellEnd"/>
            <w:r w:rsidRPr="00B6189C">
              <w:rPr>
                <w:sz w:val="24"/>
                <w:szCs w:val="24"/>
              </w:rPr>
              <w:t>.</w:t>
            </w:r>
          </w:p>
          <w:p w:rsidR="002A76FA" w:rsidRPr="00B6189C" w:rsidRDefault="002A76FA" w:rsidP="002A76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2A76FA" w:rsidRPr="00B6189C" w:rsidRDefault="002A76FA" w:rsidP="002A76F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2018 год – 12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378,9</w:t>
            </w:r>
            <w:r w:rsidRPr="00B6189C">
              <w:rPr>
                <w:bCs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тыс. рублей;</w:t>
            </w:r>
          </w:p>
          <w:p w:rsidR="002A76FA" w:rsidRPr="00B6189C" w:rsidRDefault="002A76FA" w:rsidP="002A76F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2019 год – 11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763,7</w:t>
            </w:r>
            <w:r w:rsidRPr="00B6189C">
              <w:rPr>
                <w:bCs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тыс. рублей;</w:t>
            </w:r>
          </w:p>
          <w:p w:rsidR="002A76FA" w:rsidRPr="00B6189C" w:rsidRDefault="002A76FA" w:rsidP="002A76F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2020 год – 12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969,4 тыс. рублей;</w:t>
            </w:r>
          </w:p>
          <w:p w:rsidR="002A76FA" w:rsidRPr="00B6189C" w:rsidRDefault="002A76FA" w:rsidP="002A76F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2021 год – 12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552,2 тыс. рублей;</w:t>
            </w:r>
          </w:p>
          <w:p w:rsidR="00F81A17" w:rsidRPr="00B77AAB" w:rsidRDefault="00F81A17" w:rsidP="00F81A17">
            <w:pPr>
              <w:jc w:val="both"/>
              <w:rPr>
                <w:sz w:val="24"/>
                <w:szCs w:val="24"/>
              </w:rPr>
            </w:pPr>
            <w:r w:rsidRPr="00B77AAB">
              <w:rPr>
                <w:sz w:val="24"/>
                <w:szCs w:val="24"/>
              </w:rPr>
              <w:t>5) 2022 год –</w:t>
            </w:r>
            <w:r w:rsidR="00E661C1" w:rsidRPr="00B77AAB">
              <w:rPr>
                <w:sz w:val="24"/>
                <w:szCs w:val="24"/>
              </w:rPr>
              <w:t xml:space="preserve"> </w:t>
            </w:r>
            <w:r w:rsidR="00FF50E6" w:rsidRPr="00B77AAB">
              <w:rPr>
                <w:sz w:val="24"/>
                <w:szCs w:val="24"/>
              </w:rPr>
              <w:t>10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="00FF50E6" w:rsidRPr="00B77AAB">
              <w:rPr>
                <w:sz w:val="24"/>
                <w:szCs w:val="24"/>
              </w:rPr>
              <w:t>362</w:t>
            </w:r>
            <w:r w:rsidRPr="00B77AAB">
              <w:rPr>
                <w:sz w:val="24"/>
                <w:szCs w:val="24"/>
              </w:rPr>
              <w:t>,8 тыс. рублей;</w:t>
            </w:r>
          </w:p>
          <w:p w:rsidR="00F81A17" w:rsidRPr="00B77AAB" w:rsidRDefault="00F81A17" w:rsidP="00F81A17">
            <w:pPr>
              <w:jc w:val="both"/>
              <w:rPr>
                <w:sz w:val="24"/>
                <w:szCs w:val="24"/>
              </w:rPr>
            </w:pPr>
            <w:r w:rsidRPr="00B77AAB">
              <w:rPr>
                <w:sz w:val="24"/>
                <w:szCs w:val="24"/>
              </w:rPr>
              <w:t xml:space="preserve">6) 2023 год – </w:t>
            </w:r>
            <w:r w:rsidR="00FF50E6" w:rsidRPr="00B77AAB">
              <w:rPr>
                <w:sz w:val="24"/>
                <w:szCs w:val="24"/>
              </w:rPr>
              <w:t>12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Pr="00B77AAB">
              <w:rPr>
                <w:sz w:val="24"/>
                <w:szCs w:val="24"/>
              </w:rPr>
              <w:t>1</w:t>
            </w:r>
            <w:r w:rsidR="003D5502">
              <w:rPr>
                <w:sz w:val="24"/>
                <w:szCs w:val="24"/>
              </w:rPr>
              <w:t>83</w:t>
            </w:r>
            <w:r w:rsidRPr="00B77AAB">
              <w:rPr>
                <w:sz w:val="24"/>
                <w:szCs w:val="24"/>
              </w:rPr>
              <w:t>,</w:t>
            </w:r>
            <w:r w:rsidR="003D5502">
              <w:rPr>
                <w:sz w:val="24"/>
                <w:szCs w:val="24"/>
              </w:rPr>
              <w:t>4</w:t>
            </w:r>
            <w:r w:rsidRPr="00B77AAB">
              <w:rPr>
                <w:sz w:val="24"/>
                <w:szCs w:val="24"/>
              </w:rPr>
              <w:t xml:space="preserve"> тыс. рублей;</w:t>
            </w:r>
          </w:p>
          <w:p w:rsidR="00F81A17" w:rsidRPr="00B77AAB" w:rsidRDefault="00F81A17" w:rsidP="00F81A17">
            <w:pPr>
              <w:jc w:val="both"/>
              <w:rPr>
                <w:sz w:val="24"/>
                <w:szCs w:val="24"/>
              </w:rPr>
            </w:pPr>
            <w:r w:rsidRPr="00B77AAB">
              <w:rPr>
                <w:sz w:val="24"/>
                <w:szCs w:val="24"/>
              </w:rPr>
              <w:t xml:space="preserve">7) 2024 год – </w:t>
            </w:r>
            <w:r w:rsidR="00C13C50">
              <w:rPr>
                <w:sz w:val="24"/>
                <w:szCs w:val="24"/>
              </w:rPr>
              <w:t>12 215,6</w:t>
            </w:r>
            <w:r w:rsidRPr="00B77AAB">
              <w:rPr>
                <w:sz w:val="24"/>
                <w:szCs w:val="24"/>
              </w:rPr>
              <w:t xml:space="preserve"> тыс. рублей;</w:t>
            </w:r>
          </w:p>
          <w:p w:rsidR="00F81A17" w:rsidRPr="00B77AAB" w:rsidRDefault="00F81A17" w:rsidP="00F81A17">
            <w:pPr>
              <w:jc w:val="both"/>
              <w:rPr>
                <w:sz w:val="24"/>
                <w:szCs w:val="24"/>
              </w:rPr>
            </w:pPr>
            <w:r w:rsidRPr="00B77AAB">
              <w:rPr>
                <w:sz w:val="24"/>
                <w:szCs w:val="24"/>
              </w:rPr>
              <w:t xml:space="preserve">8) 2025 год – </w:t>
            </w:r>
            <w:r w:rsidR="00C13C50">
              <w:rPr>
                <w:sz w:val="24"/>
                <w:szCs w:val="24"/>
              </w:rPr>
              <w:t>11 616,1</w:t>
            </w:r>
            <w:r w:rsidRPr="00B77AAB">
              <w:rPr>
                <w:sz w:val="24"/>
                <w:szCs w:val="24"/>
              </w:rPr>
              <w:t xml:space="preserve"> тыс. рублей;</w:t>
            </w:r>
          </w:p>
          <w:p w:rsidR="00F81A17" w:rsidRPr="000E6F2E" w:rsidRDefault="00F81A17" w:rsidP="00F81A17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 xml:space="preserve">9) 2026 год – </w:t>
            </w:r>
            <w:r w:rsidR="00F72A1B">
              <w:rPr>
                <w:sz w:val="24"/>
                <w:szCs w:val="24"/>
              </w:rPr>
              <w:t>11</w:t>
            </w:r>
            <w:r w:rsidR="00C13C50">
              <w:rPr>
                <w:sz w:val="24"/>
                <w:szCs w:val="24"/>
              </w:rPr>
              <w:t> 615,6</w:t>
            </w:r>
            <w:r w:rsidRPr="000E6F2E">
              <w:rPr>
                <w:sz w:val="24"/>
                <w:szCs w:val="24"/>
              </w:rPr>
              <w:t xml:space="preserve"> тыс. рублей;</w:t>
            </w:r>
          </w:p>
          <w:p w:rsidR="00F81A17" w:rsidRPr="000E6F2E" w:rsidRDefault="00F81A17" w:rsidP="00F81A17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10) 2027 год – 12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Pr="000E6F2E">
              <w:rPr>
                <w:sz w:val="24"/>
                <w:szCs w:val="24"/>
              </w:rPr>
              <w:t>674,5 тыс. рублей;</w:t>
            </w:r>
          </w:p>
          <w:p w:rsidR="00F81A17" w:rsidRPr="000E6F2E" w:rsidRDefault="00F81A17" w:rsidP="00F81A17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11) 2028 год – 12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Pr="000E6F2E">
              <w:rPr>
                <w:sz w:val="24"/>
                <w:szCs w:val="24"/>
              </w:rPr>
              <w:t>674,5 тыс. рублей;</w:t>
            </w:r>
          </w:p>
          <w:p w:rsidR="00F81A17" w:rsidRPr="000E6F2E" w:rsidRDefault="00F81A17" w:rsidP="00F81A17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12) 2029 год – 12</w:t>
            </w:r>
            <w:r w:rsidR="00F72A1B" w:rsidRPr="00F72A1B">
              <w:rPr>
                <w:sz w:val="24"/>
                <w:szCs w:val="24"/>
              </w:rPr>
              <w:t xml:space="preserve"> </w:t>
            </w:r>
            <w:r w:rsidRPr="000E6F2E">
              <w:rPr>
                <w:sz w:val="24"/>
                <w:szCs w:val="24"/>
              </w:rPr>
              <w:t>674,5 тыс. рублей;</w:t>
            </w:r>
          </w:p>
          <w:p w:rsidR="00F81A17" w:rsidRPr="00B6189C" w:rsidRDefault="00F81A17" w:rsidP="00F81A17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13) 2030 год – 12</w:t>
            </w:r>
            <w:r w:rsidR="00F72A1B">
              <w:rPr>
                <w:sz w:val="24"/>
                <w:szCs w:val="24"/>
                <w:lang w:val="en-US"/>
              </w:rPr>
              <w:t xml:space="preserve"> </w:t>
            </w:r>
            <w:r w:rsidRPr="000E6F2E">
              <w:rPr>
                <w:sz w:val="24"/>
                <w:szCs w:val="24"/>
              </w:rPr>
              <w:t>674,5 тыс. рублей.</w:t>
            </w:r>
          </w:p>
        </w:tc>
      </w:tr>
    </w:tbl>
    <w:p w:rsidR="00963D69" w:rsidRPr="00B6189C" w:rsidRDefault="00963D69" w:rsidP="00442FA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F805EE" w:rsidRPr="00B6189C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sectPr w:rsidR="00F805EE" w:rsidRPr="00B6189C" w:rsidSect="00DA1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993" w:bottom="814" w:left="567" w:header="720" w:footer="720" w:gutter="0"/>
      <w:pgNumType w:start="33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E2" w:rsidRDefault="00DA12E2" w:rsidP="00DA12E2">
      <w:r>
        <w:separator/>
      </w:r>
    </w:p>
  </w:endnote>
  <w:endnote w:type="continuationSeparator" w:id="0">
    <w:p w:rsidR="00DA12E2" w:rsidRDefault="00DA12E2" w:rsidP="00DA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2" w:rsidRDefault="00DA12E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201"/>
    </w:sdtPr>
    <w:sdtContent>
      <w:p w:rsidR="00DA12E2" w:rsidRDefault="0082245C">
        <w:pPr>
          <w:pStyle w:val="af7"/>
          <w:jc w:val="right"/>
        </w:pPr>
        <w:fldSimple w:instr=" PAGE   \* MERGEFORMAT ">
          <w:r w:rsidR="00FB7F2C">
            <w:rPr>
              <w:noProof/>
            </w:rPr>
            <w:t>334</w:t>
          </w:r>
        </w:fldSimple>
      </w:p>
    </w:sdtContent>
  </w:sdt>
  <w:p w:rsidR="00DA12E2" w:rsidRDefault="00DA12E2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2" w:rsidRDefault="00DA12E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E2" w:rsidRDefault="00DA12E2" w:rsidP="00DA12E2">
      <w:r>
        <w:separator/>
      </w:r>
    </w:p>
  </w:footnote>
  <w:footnote w:type="continuationSeparator" w:id="0">
    <w:p w:rsidR="00DA12E2" w:rsidRDefault="00DA12E2" w:rsidP="00DA1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2" w:rsidRDefault="00DA12E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2" w:rsidRDefault="00DA12E2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2" w:rsidRDefault="00DA12E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1FE"/>
    <w:rsid w:val="00000320"/>
    <w:rsid w:val="000007E9"/>
    <w:rsid w:val="00000930"/>
    <w:rsid w:val="00000D6C"/>
    <w:rsid w:val="0000135A"/>
    <w:rsid w:val="000018C8"/>
    <w:rsid w:val="00001AA6"/>
    <w:rsid w:val="00002BF7"/>
    <w:rsid w:val="00002C1F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1021D"/>
    <w:rsid w:val="00010A25"/>
    <w:rsid w:val="00010EBF"/>
    <w:rsid w:val="000114BB"/>
    <w:rsid w:val="000119EC"/>
    <w:rsid w:val="00013382"/>
    <w:rsid w:val="00015CDF"/>
    <w:rsid w:val="00015FF9"/>
    <w:rsid w:val="000176FF"/>
    <w:rsid w:val="000177B8"/>
    <w:rsid w:val="00017920"/>
    <w:rsid w:val="000179A1"/>
    <w:rsid w:val="00017EB2"/>
    <w:rsid w:val="00022261"/>
    <w:rsid w:val="0002262D"/>
    <w:rsid w:val="0002335D"/>
    <w:rsid w:val="00023DEB"/>
    <w:rsid w:val="00026493"/>
    <w:rsid w:val="00026553"/>
    <w:rsid w:val="00027E4B"/>
    <w:rsid w:val="00030049"/>
    <w:rsid w:val="00031437"/>
    <w:rsid w:val="00031AD6"/>
    <w:rsid w:val="00033321"/>
    <w:rsid w:val="000348CF"/>
    <w:rsid w:val="00034D73"/>
    <w:rsid w:val="00034FAC"/>
    <w:rsid w:val="000353EE"/>
    <w:rsid w:val="00036157"/>
    <w:rsid w:val="00040D5C"/>
    <w:rsid w:val="00041564"/>
    <w:rsid w:val="00041666"/>
    <w:rsid w:val="000420A3"/>
    <w:rsid w:val="000423CD"/>
    <w:rsid w:val="000432F2"/>
    <w:rsid w:val="00043D0C"/>
    <w:rsid w:val="000441D9"/>
    <w:rsid w:val="00044641"/>
    <w:rsid w:val="0004494E"/>
    <w:rsid w:val="00045D71"/>
    <w:rsid w:val="00046133"/>
    <w:rsid w:val="0004631E"/>
    <w:rsid w:val="00046473"/>
    <w:rsid w:val="00046841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29D0"/>
    <w:rsid w:val="000636B4"/>
    <w:rsid w:val="00063A66"/>
    <w:rsid w:val="00064356"/>
    <w:rsid w:val="000650B6"/>
    <w:rsid w:val="00065141"/>
    <w:rsid w:val="000652E3"/>
    <w:rsid w:val="00066BBF"/>
    <w:rsid w:val="00070F76"/>
    <w:rsid w:val="0007112D"/>
    <w:rsid w:val="0007183F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198B"/>
    <w:rsid w:val="00082639"/>
    <w:rsid w:val="000827D9"/>
    <w:rsid w:val="0008390C"/>
    <w:rsid w:val="00083996"/>
    <w:rsid w:val="000847C6"/>
    <w:rsid w:val="00084C7C"/>
    <w:rsid w:val="00085225"/>
    <w:rsid w:val="000854C7"/>
    <w:rsid w:val="0008662E"/>
    <w:rsid w:val="00087F8F"/>
    <w:rsid w:val="000900FD"/>
    <w:rsid w:val="000910DB"/>
    <w:rsid w:val="000913F5"/>
    <w:rsid w:val="000915C8"/>
    <w:rsid w:val="00091719"/>
    <w:rsid w:val="000927D4"/>
    <w:rsid w:val="0009371B"/>
    <w:rsid w:val="00094296"/>
    <w:rsid w:val="00095317"/>
    <w:rsid w:val="0009595B"/>
    <w:rsid w:val="0009618B"/>
    <w:rsid w:val="00097C91"/>
    <w:rsid w:val="000A03D8"/>
    <w:rsid w:val="000A0656"/>
    <w:rsid w:val="000A0D11"/>
    <w:rsid w:val="000A1190"/>
    <w:rsid w:val="000A1243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518D"/>
    <w:rsid w:val="000B534D"/>
    <w:rsid w:val="000B565F"/>
    <w:rsid w:val="000B5C61"/>
    <w:rsid w:val="000B5E99"/>
    <w:rsid w:val="000B7354"/>
    <w:rsid w:val="000C07C3"/>
    <w:rsid w:val="000C104C"/>
    <w:rsid w:val="000C17A3"/>
    <w:rsid w:val="000C3B51"/>
    <w:rsid w:val="000C4D65"/>
    <w:rsid w:val="000C50B8"/>
    <w:rsid w:val="000C571C"/>
    <w:rsid w:val="000C58B0"/>
    <w:rsid w:val="000C65E9"/>
    <w:rsid w:val="000C6FDD"/>
    <w:rsid w:val="000C703C"/>
    <w:rsid w:val="000C741B"/>
    <w:rsid w:val="000C7C68"/>
    <w:rsid w:val="000D0198"/>
    <w:rsid w:val="000D01A6"/>
    <w:rsid w:val="000D039E"/>
    <w:rsid w:val="000D0917"/>
    <w:rsid w:val="000D23CD"/>
    <w:rsid w:val="000D2539"/>
    <w:rsid w:val="000D346D"/>
    <w:rsid w:val="000D3FBA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419"/>
    <w:rsid w:val="000E76B5"/>
    <w:rsid w:val="000E77F6"/>
    <w:rsid w:val="000F16D0"/>
    <w:rsid w:val="000F290F"/>
    <w:rsid w:val="000F56BE"/>
    <w:rsid w:val="000F5B18"/>
    <w:rsid w:val="000F6A99"/>
    <w:rsid w:val="000F7B52"/>
    <w:rsid w:val="00100945"/>
    <w:rsid w:val="0010159A"/>
    <w:rsid w:val="0010465F"/>
    <w:rsid w:val="0010571D"/>
    <w:rsid w:val="00105FBE"/>
    <w:rsid w:val="001071E0"/>
    <w:rsid w:val="00107E54"/>
    <w:rsid w:val="001111FE"/>
    <w:rsid w:val="001113D6"/>
    <w:rsid w:val="00111492"/>
    <w:rsid w:val="001122BE"/>
    <w:rsid w:val="00112857"/>
    <w:rsid w:val="001137DF"/>
    <w:rsid w:val="00113F6D"/>
    <w:rsid w:val="00115B47"/>
    <w:rsid w:val="00116FF1"/>
    <w:rsid w:val="001170C9"/>
    <w:rsid w:val="00120465"/>
    <w:rsid w:val="00120863"/>
    <w:rsid w:val="00120960"/>
    <w:rsid w:val="001209AE"/>
    <w:rsid w:val="0012127B"/>
    <w:rsid w:val="00122147"/>
    <w:rsid w:val="00122471"/>
    <w:rsid w:val="00122C18"/>
    <w:rsid w:val="00123953"/>
    <w:rsid w:val="00123FCB"/>
    <w:rsid w:val="0012598F"/>
    <w:rsid w:val="00126A65"/>
    <w:rsid w:val="001307C8"/>
    <w:rsid w:val="00132C58"/>
    <w:rsid w:val="00132F00"/>
    <w:rsid w:val="001333DB"/>
    <w:rsid w:val="00133633"/>
    <w:rsid w:val="0013382D"/>
    <w:rsid w:val="00133BBD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3FB"/>
    <w:rsid w:val="00145B20"/>
    <w:rsid w:val="00145FB0"/>
    <w:rsid w:val="0015067F"/>
    <w:rsid w:val="00150CE9"/>
    <w:rsid w:val="00151068"/>
    <w:rsid w:val="001521EF"/>
    <w:rsid w:val="00152BB3"/>
    <w:rsid w:val="00155773"/>
    <w:rsid w:val="00156438"/>
    <w:rsid w:val="0015693C"/>
    <w:rsid w:val="00157A05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745"/>
    <w:rsid w:val="00166F36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0A9D"/>
    <w:rsid w:val="00181C63"/>
    <w:rsid w:val="00182DA0"/>
    <w:rsid w:val="00182EBC"/>
    <w:rsid w:val="00183809"/>
    <w:rsid w:val="00183C2A"/>
    <w:rsid w:val="00184259"/>
    <w:rsid w:val="0018587B"/>
    <w:rsid w:val="001861D2"/>
    <w:rsid w:val="001874B3"/>
    <w:rsid w:val="00187E09"/>
    <w:rsid w:val="001918DB"/>
    <w:rsid w:val="00193CC0"/>
    <w:rsid w:val="001955EB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DF8"/>
    <w:rsid w:val="001B1EF2"/>
    <w:rsid w:val="001B5894"/>
    <w:rsid w:val="001B5ACC"/>
    <w:rsid w:val="001B680E"/>
    <w:rsid w:val="001B6B88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6FA4"/>
    <w:rsid w:val="001D750E"/>
    <w:rsid w:val="001E0037"/>
    <w:rsid w:val="001E304D"/>
    <w:rsid w:val="001E4E74"/>
    <w:rsid w:val="001E6076"/>
    <w:rsid w:val="001E60F8"/>
    <w:rsid w:val="001E6E99"/>
    <w:rsid w:val="001E6F7E"/>
    <w:rsid w:val="001F0511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4E88"/>
    <w:rsid w:val="001F5F6D"/>
    <w:rsid w:val="001F603A"/>
    <w:rsid w:val="001F606D"/>
    <w:rsid w:val="001F7F33"/>
    <w:rsid w:val="002009A7"/>
    <w:rsid w:val="00201CC5"/>
    <w:rsid w:val="00202371"/>
    <w:rsid w:val="00203DFC"/>
    <w:rsid w:val="00203EDB"/>
    <w:rsid w:val="00204641"/>
    <w:rsid w:val="00204795"/>
    <w:rsid w:val="00204DEF"/>
    <w:rsid w:val="00206898"/>
    <w:rsid w:val="00206902"/>
    <w:rsid w:val="0020731B"/>
    <w:rsid w:val="00211274"/>
    <w:rsid w:val="002114C7"/>
    <w:rsid w:val="002126B7"/>
    <w:rsid w:val="0021348C"/>
    <w:rsid w:val="0021348D"/>
    <w:rsid w:val="00213FD8"/>
    <w:rsid w:val="00214472"/>
    <w:rsid w:val="00215359"/>
    <w:rsid w:val="0021588D"/>
    <w:rsid w:val="00215BC9"/>
    <w:rsid w:val="00215D7A"/>
    <w:rsid w:val="002164E5"/>
    <w:rsid w:val="00216B43"/>
    <w:rsid w:val="0021749F"/>
    <w:rsid w:val="002224B0"/>
    <w:rsid w:val="0022314D"/>
    <w:rsid w:val="00225B90"/>
    <w:rsid w:val="00226CC1"/>
    <w:rsid w:val="00231081"/>
    <w:rsid w:val="00231178"/>
    <w:rsid w:val="002314DB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041C"/>
    <w:rsid w:val="00243BE8"/>
    <w:rsid w:val="00245D7E"/>
    <w:rsid w:val="00245E00"/>
    <w:rsid w:val="0024695D"/>
    <w:rsid w:val="00246D9F"/>
    <w:rsid w:val="0024750C"/>
    <w:rsid w:val="002478A4"/>
    <w:rsid w:val="00247FBE"/>
    <w:rsid w:val="00250B1E"/>
    <w:rsid w:val="00250EAF"/>
    <w:rsid w:val="00251071"/>
    <w:rsid w:val="002518A3"/>
    <w:rsid w:val="00254F33"/>
    <w:rsid w:val="0025600E"/>
    <w:rsid w:val="00256232"/>
    <w:rsid w:val="002563F5"/>
    <w:rsid w:val="0025691E"/>
    <w:rsid w:val="00256AEA"/>
    <w:rsid w:val="00256B97"/>
    <w:rsid w:val="00260234"/>
    <w:rsid w:val="0026025F"/>
    <w:rsid w:val="00260389"/>
    <w:rsid w:val="00260C17"/>
    <w:rsid w:val="00260FB2"/>
    <w:rsid w:val="0026181B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4EF8"/>
    <w:rsid w:val="00275B1C"/>
    <w:rsid w:val="002765BD"/>
    <w:rsid w:val="0027756F"/>
    <w:rsid w:val="00280EFF"/>
    <w:rsid w:val="002830D4"/>
    <w:rsid w:val="002838FE"/>
    <w:rsid w:val="00284A6C"/>
    <w:rsid w:val="00285331"/>
    <w:rsid w:val="002856CD"/>
    <w:rsid w:val="00285C6F"/>
    <w:rsid w:val="002869B9"/>
    <w:rsid w:val="00286D90"/>
    <w:rsid w:val="00290A7E"/>
    <w:rsid w:val="00290B6E"/>
    <w:rsid w:val="002920AB"/>
    <w:rsid w:val="0029283D"/>
    <w:rsid w:val="0029297D"/>
    <w:rsid w:val="002931F6"/>
    <w:rsid w:val="002937A2"/>
    <w:rsid w:val="002939C7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1D1"/>
    <w:rsid w:val="002A39A0"/>
    <w:rsid w:val="002A3A24"/>
    <w:rsid w:val="002A3B54"/>
    <w:rsid w:val="002A3C4A"/>
    <w:rsid w:val="002A447F"/>
    <w:rsid w:val="002A465D"/>
    <w:rsid w:val="002A6AB5"/>
    <w:rsid w:val="002A6D81"/>
    <w:rsid w:val="002A7139"/>
    <w:rsid w:val="002A76FA"/>
    <w:rsid w:val="002B07F1"/>
    <w:rsid w:val="002B0ED5"/>
    <w:rsid w:val="002B1BB7"/>
    <w:rsid w:val="002B4D8A"/>
    <w:rsid w:val="002B4E4F"/>
    <w:rsid w:val="002B4F8C"/>
    <w:rsid w:val="002B5736"/>
    <w:rsid w:val="002B6D5A"/>
    <w:rsid w:val="002C0A60"/>
    <w:rsid w:val="002C0CCE"/>
    <w:rsid w:val="002C24FF"/>
    <w:rsid w:val="002C263E"/>
    <w:rsid w:val="002C3C59"/>
    <w:rsid w:val="002C476C"/>
    <w:rsid w:val="002D0BEC"/>
    <w:rsid w:val="002D2B58"/>
    <w:rsid w:val="002D33EE"/>
    <w:rsid w:val="002D3469"/>
    <w:rsid w:val="002D67A8"/>
    <w:rsid w:val="002D6D0B"/>
    <w:rsid w:val="002D7CB1"/>
    <w:rsid w:val="002E04C2"/>
    <w:rsid w:val="002E169F"/>
    <w:rsid w:val="002E2C12"/>
    <w:rsid w:val="002E2C2D"/>
    <w:rsid w:val="002E3C3A"/>
    <w:rsid w:val="002E3E83"/>
    <w:rsid w:val="002E3F05"/>
    <w:rsid w:val="002E4791"/>
    <w:rsid w:val="002E7FE3"/>
    <w:rsid w:val="002F07A4"/>
    <w:rsid w:val="002F07CA"/>
    <w:rsid w:val="002F0B93"/>
    <w:rsid w:val="002F0E5A"/>
    <w:rsid w:val="002F2414"/>
    <w:rsid w:val="002F260A"/>
    <w:rsid w:val="002F2671"/>
    <w:rsid w:val="002F2C76"/>
    <w:rsid w:val="002F48C7"/>
    <w:rsid w:val="002F5102"/>
    <w:rsid w:val="00301990"/>
    <w:rsid w:val="00303867"/>
    <w:rsid w:val="00303981"/>
    <w:rsid w:val="0030484A"/>
    <w:rsid w:val="00304DD5"/>
    <w:rsid w:val="00305A59"/>
    <w:rsid w:val="00305F85"/>
    <w:rsid w:val="003065AB"/>
    <w:rsid w:val="0031039B"/>
    <w:rsid w:val="0031139C"/>
    <w:rsid w:val="0031230A"/>
    <w:rsid w:val="00313720"/>
    <w:rsid w:val="00313FD5"/>
    <w:rsid w:val="003150BF"/>
    <w:rsid w:val="0031542B"/>
    <w:rsid w:val="00315E11"/>
    <w:rsid w:val="003171B8"/>
    <w:rsid w:val="00317E51"/>
    <w:rsid w:val="0032127E"/>
    <w:rsid w:val="003215AC"/>
    <w:rsid w:val="00323EFF"/>
    <w:rsid w:val="0032410A"/>
    <w:rsid w:val="00324B3C"/>
    <w:rsid w:val="003254CD"/>
    <w:rsid w:val="00326439"/>
    <w:rsid w:val="00326AFB"/>
    <w:rsid w:val="00326D65"/>
    <w:rsid w:val="003271BC"/>
    <w:rsid w:val="00330EFA"/>
    <w:rsid w:val="0033134A"/>
    <w:rsid w:val="00331C92"/>
    <w:rsid w:val="00332867"/>
    <w:rsid w:val="00332DC0"/>
    <w:rsid w:val="00332F45"/>
    <w:rsid w:val="0033332B"/>
    <w:rsid w:val="00333C56"/>
    <w:rsid w:val="00334211"/>
    <w:rsid w:val="0033442E"/>
    <w:rsid w:val="00334765"/>
    <w:rsid w:val="00335958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AA8"/>
    <w:rsid w:val="00346D4C"/>
    <w:rsid w:val="00350136"/>
    <w:rsid w:val="00350317"/>
    <w:rsid w:val="003508F9"/>
    <w:rsid w:val="00350947"/>
    <w:rsid w:val="003509C3"/>
    <w:rsid w:val="00350B16"/>
    <w:rsid w:val="0035126E"/>
    <w:rsid w:val="00352DE8"/>
    <w:rsid w:val="00354825"/>
    <w:rsid w:val="00354C4E"/>
    <w:rsid w:val="00354C6A"/>
    <w:rsid w:val="0035511F"/>
    <w:rsid w:val="00355BE6"/>
    <w:rsid w:val="00356ABD"/>
    <w:rsid w:val="00357DBE"/>
    <w:rsid w:val="00360049"/>
    <w:rsid w:val="0036021F"/>
    <w:rsid w:val="00360394"/>
    <w:rsid w:val="003609B9"/>
    <w:rsid w:val="00361DB6"/>
    <w:rsid w:val="00362B1F"/>
    <w:rsid w:val="0036547C"/>
    <w:rsid w:val="00366470"/>
    <w:rsid w:val="00367913"/>
    <w:rsid w:val="0037182D"/>
    <w:rsid w:val="00371B04"/>
    <w:rsid w:val="003726B5"/>
    <w:rsid w:val="00372A02"/>
    <w:rsid w:val="00372F16"/>
    <w:rsid w:val="00373AAC"/>
    <w:rsid w:val="0037412B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3496"/>
    <w:rsid w:val="003839EE"/>
    <w:rsid w:val="003848E4"/>
    <w:rsid w:val="003848F3"/>
    <w:rsid w:val="0038548D"/>
    <w:rsid w:val="003854FE"/>
    <w:rsid w:val="003867CE"/>
    <w:rsid w:val="0039055E"/>
    <w:rsid w:val="00391864"/>
    <w:rsid w:val="003922D4"/>
    <w:rsid w:val="00393CD6"/>
    <w:rsid w:val="003940E1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0F32"/>
    <w:rsid w:val="003B37D9"/>
    <w:rsid w:val="003B58A7"/>
    <w:rsid w:val="003B69D0"/>
    <w:rsid w:val="003B7187"/>
    <w:rsid w:val="003B75EC"/>
    <w:rsid w:val="003C021B"/>
    <w:rsid w:val="003C1DAF"/>
    <w:rsid w:val="003C1EA8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8B7"/>
    <w:rsid w:val="003C6A31"/>
    <w:rsid w:val="003C7DCD"/>
    <w:rsid w:val="003C7F1B"/>
    <w:rsid w:val="003D162F"/>
    <w:rsid w:val="003D1F05"/>
    <w:rsid w:val="003D2E62"/>
    <w:rsid w:val="003D5502"/>
    <w:rsid w:val="003D5D46"/>
    <w:rsid w:val="003D6385"/>
    <w:rsid w:val="003D7B75"/>
    <w:rsid w:val="003E010C"/>
    <w:rsid w:val="003E017D"/>
    <w:rsid w:val="003E1118"/>
    <w:rsid w:val="003E13CA"/>
    <w:rsid w:val="003E1FB2"/>
    <w:rsid w:val="003E30ED"/>
    <w:rsid w:val="003E46E7"/>
    <w:rsid w:val="003E59F6"/>
    <w:rsid w:val="003E61F3"/>
    <w:rsid w:val="003F0BE7"/>
    <w:rsid w:val="003F5485"/>
    <w:rsid w:val="003F6061"/>
    <w:rsid w:val="003F6154"/>
    <w:rsid w:val="003F6207"/>
    <w:rsid w:val="003F63C8"/>
    <w:rsid w:val="003F66B4"/>
    <w:rsid w:val="003F6CF1"/>
    <w:rsid w:val="003F795B"/>
    <w:rsid w:val="003F7E79"/>
    <w:rsid w:val="00401459"/>
    <w:rsid w:val="004016EB"/>
    <w:rsid w:val="0040219A"/>
    <w:rsid w:val="004024A9"/>
    <w:rsid w:val="0040292B"/>
    <w:rsid w:val="00403581"/>
    <w:rsid w:val="00403B2E"/>
    <w:rsid w:val="00405481"/>
    <w:rsid w:val="004055C7"/>
    <w:rsid w:val="00405A80"/>
    <w:rsid w:val="00405C2C"/>
    <w:rsid w:val="00406BB9"/>
    <w:rsid w:val="00407459"/>
    <w:rsid w:val="00407F0F"/>
    <w:rsid w:val="00411198"/>
    <w:rsid w:val="004132A5"/>
    <w:rsid w:val="00414B68"/>
    <w:rsid w:val="0041532D"/>
    <w:rsid w:val="0041593A"/>
    <w:rsid w:val="0041718F"/>
    <w:rsid w:val="0042013E"/>
    <w:rsid w:val="00420EAF"/>
    <w:rsid w:val="004226DA"/>
    <w:rsid w:val="004247E9"/>
    <w:rsid w:val="00425211"/>
    <w:rsid w:val="00425761"/>
    <w:rsid w:val="004267DA"/>
    <w:rsid w:val="00426ADD"/>
    <w:rsid w:val="00426E9A"/>
    <w:rsid w:val="00427201"/>
    <w:rsid w:val="004273FE"/>
    <w:rsid w:val="00427730"/>
    <w:rsid w:val="00427D10"/>
    <w:rsid w:val="00430643"/>
    <w:rsid w:val="00431660"/>
    <w:rsid w:val="00433A8F"/>
    <w:rsid w:val="00434408"/>
    <w:rsid w:val="00434BAF"/>
    <w:rsid w:val="004351C2"/>
    <w:rsid w:val="004365B5"/>
    <w:rsid w:val="0043692C"/>
    <w:rsid w:val="00437467"/>
    <w:rsid w:val="00437628"/>
    <w:rsid w:val="004400C8"/>
    <w:rsid w:val="004415C7"/>
    <w:rsid w:val="004416CD"/>
    <w:rsid w:val="00441D01"/>
    <w:rsid w:val="00442047"/>
    <w:rsid w:val="0044236E"/>
    <w:rsid w:val="004427E2"/>
    <w:rsid w:val="00442BE0"/>
    <w:rsid w:val="00442FA3"/>
    <w:rsid w:val="00444391"/>
    <w:rsid w:val="00445315"/>
    <w:rsid w:val="00447128"/>
    <w:rsid w:val="0045120B"/>
    <w:rsid w:val="004530F8"/>
    <w:rsid w:val="00453614"/>
    <w:rsid w:val="004545F7"/>
    <w:rsid w:val="00455F77"/>
    <w:rsid w:val="00456776"/>
    <w:rsid w:val="00456C2F"/>
    <w:rsid w:val="00457074"/>
    <w:rsid w:val="0045747E"/>
    <w:rsid w:val="004611B6"/>
    <w:rsid w:val="004618F2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0064"/>
    <w:rsid w:val="00470D0E"/>
    <w:rsid w:val="00471037"/>
    <w:rsid w:val="00471D46"/>
    <w:rsid w:val="00473078"/>
    <w:rsid w:val="004731D0"/>
    <w:rsid w:val="0047457B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75D5"/>
    <w:rsid w:val="00497F31"/>
    <w:rsid w:val="004A2319"/>
    <w:rsid w:val="004A31CD"/>
    <w:rsid w:val="004A343E"/>
    <w:rsid w:val="004A4BA5"/>
    <w:rsid w:val="004A54E8"/>
    <w:rsid w:val="004A5D0C"/>
    <w:rsid w:val="004A5F08"/>
    <w:rsid w:val="004A6C24"/>
    <w:rsid w:val="004A75A7"/>
    <w:rsid w:val="004B0B16"/>
    <w:rsid w:val="004B1F6C"/>
    <w:rsid w:val="004B23BB"/>
    <w:rsid w:val="004B325F"/>
    <w:rsid w:val="004B3E39"/>
    <w:rsid w:val="004B462A"/>
    <w:rsid w:val="004C1C2A"/>
    <w:rsid w:val="004C2C51"/>
    <w:rsid w:val="004C4C69"/>
    <w:rsid w:val="004C5450"/>
    <w:rsid w:val="004C5FF8"/>
    <w:rsid w:val="004C75B5"/>
    <w:rsid w:val="004D07A3"/>
    <w:rsid w:val="004D0C45"/>
    <w:rsid w:val="004D103C"/>
    <w:rsid w:val="004D116B"/>
    <w:rsid w:val="004D13F8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152B"/>
    <w:rsid w:val="004E275B"/>
    <w:rsid w:val="004E294C"/>
    <w:rsid w:val="004E308F"/>
    <w:rsid w:val="004E33A8"/>
    <w:rsid w:val="004E3AE4"/>
    <w:rsid w:val="004E3C54"/>
    <w:rsid w:val="004E3ED7"/>
    <w:rsid w:val="004E5EB1"/>
    <w:rsid w:val="004E6814"/>
    <w:rsid w:val="004E6B69"/>
    <w:rsid w:val="004E7709"/>
    <w:rsid w:val="004F0649"/>
    <w:rsid w:val="004F0C0F"/>
    <w:rsid w:val="004F208D"/>
    <w:rsid w:val="004F2C1E"/>
    <w:rsid w:val="004F34FA"/>
    <w:rsid w:val="004F3EEE"/>
    <w:rsid w:val="004F4990"/>
    <w:rsid w:val="004F534E"/>
    <w:rsid w:val="004F5EE2"/>
    <w:rsid w:val="004F6B6A"/>
    <w:rsid w:val="004F6BE9"/>
    <w:rsid w:val="004F721A"/>
    <w:rsid w:val="005004D4"/>
    <w:rsid w:val="0050114B"/>
    <w:rsid w:val="0050138B"/>
    <w:rsid w:val="00501853"/>
    <w:rsid w:val="00502C05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4F0"/>
    <w:rsid w:val="00516737"/>
    <w:rsid w:val="005169C7"/>
    <w:rsid w:val="00520843"/>
    <w:rsid w:val="00521908"/>
    <w:rsid w:val="00521D5B"/>
    <w:rsid w:val="0052380F"/>
    <w:rsid w:val="005308C1"/>
    <w:rsid w:val="00531023"/>
    <w:rsid w:val="00531CD7"/>
    <w:rsid w:val="00533F43"/>
    <w:rsid w:val="005340C8"/>
    <w:rsid w:val="005354C2"/>
    <w:rsid w:val="0053611A"/>
    <w:rsid w:val="00536AC0"/>
    <w:rsid w:val="00537229"/>
    <w:rsid w:val="00537BA8"/>
    <w:rsid w:val="00537F5F"/>
    <w:rsid w:val="00540202"/>
    <w:rsid w:val="00540B66"/>
    <w:rsid w:val="00541249"/>
    <w:rsid w:val="005414A3"/>
    <w:rsid w:val="00541685"/>
    <w:rsid w:val="005450EE"/>
    <w:rsid w:val="005455E9"/>
    <w:rsid w:val="00545FB4"/>
    <w:rsid w:val="00546DB8"/>
    <w:rsid w:val="0054797C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54AC1"/>
    <w:rsid w:val="00557E65"/>
    <w:rsid w:val="0056043E"/>
    <w:rsid w:val="00560730"/>
    <w:rsid w:val="00561165"/>
    <w:rsid w:val="00561568"/>
    <w:rsid w:val="00561DAB"/>
    <w:rsid w:val="00562A65"/>
    <w:rsid w:val="00562FA9"/>
    <w:rsid w:val="00563150"/>
    <w:rsid w:val="005649E7"/>
    <w:rsid w:val="00564CC1"/>
    <w:rsid w:val="0056583A"/>
    <w:rsid w:val="00565928"/>
    <w:rsid w:val="00565D22"/>
    <w:rsid w:val="00567453"/>
    <w:rsid w:val="005714DA"/>
    <w:rsid w:val="00571FB3"/>
    <w:rsid w:val="00572A00"/>
    <w:rsid w:val="00572C24"/>
    <w:rsid w:val="00573923"/>
    <w:rsid w:val="00573A2C"/>
    <w:rsid w:val="00573AA2"/>
    <w:rsid w:val="00575A9A"/>
    <w:rsid w:val="00575D51"/>
    <w:rsid w:val="00576AE8"/>
    <w:rsid w:val="00576C0C"/>
    <w:rsid w:val="005771F5"/>
    <w:rsid w:val="005776FB"/>
    <w:rsid w:val="00581BFD"/>
    <w:rsid w:val="0058286C"/>
    <w:rsid w:val="00582A17"/>
    <w:rsid w:val="00582EF5"/>
    <w:rsid w:val="0058301E"/>
    <w:rsid w:val="00584CF0"/>
    <w:rsid w:val="0058596F"/>
    <w:rsid w:val="00586497"/>
    <w:rsid w:val="00586B6A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A778D"/>
    <w:rsid w:val="005B2BE5"/>
    <w:rsid w:val="005B2FEC"/>
    <w:rsid w:val="005B35B0"/>
    <w:rsid w:val="005B56EE"/>
    <w:rsid w:val="005B67DF"/>
    <w:rsid w:val="005B6807"/>
    <w:rsid w:val="005B6C63"/>
    <w:rsid w:val="005B778C"/>
    <w:rsid w:val="005B7E5F"/>
    <w:rsid w:val="005C08F0"/>
    <w:rsid w:val="005C0B20"/>
    <w:rsid w:val="005C2471"/>
    <w:rsid w:val="005C2E25"/>
    <w:rsid w:val="005C309A"/>
    <w:rsid w:val="005C3341"/>
    <w:rsid w:val="005C419D"/>
    <w:rsid w:val="005D121D"/>
    <w:rsid w:val="005D2299"/>
    <w:rsid w:val="005D3E46"/>
    <w:rsid w:val="005D47BD"/>
    <w:rsid w:val="005D5379"/>
    <w:rsid w:val="005D61FF"/>
    <w:rsid w:val="005D67A8"/>
    <w:rsid w:val="005D73D6"/>
    <w:rsid w:val="005E2E0B"/>
    <w:rsid w:val="005E34DD"/>
    <w:rsid w:val="005E4303"/>
    <w:rsid w:val="005E56C7"/>
    <w:rsid w:val="005E58F1"/>
    <w:rsid w:val="005E667C"/>
    <w:rsid w:val="005E6CFB"/>
    <w:rsid w:val="005E70B8"/>
    <w:rsid w:val="005F1BEF"/>
    <w:rsid w:val="005F1C6F"/>
    <w:rsid w:val="005F3054"/>
    <w:rsid w:val="005F3715"/>
    <w:rsid w:val="005F447B"/>
    <w:rsid w:val="005F47EC"/>
    <w:rsid w:val="005F4865"/>
    <w:rsid w:val="005F4C0B"/>
    <w:rsid w:val="005F4CCD"/>
    <w:rsid w:val="005F6BBA"/>
    <w:rsid w:val="005F718D"/>
    <w:rsid w:val="006019D8"/>
    <w:rsid w:val="0060227B"/>
    <w:rsid w:val="006032CF"/>
    <w:rsid w:val="006040EE"/>
    <w:rsid w:val="006050FA"/>
    <w:rsid w:val="00605B15"/>
    <w:rsid w:val="006071FC"/>
    <w:rsid w:val="00607F7E"/>
    <w:rsid w:val="006115FF"/>
    <w:rsid w:val="00611605"/>
    <w:rsid w:val="00613F51"/>
    <w:rsid w:val="006146C4"/>
    <w:rsid w:val="00615878"/>
    <w:rsid w:val="00616392"/>
    <w:rsid w:val="006166D6"/>
    <w:rsid w:val="00616E1B"/>
    <w:rsid w:val="006215EB"/>
    <w:rsid w:val="006239E2"/>
    <w:rsid w:val="00623B24"/>
    <w:rsid w:val="0062565B"/>
    <w:rsid w:val="00625996"/>
    <w:rsid w:val="006303CE"/>
    <w:rsid w:val="0063220E"/>
    <w:rsid w:val="00633514"/>
    <w:rsid w:val="006340B0"/>
    <w:rsid w:val="00636548"/>
    <w:rsid w:val="00636BFE"/>
    <w:rsid w:val="00636E8D"/>
    <w:rsid w:val="006370A0"/>
    <w:rsid w:val="00637E91"/>
    <w:rsid w:val="0064022A"/>
    <w:rsid w:val="00640335"/>
    <w:rsid w:val="006406C2"/>
    <w:rsid w:val="0064070D"/>
    <w:rsid w:val="006409A5"/>
    <w:rsid w:val="00641660"/>
    <w:rsid w:val="00641693"/>
    <w:rsid w:val="00641FE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0CA"/>
    <w:rsid w:val="006625E7"/>
    <w:rsid w:val="006630FC"/>
    <w:rsid w:val="0066488C"/>
    <w:rsid w:val="00665F78"/>
    <w:rsid w:val="00666181"/>
    <w:rsid w:val="00666482"/>
    <w:rsid w:val="0067094B"/>
    <w:rsid w:val="006719DA"/>
    <w:rsid w:val="00673A0C"/>
    <w:rsid w:val="0067591A"/>
    <w:rsid w:val="00675B44"/>
    <w:rsid w:val="0067669B"/>
    <w:rsid w:val="00677B43"/>
    <w:rsid w:val="006806EF"/>
    <w:rsid w:val="00681825"/>
    <w:rsid w:val="0068327F"/>
    <w:rsid w:val="00683D12"/>
    <w:rsid w:val="00684018"/>
    <w:rsid w:val="006844CA"/>
    <w:rsid w:val="00686838"/>
    <w:rsid w:val="00687372"/>
    <w:rsid w:val="006900EB"/>
    <w:rsid w:val="00690FF8"/>
    <w:rsid w:val="00691444"/>
    <w:rsid w:val="006914F8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251C"/>
    <w:rsid w:val="006A3C73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7AC"/>
    <w:rsid w:val="006B6B3E"/>
    <w:rsid w:val="006B6D99"/>
    <w:rsid w:val="006B6FCB"/>
    <w:rsid w:val="006B7BF8"/>
    <w:rsid w:val="006C0848"/>
    <w:rsid w:val="006C0ED1"/>
    <w:rsid w:val="006C24FA"/>
    <w:rsid w:val="006C2AB3"/>
    <w:rsid w:val="006C3DA0"/>
    <w:rsid w:val="006C45A3"/>
    <w:rsid w:val="006C4B88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17F3"/>
    <w:rsid w:val="006E27C7"/>
    <w:rsid w:val="006E36C1"/>
    <w:rsid w:val="006E3C2E"/>
    <w:rsid w:val="006E4C62"/>
    <w:rsid w:val="006E576A"/>
    <w:rsid w:val="006E5D64"/>
    <w:rsid w:val="006E6664"/>
    <w:rsid w:val="006F062F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F93"/>
    <w:rsid w:val="007010FF"/>
    <w:rsid w:val="0070133A"/>
    <w:rsid w:val="00702038"/>
    <w:rsid w:val="00702455"/>
    <w:rsid w:val="007024DB"/>
    <w:rsid w:val="00702726"/>
    <w:rsid w:val="00702A91"/>
    <w:rsid w:val="00702BA9"/>
    <w:rsid w:val="00703D43"/>
    <w:rsid w:val="00704446"/>
    <w:rsid w:val="00704F63"/>
    <w:rsid w:val="00705D94"/>
    <w:rsid w:val="007146D5"/>
    <w:rsid w:val="0071538F"/>
    <w:rsid w:val="00716214"/>
    <w:rsid w:val="0071762E"/>
    <w:rsid w:val="00717ADE"/>
    <w:rsid w:val="0072125B"/>
    <w:rsid w:val="00722230"/>
    <w:rsid w:val="00722B59"/>
    <w:rsid w:val="00722B94"/>
    <w:rsid w:val="00724E72"/>
    <w:rsid w:val="00725896"/>
    <w:rsid w:val="00725C1E"/>
    <w:rsid w:val="007269AF"/>
    <w:rsid w:val="007277C2"/>
    <w:rsid w:val="00731D60"/>
    <w:rsid w:val="007328F8"/>
    <w:rsid w:val="00734F2C"/>
    <w:rsid w:val="00735AA7"/>
    <w:rsid w:val="00735D05"/>
    <w:rsid w:val="00743491"/>
    <w:rsid w:val="00743A1F"/>
    <w:rsid w:val="00744456"/>
    <w:rsid w:val="007463D9"/>
    <w:rsid w:val="007477C0"/>
    <w:rsid w:val="007479E8"/>
    <w:rsid w:val="00747AA1"/>
    <w:rsid w:val="007503DB"/>
    <w:rsid w:val="00750532"/>
    <w:rsid w:val="00752A6B"/>
    <w:rsid w:val="007531A5"/>
    <w:rsid w:val="007535FF"/>
    <w:rsid w:val="0075503A"/>
    <w:rsid w:val="007555C4"/>
    <w:rsid w:val="007569CF"/>
    <w:rsid w:val="00756EF1"/>
    <w:rsid w:val="00757BE8"/>
    <w:rsid w:val="00760376"/>
    <w:rsid w:val="00760A71"/>
    <w:rsid w:val="0076123C"/>
    <w:rsid w:val="007618FC"/>
    <w:rsid w:val="007643E9"/>
    <w:rsid w:val="00766BE1"/>
    <w:rsid w:val="00770928"/>
    <w:rsid w:val="00774632"/>
    <w:rsid w:val="00774966"/>
    <w:rsid w:val="00774D0C"/>
    <w:rsid w:val="007751EB"/>
    <w:rsid w:val="007759F8"/>
    <w:rsid w:val="007765CD"/>
    <w:rsid w:val="007768C5"/>
    <w:rsid w:val="00776DB3"/>
    <w:rsid w:val="00781AB9"/>
    <w:rsid w:val="00781B39"/>
    <w:rsid w:val="007829FC"/>
    <w:rsid w:val="00783B43"/>
    <w:rsid w:val="00783FB1"/>
    <w:rsid w:val="00785615"/>
    <w:rsid w:val="007869C2"/>
    <w:rsid w:val="00786F85"/>
    <w:rsid w:val="007908D1"/>
    <w:rsid w:val="00792425"/>
    <w:rsid w:val="00793844"/>
    <w:rsid w:val="007938C9"/>
    <w:rsid w:val="007944B4"/>
    <w:rsid w:val="00794A08"/>
    <w:rsid w:val="007957A8"/>
    <w:rsid w:val="00796290"/>
    <w:rsid w:val="00796968"/>
    <w:rsid w:val="00796980"/>
    <w:rsid w:val="00797D9A"/>
    <w:rsid w:val="007A0527"/>
    <w:rsid w:val="007A0CD2"/>
    <w:rsid w:val="007A1538"/>
    <w:rsid w:val="007A1E06"/>
    <w:rsid w:val="007A2577"/>
    <w:rsid w:val="007A342D"/>
    <w:rsid w:val="007A350C"/>
    <w:rsid w:val="007A43AA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613B"/>
    <w:rsid w:val="007B6D14"/>
    <w:rsid w:val="007B7E19"/>
    <w:rsid w:val="007C0592"/>
    <w:rsid w:val="007C05DC"/>
    <w:rsid w:val="007C24B6"/>
    <w:rsid w:val="007C24B9"/>
    <w:rsid w:val="007C2718"/>
    <w:rsid w:val="007C33E8"/>
    <w:rsid w:val="007C55F9"/>
    <w:rsid w:val="007C6F92"/>
    <w:rsid w:val="007C7815"/>
    <w:rsid w:val="007C7A36"/>
    <w:rsid w:val="007C7FD8"/>
    <w:rsid w:val="007D0165"/>
    <w:rsid w:val="007D0B22"/>
    <w:rsid w:val="007D2757"/>
    <w:rsid w:val="007D4B7E"/>
    <w:rsid w:val="007D5DF0"/>
    <w:rsid w:val="007D7729"/>
    <w:rsid w:val="007D7E89"/>
    <w:rsid w:val="007E16DA"/>
    <w:rsid w:val="007E191C"/>
    <w:rsid w:val="007E1D32"/>
    <w:rsid w:val="007E1F3D"/>
    <w:rsid w:val="007E2489"/>
    <w:rsid w:val="007E2926"/>
    <w:rsid w:val="007E4363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17AD"/>
    <w:rsid w:val="00802141"/>
    <w:rsid w:val="00802162"/>
    <w:rsid w:val="00803DEA"/>
    <w:rsid w:val="0080422D"/>
    <w:rsid w:val="008048E2"/>
    <w:rsid w:val="00804A8A"/>
    <w:rsid w:val="00805BCB"/>
    <w:rsid w:val="00805C0E"/>
    <w:rsid w:val="008061F1"/>
    <w:rsid w:val="008065AF"/>
    <w:rsid w:val="00810312"/>
    <w:rsid w:val="0081224B"/>
    <w:rsid w:val="00814436"/>
    <w:rsid w:val="008149F3"/>
    <w:rsid w:val="00815F1C"/>
    <w:rsid w:val="00816B3B"/>
    <w:rsid w:val="00817916"/>
    <w:rsid w:val="00817DF2"/>
    <w:rsid w:val="00820189"/>
    <w:rsid w:val="0082245C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E60"/>
    <w:rsid w:val="00827EDA"/>
    <w:rsid w:val="00830F74"/>
    <w:rsid w:val="00832B79"/>
    <w:rsid w:val="00836145"/>
    <w:rsid w:val="0083648E"/>
    <w:rsid w:val="00841080"/>
    <w:rsid w:val="00841F8A"/>
    <w:rsid w:val="00842CEE"/>
    <w:rsid w:val="00843108"/>
    <w:rsid w:val="00844107"/>
    <w:rsid w:val="00844C48"/>
    <w:rsid w:val="00844C5B"/>
    <w:rsid w:val="00845A6C"/>
    <w:rsid w:val="00845CCE"/>
    <w:rsid w:val="00845E0C"/>
    <w:rsid w:val="0084617A"/>
    <w:rsid w:val="00846E25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AA7"/>
    <w:rsid w:val="00856182"/>
    <w:rsid w:val="00856853"/>
    <w:rsid w:val="00856F5E"/>
    <w:rsid w:val="0085745C"/>
    <w:rsid w:val="00857883"/>
    <w:rsid w:val="00857A12"/>
    <w:rsid w:val="008612C0"/>
    <w:rsid w:val="00861581"/>
    <w:rsid w:val="00862C76"/>
    <w:rsid w:val="008634E5"/>
    <w:rsid w:val="00863CC7"/>
    <w:rsid w:val="00864970"/>
    <w:rsid w:val="00864CBE"/>
    <w:rsid w:val="008708D4"/>
    <w:rsid w:val="0087096B"/>
    <w:rsid w:val="0087127E"/>
    <w:rsid w:val="008717A8"/>
    <w:rsid w:val="00871BCA"/>
    <w:rsid w:val="00871FD9"/>
    <w:rsid w:val="008722E0"/>
    <w:rsid w:val="00872723"/>
    <w:rsid w:val="008729DA"/>
    <w:rsid w:val="0087389C"/>
    <w:rsid w:val="00873C06"/>
    <w:rsid w:val="00874E96"/>
    <w:rsid w:val="0087516A"/>
    <w:rsid w:val="008754C3"/>
    <w:rsid w:val="00876C91"/>
    <w:rsid w:val="008778AB"/>
    <w:rsid w:val="00877BC6"/>
    <w:rsid w:val="00880EEC"/>
    <w:rsid w:val="0088129C"/>
    <w:rsid w:val="0088216A"/>
    <w:rsid w:val="00882C4A"/>
    <w:rsid w:val="00885902"/>
    <w:rsid w:val="00885A8B"/>
    <w:rsid w:val="008874A4"/>
    <w:rsid w:val="0089000F"/>
    <w:rsid w:val="0089026F"/>
    <w:rsid w:val="00890791"/>
    <w:rsid w:val="00893253"/>
    <w:rsid w:val="00893433"/>
    <w:rsid w:val="00893810"/>
    <w:rsid w:val="00893BD9"/>
    <w:rsid w:val="0089435C"/>
    <w:rsid w:val="008958B2"/>
    <w:rsid w:val="0089699B"/>
    <w:rsid w:val="00897206"/>
    <w:rsid w:val="008A34EF"/>
    <w:rsid w:val="008A3812"/>
    <w:rsid w:val="008A6298"/>
    <w:rsid w:val="008B128C"/>
    <w:rsid w:val="008B1350"/>
    <w:rsid w:val="008B1A0B"/>
    <w:rsid w:val="008B2F41"/>
    <w:rsid w:val="008B685E"/>
    <w:rsid w:val="008B69A4"/>
    <w:rsid w:val="008B6CA2"/>
    <w:rsid w:val="008C0172"/>
    <w:rsid w:val="008C0744"/>
    <w:rsid w:val="008C0D4E"/>
    <w:rsid w:val="008C0DA5"/>
    <w:rsid w:val="008C183A"/>
    <w:rsid w:val="008C1DA9"/>
    <w:rsid w:val="008C2AE8"/>
    <w:rsid w:val="008C49F7"/>
    <w:rsid w:val="008C52BA"/>
    <w:rsid w:val="008C52E1"/>
    <w:rsid w:val="008C62B5"/>
    <w:rsid w:val="008C6646"/>
    <w:rsid w:val="008C73D2"/>
    <w:rsid w:val="008C767B"/>
    <w:rsid w:val="008D050C"/>
    <w:rsid w:val="008D1D00"/>
    <w:rsid w:val="008D2996"/>
    <w:rsid w:val="008D38D2"/>
    <w:rsid w:val="008D4207"/>
    <w:rsid w:val="008D4449"/>
    <w:rsid w:val="008D56E8"/>
    <w:rsid w:val="008D5C4A"/>
    <w:rsid w:val="008D5E43"/>
    <w:rsid w:val="008D7613"/>
    <w:rsid w:val="008E2596"/>
    <w:rsid w:val="008E49C3"/>
    <w:rsid w:val="008E5B10"/>
    <w:rsid w:val="008E5CAA"/>
    <w:rsid w:val="008E6111"/>
    <w:rsid w:val="008E6BFD"/>
    <w:rsid w:val="008E708D"/>
    <w:rsid w:val="008F08EF"/>
    <w:rsid w:val="008F11A1"/>
    <w:rsid w:val="008F165A"/>
    <w:rsid w:val="008F1CAB"/>
    <w:rsid w:val="008F5961"/>
    <w:rsid w:val="008F6308"/>
    <w:rsid w:val="008F6D0C"/>
    <w:rsid w:val="008F7615"/>
    <w:rsid w:val="00901E7B"/>
    <w:rsid w:val="009020C9"/>
    <w:rsid w:val="00903B43"/>
    <w:rsid w:val="00905930"/>
    <w:rsid w:val="00905ADF"/>
    <w:rsid w:val="00906C18"/>
    <w:rsid w:val="009105F4"/>
    <w:rsid w:val="00912D5D"/>
    <w:rsid w:val="009132E7"/>
    <w:rsid w:val="00914158"/>
    <w:rsid w:val="00914C23"/>
    <w:rsid w:val="009150B3"/>
    <w:rsid w:val="00915A2C"/>
    <w:rsid w:val="00917899"/>
    <w:rsid w:val="00920101"/>
    <w:rsid w:val="00921477"/>
    <w:rsid w:val="00922330"/>
    <w:rsid w:val="009230D7"/>
    <w:rsid w:val="00923A10"/>
    <w:rsid w:val="0092433E"/>
    <w:rsid w:val="00925919"/>
    <w:rsid w:val="009277E6"/>
    <w:rsid w:val="00927EB3"/>
    <w:rsid w:val="00930220"/>
    <w:rsid w:val="0093192C"/>
    <w:rsid w:val="009319BC"/>
    <w:rsid w:val="00932500"/>
    <w:rsid w:val="00933BDC"/>
    <w:rsid w:val="00934633"/>
    <w:rsid w:val="00935499"/>
    <w:rsid w:val="00935FC0"/>
    <w:rsid w:val="00936A0F"/>
    <w:rsid w:val="009412BE"/>
    <w:rsid w:val="00941F88"/>
    <w:rsid w:val="00943FB0"/>
    <w:rsid w:val="009445EE"/>
    <w:rsid w:val="00947156"/>
    <w:rsid w:val="00950BF8"/>
    <w:rsid w:val="009514D9"/>
    <w:rsid w:val="00953255"/>
    <w:rsid w:val="00954564"/>
    <w:rsid w:val="009548E3"/>
    <w:rsid w:val="00954B95"/>
    <w:rsid w:val="00955152"/>
    <w:rsid w:val="009608B0"/>
    <w:rsid w:val="00960E4F"/>
    <w:rsid w:val="00960F3E"/>
    <w:rsid w:val="00963D69"/>
    <w:rsid w:val="009642B8"/>
    <w:rsid w:val="00964427"/>
    <w:rsid w:val="009646B8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7672"/>
    <w:rsid w:val="00977B59"/>
    <w:rsid w:val="00980F03"/>
    <w:rsid w:val="00982643"/>
    <w:rsid w:val="00982FAE"/>
    <w:rsid w:val="009839A1"/>
    <w:rsid w:val="00983AD3"/>
    <w:rsid w:val="00983F40"/>
    <w:rsid w:val="00984357"/>
    <w:rsid w:val="00985D4C"/>
    <w:rsid w:val="009862DC"/>
    <w:rsid w:val="0098721C"/>
    <w:rsid w:val="009875F7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3B9"/>
    <w:rsid w:val="009A46A8"/>
    <w:rsid w:val="009A6827"/>
    <w:rsid w:val="009A6897"/>
    <w:rsid w:val="009A6DCE"/>
    <w:rsid w:val="009A6EED"/>
    <w:rsid w:val="009A7852"/>
    <w:rsid w:val="009A7D49"/>
    <w:rsid w:val="009A7EC1"/>
    <w:rsid w:val="009B2F72"/>
    <w:rsid w:val="009B52B7"/>
    <w:rsid w:val="009B62A7"/>
    <w:rsid w:val="009B706C"/>
    <w:rsid w:val="009B76E9"/>
    <w:rsid w:val="009C059C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1B1E"/>
    <w:rsid w:val="009E1E97"/>
    <w:rsid w:val="009E24D7"/>
    <w:rsid w:val="009E2A98"/>
    <w:rsid w:val="009E4176"/>
    <w:rsid w:val="009E52CC"/>
    <w:rsid w:val="009E7D1A"/>
    <w:rsid w:val="009F0330"/>
    <w:rsid w:val="009F1875"/>
    <w:rsid w:val="009F1DC7"/>
    <w:rsid w:val="009F253E"/>
    <w:rsid w:val="009F35EA"/>
    <w:rsid w:val="009F3770"/>
    <w:rsid w:val="009F3A11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9EB"/>
    <w:rsid w:val="00A14D81"/>
    <w:rsid w:val="00A162FE"/>
    <w:rsid w:val="00A1687D"/>
    <w:rsid w:val="00A16C48"/>
    <w:rsid w:val="00A176BC"/>
    <w:rsid w:val="00A2014E"/>
    <w:rsid w:val="00A209B3"/>
    <w:rsid w:val="00A229FB"/>
    <w:rsid w:val="00A23293"/>
    <w:rsid w:val="00A2474B"/>
    <w:rsid w:val="00A248BF"/>
    <w:rsid w:val="00A25298"/>
    <w:rsid w:val="00A25399"/>
    <w:rsid w:val="00A25580"/>
    <w:rsid w:val="00A26ABA"/>
    <w:rsid w:val="00A26B50"/>
    <w:rsid w:val="00A2745F"/>
    <w:rsid w:val="00A3046C"/>
    <w:rsid w:val="00A32051"/>
    <w:rsid w:val="00A32097"/>
    <w:rsid w:val="00A321D8"/>
    <w:rsid w:val="00A32B4C"/>
    <w:rsid w:val="00A35ACC"/>
    <w:rsid w:val="00A376FC"/>
    <w:rsid w:val="00A379FE"/>
    <w:rsid w:val="00A421DD"/>
    <w:rsid w:val="00A42956"/>
    <w:rsid w:val="00A431E3"/>
    <w:rsid w:val="00A43E00"/>
    <w:rsid w:val="00A448B0"/>
    <w:rsid w:val="00A44C01"/>
    <w:rsid w:val="00A44CDD"/>
    <w:rsid w:val="00A4532E"/>
    <w:rsid w:val="00A4701F"/>
    <w:rsid w:val="00A47508"/>
    <w:rsid w:val="00A5263A"/>
    <w:rsid w:val="00A52A71"/>
    <w:rsid w:val="00A531EC"/>
    <w:rsid w:val="00A534A0"/>
    <w:rsid w:val="00A53882"/>
    <w:rsid w:val="00A53FF9"/>
    <w:rsid w:val="00A546B7"/>
    <w:rsid w:val="00A549C8"/>
    <w:rsid w:val="00A54B01"/>
    <w:rsid w:val="00A54C05"/>
    <w:rsid w:val="00A557D0"/>
    <w:rsid w:val="00A56059"/>
    <w:rsid w:val="00A560B5"/>
    <w:rsid w:val="00A575C0"/>
    <w:rsid w:val="00A61509"/>
    <w:rsid w:val="00A61A20"/>
    <w:rsid w:val="00A6202F"/>
    <w:rsid w:val="00A629A2"/>
    <w:rsid w:val="00A63514"/>
    <w:rsid w:val="00A658AD"/>
    <w:rsid w:val="00A672EB"/>
    <w:rsid w:val="00A70CC5"/>
    <w:rsid w:val="00A7124C"/>
    <w:rsid w:val="00A720BB"/>
    <w:rsid w:val="00A73A56"/>
    <w:rsid w:val="00A7475B"/>
    <w:rsid w:val="00A74B5B"/>
    <w:rsid w:val="00A74E02"/>
    <w:rsid w:val="00A75038"/>
    <w:rsid w:val="00A755D6"/>
    <w:rsid w:val="00A756D7"/>
    <w:rsid w:val="00A774C0"/>
    <w:rsid w:val="00A777A2"/>
    <w:rsid w:val="00A8074B"/>
    <w:rsid w:val="00A80DAA"/>
    <w:rsid w:val="00A81402"/>
    <w:rsid w:val="00A8338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635E"/>
    <w:rsid w:val="00A9645E"/>
    <w:rsid w:val="00A9680D"/>
    <w:rsid w:val="00A97785"/>
    <w:rsid w:val="00A97A2E"/>
    <w:rsid w:val="00AA0911"/>
    <w:rsid w:val="00AA0E01"/>
    <w:rsid w:val="00AA125B"/>
    <w:rsid w:val="00AA2D75"/>
    <w:rsid w:val="00AA37D2"/>
    <w:rsid w:val="00AA4612"/>
    <w:rsid w:val="00AA4F7E"/>
    <w:rsid w:val="00AA5A23"/>
    <w:rsid w:val="00AA5E33"/>
    <w:rsid w:val="00AA64FE"/>
    <w:rsid w:val="00AB04AA"/>
    <w:rsid w:val="00AB0C6B"/>
    <w:rsid w:val="00AB1195"/>
    <w:rsid w:val="00AC1B2F"/>
    <w:rsid w:val="00AC3A35"/>
    <w:rsid w:val="00AC4971"/>
    <w:rsid w:val="00AC4F06"/>
    <w:rsid w:val="00AC52B3"/>
    <w:rsid w:val="00AC5B57"/>
    <w:rsid w:val="00AC72F6"/>
    <w:rsid w:val="00AD2570"/>
    <w:rsid w:val="00AD3A5C"/>
    <w:rsid w:val="00AD3A7D"/>
    <w:rsid w:val="00AD3B92"/>
    <w:rsid w:val="00AD4192"/>
    <w:rsid w:val="00AD5405"/>
    <w:rsid w:val="00AD6CB9"/>
    <w:rsid w:val="00AD70C9"/>
    <w:rsid w:val="00AD7E19"/>
    <w:rsid w:val="00AE1071"/>
    <w:rsid w:val="00AE260B"/>
    <w:rsid w:val="00AE2EAD"/>
    <w:rsid w:val="00AE33F3"/>
    <w:rsid w:val="00AE3D72"/>
    <w:rsid w:val="00AE3FC8"/>
    <w:rsid w:val="00AE4603"/>
    <w:rsid w:val="00AE73DF"/>
    <w:rsid w:val="00AE7E04"/>
    <w:rsid w:val="00AF052D"/>
    <w:rsid w:val="00AF07D5"/>
    <w:rsid w:val="00AF2F90"/>
    <w:rsid w:val="00AF3485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040"/>
    <w:rsid w:val="00B02B05"/>
    <w:rsid w:val="00B0512C"/>
    <w:rsid w:val="00B06441"/>
    <w:rsid w:val="00B06D5A"/>
    <w:rsid w:val="00B11EE8"/>
    <w:rsid w:val="00B13387"/>
    <w:rsid w:val="00B138B5"/>
    <w:rsid w:val="00B1393A"/>
    <w:rsid w:val="00B13D06"/>
    <w:rsid w:val="00B14B50"/>
    <w:rsid w:val="00B15112"/>
    <w:rsid w:val="00B1646F"/>
    <w:rsid w:val="00B1750D"/>
    <w:rsid w:val="00B17FE5"/>
    <w:rsid w:val="00B21BE1"/>
    <w:rsid w:val="00B22BA7"/>
    <w:rsid w:val="00B22BE0"/>
    <w:rsid w:val="00B23B15"/>
    <w:rsid w:val="00B23C50"/>
    <w:rsid w:val="00B24D70"/>
    <w:rsid w:val="00B24F52"/>
    <w:rsid w:val="00B2501E"/>
    <w:rsid w:val="00B252F1"/>
    <w:rsid w:val="00B2563B"/>
    <w:rsid w:val="00B257E1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36755"/>
    <w:rsid w:val="00B37DD7"/>
    <w:rsid w:val="00B402E7"/>
    <w:rsid w:val="00B403F7"/>
    <w:rsid w:val="00B41DD7"/>
    <w:rsid w:val="00B432DA"/>
    <w:rsid w:val="00B43D2B"/>
    <w:rsid w:val="00B44A7A"/>
    <w:rsid w:val="00B453AD"/>
    <w:rsid w:val="00B478CC"/>
    <w:rsid w:val="00B503D5"/>
    <w:rsid w:val="00B50EFD"/>
    <w:rsid w:val="00B51DCA"/>
    <w:rsid w:val="00B51DDB"/>
    <w:rsid w:val="00B51FDD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89C"/>
    <w:rsid w:val="00B61F99"/>
    <w:rsid w:val="00B62C08"/>
    <w:rsid w:val="00B634B3"/>
    <w:rsid w:val="00B63B99"/>
    <w:rsid w:val="00B64C44"/>
    <w:rsid w:val="00B66C26"/>
    <w:rsid w:val="00B6767D"/>
    <w:rsid w:val="00B70D45"/>
    <w:rsid w:val="00B712CE"/>
    <w:rsid w:val="00B714A3"/>
    <w:rsid w:val="00B717C7"/>
    <w:rsid w:val="00B7182B"/>
    <w:rsid w:val="00B71DAD"/>
    <w:rsid w:val="00B7257D"/>
    <w:rsid w:val="00B73585"/>
    <w:rsid w:val="00B7396A"/>
    <w:rsid w:val="00B7573B"/>
    <w:rsid w:val="00B75B74"/>
    <w:rsid w:val="00B75FDF"/>
    <w:rsid w:val="00B76300"/>
    <w:rsid w:val="00B76662"/>
    <w:rsid w:val="00B77173"/>
    <w:rsid w:val="00B775A2"/>
    <w:rsid w:val="00B778E4"/>
    <w:rsid w:val="00B77AAB"/>
    <w:rsid w:val="00B77C1C"/>
    <w:rsid w:val="00B8274D"/>
    <w:rsid w:val="00B832C5"/>
    <w:rsid w:val="00B83574"/>
    <w:rsid w:val="00B8521B"/>
    <w:rsid w:val="00B85AE4"/>
    <w:rsid w:val="00B8602F"/>
    <w:rsid w:val="00B86D1D"/>
    <w:rsid w:val="00B87469"/>
    <w:rsid w:val="00B875D5"/>
    <w:rsid w:val="00B90E5C"/>
    <w:rsid w:val="00B91E11"/>
    <w:rsid w:val="00B92467"/>
    <w:rsid w:val="00B924F2"/>
    <w:rsid w:val="00B92D1A"/>
    <w:rsid w:val="00B9302C"/>
    <w:rsid w:val="00B93B3B"/>
    <w:rsid w:val="00B949BE"/>
    <w:rsid w:val="00B94DE2"/>
    <w:rsid w:val="00B95800"/>
    <w:rsid w:val="00B95DC8"/>
    <w:rsid w:val="00B977BC"/>
    <w:rsid w:val="00B97D58"/>
    <w:rsid w:val="00BA0BAC"/>
    <w:rsid w:val="00BA2F74"/>
    <w:rsid w:val="00BA3B8A"/>
    <w:rsid w:val="00BA3BFC"/>
    <w:rsid w:val="00BA43D1"/>
    <w:rsid w:val="00BA5056"/>
    <w:rsid w:val="00BA66CD"/>
    <w:rsid w:val="00BA7754"/>
    <w:rsid w:val="00BA789E"/>
    <w:rsid w:val="00BB0500"/>
    <w:rsid w:val="00BB1479"/>
    <w:rsid w:val="00BB1E93"/>
    <w:rsid w:val="00BB4963"/>
    <w:rsid w:val="00BB6D0F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68F"/>
    <w:rsid w:val="00BD0A43"/>
    <w:rsid w:val="00BD11EC"/>
    <w:rsid w:val="00BD1275"/>
    <w:rsid w:val="00BD1482"/>
    <w:rsid w:val="00BD1742"/>
    <w:rsid w:val="00BD2C76"/>
    <w:rsid w:val="00BD2EAD"/>
    <w:rsid w:val="00BD3096"/>
    <w:rsid w:val="00BD320B"/>
    <w:rsid w:val="00BD385A"/>
    <w:rsid w:val="00BD3B92"/>
    <w:rsid w:val="00BD4589"/>
    <w:rsid w:val="00BD59AD"/>
    <w:rsid w:val="00BD5CC1"/>
    <w:rsid w:val="00BD6B14"/>
    <w:rsid w:val="00BD6FF9"/>
    <w:rsid w:val="00BE0201"/>
    <w:rsid w:val="00BE29CF"/>
    <w:rsid w:val="00BE332A"/>
    <w:rsid w:val="00BE45FF"/>
    <w:rsid w:val="00BE5ADE"/>
    <w:rsid w:val="00BE710C"/>
    <w:rsid w:val="00BE7DE2"/>
    <w:rsid w:val="00BF1981"/>
    <w:rsid w:val="00BF1D36"/>
    <w:rsid w:val="00BF2686"/>
    <w:rsid w:val="00BF2999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277"/>
    <w:rsid w:val="00C10862"/>
    <w:rsid w:val="00C114DE"/>
    <w:rsid w:val="00C127F1"/>
    <w:rsid w:val="00C12871"/>
    <w:rsid w:val="00C13C50"/>
    <w:rsid w:val="00C13D11"/>
    <w:rsid w:val="00C14F43"/>
    <w:rsid w:val="00C15006"/>
    <w:rsid w:val="00C154C1"/>
    <w:rsid w:val="00C17AA6"/>
    <w:rsid w:val="00C21517"/>
    <w:rsid w:val="00C222AC"/>
    <w:rsid w:val="00C2244E"/>
    <w:rsid w:val="00C22A7A"/>
    <w:rsid w:val="00C22DA6"/>
    <w:rsid w:val="00C23460"/>
    <w:rsid w:val="00C238FA"/>
    <w:rsid w:val="00C24A15"/>
    <w:rsid w:val="00C24BD2"/>
    <w:rsid w:val="00C24CF7"/>
    <w:rsid w:val="00C24F70"/>
    <w:rsid w:val="00C25CD2"/>
    <w:rsid w:val="00C26033"/>
    <w:rsid w:val="00C263B2"/>
    <w:rsid w:val="00C2652D"/>
    <w:rsid w:val="00C279D2"/>
    <w:rsid w:val="00C31CFE"/>
    <w:rsid w:val="00C32B11"/>
    <w:rsid w:val="00C33306"/>
    <w:rsid w:val="00C33450"/>
    <w:rsid w:val="00C34329"/>
    <w:rsid w:val="00C34748"/>
    <w:rsid w:val="00C34FE3"/>
    <w:rsid w:val="00C3690D"/>
    <w:rsid w:val="00C37628"/>
    <w:rsid w:val="00C37DC7"/>
    <w:rsid w:val="00C4069B"/>
    <w:rsid w:val="00C406A3"/>
    <w:rsid w:val="00C40829"/>
    <w:rsid w:val="00C40960"/>
    <w:rsid w:val="00C410B2"/>
    <w:rsid w:val="00C410E3"/>
    <w:rsid w:val="00C419F5"/>
    <w:rsid w:val="00C41D5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3A54"/>
    <w:rsid w:val="00C6419F"/>
    <w:rsid w:val="00C641C8"/>
    <w:rsid w:val="00C649B2"/>
    <w:rsid w:val="00C64C37"/>
    <w:rsid w:val="00C6713D"/>
    <w:rsid w:val="00C674D3"/>
    <w:rsid w:val="00C6792F"/>
    <w:rsid w:val="00C70367"/>
    <w:rsid w:val="00C70462"/>
    <w:rsid w:val="00C72779"/>
    <w:rsid w:val="00C7334E"/>
    <w:rsid w:val="00C7357F"/>
    <w:rsid w:val="00C73A41"/>
    <w:rsid w:val="00C73D29"/>
    <w:rsid w:val="00C742C7"/>
    <w:rsid w:val="00C7546F"/>
    <w:rsid w:val="00C75A88"/>
    <w:rsid w:val="00C75EAB"/>
    <w:rsid w:val="00C75FCA"/>
    <w:rsid w:val="00C818D0"/>
    <w:rsid w:val="00C83AC9"/>
    <w:rsid w:val="00C84528"/>
    <w:rsid w:val="00C85072"/>
    <w:rsid w:val="00C85606"/>
    <w:rsid w:val="00C8594E"/>
    <w:rsid w:val="00C85DAE"/>
    <w:rsid w:val="00C85F15"/>
    <w:rsid w:val="00C8612E"/>
    <w:rsid w:val="00C86B37"/>
    <w:rsid w:val="00C86FE7"/>
    <w:rsid w:val="00C8709D"/>
    <w:rsid w:val="00C875CE"/>
    <w:rsid w:val="00C90D9D"/>
    <w:rsid w:val="00C91C8F"/>
    <w:rsid w:val="00C92259"/>
    <w:rsid w:val="00C9251D"/>
    <w:rsid w:val="00C94568"/>
    <w:rsid w:val="00C94F22"/>
    <w:rsid w:val="00C956B6"/>
    <w:rsid w:val="00C965F2"/>
    <w:rsid w:val="00C9752B"/>
    <w:rsid w:val="00CA211A"/>
    <w:rsid w:val="00CA35E8"/>
    <w:rsid w:val="00CA41E1"/>
    <w:rsid w:val="00CA4209"/>
    <w:rsid w:val="00CA577E"/>
    <w:rsid w:val="00CA5A4C"/>
    <w:rsid w:val="00CA6A4A"/>
    <w:rsid w:val="00CA7CBE"/>
    <w:rsid w:val="00CA7CDB"/>
    <w:rsid w:val="00CB04D8"/>
    <w:rsid w:val="00CB0D54"/>
    <w:rsid w:val="00CB1325"/>
    <w:rsid w:val="00CB1CBC"/>
    <w:rsid w:val="00CB26FB"/>
    <w:rsid w:val="00CB30BC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A76"/>
    <w:rsid w:val="00CC4E8E"/>
    <w:rsid w:val="00CC542D"/>
    <w:rsid w:val="00CC687E"/>
    <w:rsid w:val="00CC6E87"/>
    <w:rsid w:val="00CC6F2E"/>
    <w:rsid w:val="00CC779C"/>
    <w:rsid w:val="00CD1F44"/>
    <w:rsid w:val="00CD2B38"/>
    <w:rsid w:val="00CD36FE"/>
    <w:rsid w:val="00CD408B"/>
    <w:rsid w:val="00CD4C88"/>
    <w:rsid w:val="00CD4D71"/>
    <w:rsid w:val="00CD5A82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3E6"/>
    <w:rsid w:val="00CF3C0B"/>
    <w:rsid w:val="00CF3DD1"/>
    <w:rsid w:val="00CF6050"/>
    <w:rsid w:val="00CF69A6"/>
    <w:rsid w:val="00D0070D"/>
    <w:rsid w:val="00D00A10"/>
    <w:rsid w:val="00D01AE3"/>
    <w:rsid w:val="00D05EF1"/>
    <w:rsid w:val="00D0656C"/>
    <w:rsid w:val="00D07FC0"/>
    <w:rsid w:val="00D1305E"/>
    <w:rsid w:val="00D14750"/>
    <w:rsid w:val="00D1505F"/>
    <w:rsid w:val="00D150BF"/>
    <w:rsid w:val="00D151B1"/>
    <w:rsid w:val="00D156C1"/>
    <w:rsid w:val="00D15D58"/>
    <w:rsid w:val="00D16686"/>
    <w:rsid w:val="00D201D8"/>
    <w:rsid w:val="00D20607"/>
    <w:rsid w:val="00D20B81"/>
    <w:rsid w:val="00D212C9"/>
    <w:rsid w:val="00D2183D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48B"/>
    <w:rsid w:val="00D25A9E"/>
    <w:rsid w:val="00D25ACA"/>
    <w:rsid w:val="00D26585"/>
    <w:rsid w:val="00D277C9"/>
    <w:rsid w:val="00D279EC"/>
    <w:rsid w:val="00D307AE"/>
    <w:rsid w:val="00D31BE1"/>
    <w:rsid w:val="00D3289D"/>
    <w:rsid w:val="00D32A0E"/>
    <w:rsid w:val="00D32A43"/>
    <w:rsid w:val="00D33993"/>
    <w:rsid w:val="00D3476F"/>
    <w:rsid w:val="00D349B9"/>
    <w:rsid w:val="00D35B07"/>
    <w:rsid w:val="00D41471"/>
    <w:rsid w:val="00D4296B"/>
    <w:rsid w:val="00D43336"/>
    <w:rsid w:val="00D44B46"/>
    <w:rsid w:val="00D462D6"/>
    <w:rsid w:val="00D47C54"/>
    <w:rsid w:val="00D5169F"/>
    <w:rsid w:val="00D51972"/>
    <w:rsid w:val="00D522F6"/>
    <w:rsid w:val="00D52FF7"/>
    <w:rsid w:val="00D53260"/>
    <w:rsid w:val="00D532B0"/>
    <w:rsid w:val="00D54701"/>
    <w:rsid w:val="00D550B6"/>
    <w:rsid w:val="00D57382"/>
    <w:rsid w:val="00D60227"/>
    <w:rsid w:val="00D61E6A"/>
    <w:rsid w:val="00D628F2"/>
    <w:rsid w:val="00D6298D"/>
    <w:rsid w:val="00D63506"/>
    <w:rsid w:val="00D641D4"/>
    <w:rsid w:val="00D64F0F"/>
    <w:rsid w:val="00D65F1E"/>
    <w:rsid w:val="00D66346"/>
    <w:rsid w:val="00D66448"/>
    <w:rsid w:val="00D671B1"/>
    <w:rsid w:val="00D72972"/>
    <w:rsid w:val="00D73880"/>
    <w:rsid w:val="00D743F4"/>
    <w:rsid w:val="00D75257"/>
    <w:rsid w:val="00D75BAD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4AA"/>
    <w:rsid w:val="00D94E47"/>
    <w:rsid w:val="00D95048"/>
    <w:rsid w:val="00D95DF9"/>
    <w:rsid w:val="00D96022"/>
    <w:rsid w:val="00D96DB2"/>
    <w:rsid w:val="00D96FD6"/>
    <w:rsid w:val="00D97ADA"/>
    <w:rsid w:val="00D97C57"/>
    <w:rsid w:val="00D97C85"/>
    <w:rsid w:val="00DA0E22"/>
    <w:rsid w:val="00DA12E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14E"/>
    <w:rsid w:val="00DB3906"/>
    <w:rsid w:val="00DB4F45"/>
    <w:rsid w:val="00DB66BB"/>
    <w:rsid w:val="00DB682A"/>
    <w:rsid w:val="00DB7A59"/>
    <w:rsid w:val="00DC1550"/>
    <w:rsid w:val="00DC15AA"/>
    <w:rsid w:val="00DC29D6"/>
    <w:rsid w:val="00DC2C28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5F73"/>
    <w:rsid w:val="00DD6035"/>
    <w:rsid w:val="00DD662F"/>
    <w:rsid w:val="00DE0069"/>
    <w:rsid w:val="00DE01AD"/>
    <w:rsid w:val="00DE0536"/>
    <w:rsid w:val="00DE1410"/>
    <w:rsid w:val="00DE1E18"/>
    <w:rsid w:val="00DE446D"/>
    <w:rsid w:val="00DE4CCF"/>
    <w:rsid w:val="00DE67BB"/>
    <w:rsid w:val="00DE6839"/>
    <w:rsid w:val="00DE6C69"/>
    <w:rsid w:val="00DE7A4A"/>
    <w:rsid w:val="00DF00F5"/>
    <w:rsid w:val="00DF0A7E"/>
    <w:rsid w:val="00DF0E49"/>
    <w:rsid w:val="00DF1165"/>
    <w:rsid w:val="00DF1EE0"/>
    <w:rsid w:val="00DF261B"/>
    <w:rsid w:val="00DF2840"/>
    <w:rsid w:val="00DF3EDA"/>
    <w:rsid w:val="00DF6A00"/>
    <w:rsid w:val="00DF6F9E"/>
    <w:rsid w:val="00DF7939"/>
    <w:rsid w:val="00DF795C"/>
    <w:rsid w:val="00E01917"/>
    <w:rsid w:val="00E026BF"/>
    <w:rsid w:val="00E029D8"/>
    <w:rsid w:val="00E03129"/>
    <w:rsid w:val="00E032CA"/>
    <w:rsid w:val="00E03658"/>
    <w:rsid w:val="00E04203"/>
    <w:rsid w:val="00E04E6E"/>
    <w:rsid w:val="00E0519D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1F87"/>
    <w:rsid w:val="00E12BE1"/>
    <w:rsid w:val="00E13063"/>
    <w:rsid w:val="00E13A57"/>
    <w:rsid w:val="00E13F67"/>
    <w:rsid w:val="00E14215"/>
    <w:rsid w:val="00E145A9"/>
    <w:rsid w:val="00E156DA"/>
    <w:rsid w:val="00E15789"/>
    <w:rsid w:val="00E166DB"/>
    <w:rsid w:val="00E16B2E"/>
    <w:rsid w:val="00E209BB"/>
    <w:rsid w:val="00E21171"/>
    <w:rsid w:val="00E220B1"/>
    <w:rsid w:val="00E22C4B"/>
    <w:rsid w:val="00E2380D"/>
    <w:rsid w:val="00E23CAB"/>
    <w:rsid w:val="00E24591"/>
    <w:rsid w:val="00E25333"/>
    <w:rsid w:val="00E253A1"/>
    <w:rsid w:val="00E25AF9"/>
    <w:rsid w:val="00E270A0"/>
    <w:rsid w:val="00E27726"/>
    <w:rsid w:val="00E30829"/>
    <w:rsid w:val="00E31424"/>
    <w:rsid w:val="00E316C2"/>
    <w:rsid w:val="00E32E96"/>
    <w:rsid w:val="00E344CD"/>
    <w:rsid w:val="00E34A33"/>
    <w:rsid w:val="00E35276"/>
    <w:rsid w:val="00E35DC6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451B4"/>
    <w:rsid w:val="00E51B78"/>
    <w:rsid w:val="00E526EE"/>
    <w:rsid w:val="00E53B9A"/>
    <w:rsid w:val="00E54018"/>
    <w:rsid w:val="00E54083"/>
    <w:rsid w:val="00E55FE9"/>
    <w:rsid w:val="00E5775D"/>
    <w:rsid w:val="00E601C3"/>
    <w:rsid w:val="00E60296"/>
    <w:rsid w:val="00E6419B"/>
    <w:rsid w:val="00E6505D"/>
    <w:rsid w:val="00E661C1"/>
    <w:rsid w:val="00E66DBB"/>
    <w:rsid w:val="00E67056"/>
    <w:rsid w:val="00E73223"/>
    <w:rsid w:val="00E73846"/>
    <w:rsid w:val="00E744DC"/>
    <w:rsid w:val="00E76029"/>
    <w:rsid w:val="00E767CA"/>
    <w:rsid w:val="00E76BD5"/>
    <w:rsid w:val="00E77FFA"/>
    <w:rsid w:val="00E8097E"/>
    <w:rsid w:val="00E816DD"/>
    <w:rsid w:val="00E82374"/>
    <w:rsid w:val="00E846E7"/>
    <w:rsid w:val="00E84E71"/>
    <w:rsid w:val="00E855ED"/>
    <w:rsid w:val="00E86649"/>
    <w:rsid w:val="00E87D68"/>
    <w:rsid w:val="00E90012"/>
    <w:rsid w:val="00E91E1B"/>
    <w:rsid w:val="00E93FF4"/>
    <w:rsid w:val="00E94AB1"/>
    <w:rsid w:val="00E94F4F"/>
    <w:rsid w:val="00E950FF"/>
    <w:rsid w:val="00E95F08"/>
    <w:rsid w:val="00E961E1"/>
    <w:rsid w:val="00E9634E"/>
    <w:rsid w:val="00E96988"/>
    <w:rsid w:val="00E97B76"/>
    <w:rsid w:val="00E97D37"/>
    <w:rsid w:val="00E97ECF"/>
    <w:rsid w:val="00EA048E"/>
    <w:rsid w:val="00EA10F0"/>
    <w:rsid w:val="00EA1879"/>
    <w:rsid w:val="00EA251F"/>
    <w:rsid w:val="00EA298A"/>
    <w:rsid w:val="00EA3B8F"/>
    <w:rsid w:val="00EA3CA6"/>
    <w:rsid w:val="00EA5394"/>
    <w:rsid w:val="00EB1334"/>
    <w:rsid w:val="00EB1AFC"/>
    <w:rsid w:val="00EB35EB"/>
    <w:rsid w:val="00EB4721"/>
    <w:rsid w:val="00EB6BC1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4F15"/>
    <w:rsid w:val="00EC53C0"/>
    <w:rsid w:val="00EC5400"/>
    <w:rsid w:val="00EC547D"/>
    <w:rsid w:val="00EC5D76"/>
    <w:rsid w:val="00EC6236"/>
    <w:rsid w:val="00EC6832"/>
    <w:rsid w:val="00EC6E85"/>
    <w:rsid w:val="00EC7AD3"/>
    <w:rsid w:val="00EC7C74"/>
    <w:rsid w:val="00EC7F17"/>
    <w:rsid w:val="00ED0498"/>
    <w:rsid w:val="00ED07E7"/>
    <w:rsid w:val="00ED08DB"/>
    <w:rsid w:val="00ED1D2A"/>
    <w:rsid w:val="00ED214B"/>
    <w:rsid w:val="00ED23DB"/>
    <w:rsid w:val="00ED2459"/>
    <w:rsid w:val="00ED26D9"/>
    <w:rsid w:val="00ED3926"/>
    <w:rsid w:val="00ED45FE"/>
    <w:rsid w:val="00ED5081"/>
    <w:rsid w:val="00ED5533"/>
    <w:rsid w:val="00ED5EDE"/>
    <w:rsid w:val="00ED6C01"/>
    <w:rsid w:val="00ED7BA2"/>
    <w:rsid w:val="00EE242B"/>
    <w:rsid w:val="00EE26DE"/>
    <w:rsid w:val="00EE2DD9"/>
    <w:rsid w:val="00EE3127"/>
    <w:rsid w:val="00EE31F7"/>
    <w:rsid w:val="00EE34C3"/>
    <w:rsid w:val="00EE3E97"/>
    <w:rsid w:val="00EE3F4F"/>
    <w:rsid w:val="00EE4E11"/>
    <w:rsid w:val="00EE5CE3"/>
    <w:rsid w:val="00EE667F"/>
    <w:rsid w:val="00EE6763"/>
    <w:rsid w:val="00EE7118"/>
    <w:rsid w:val="00EE7BBB"/>
    <w:rsid w:val="00EF13AD"/>
    <w:rsid w:val="00EF17F7"/>
    <w:rsid w:val="00EF24CB"/>
    <w:rsid w:val="00EF2F6F"/>
    <w:rsid w:val="00EF3967"/>
    <w:rsid w:val="00EF4BD1"/>
    <w:rsid w:val="00EF516B"/>
    <w:rsid w:val="00EF542F"/>
    <w:rsid w:val="00EF65D8"/>
    <w:rsid w:val="00EF6655"/>
    <w:rsid w:val="00EF784F"/>
    <w:rsid w:val="00EF7B95"/>
    <w:rsid w:val="00F00FBF"/>
    <w:rsid w:val="00F02A75"/>
    <w:rsid w:val="00F03758"/>
    <w:rsid w:val="00F03FD6"/>
    <w:rsid w:val="00F069F4"/>
    <w:rsid w:val="00F10C4C"/>
    <w:rsid w:val="00F118DD"/>
    <w:rsid w:val="00F11C96"/>
    <w:rsid w:val="00F1265A"/>
    <w:rsid w:val="00F13288"/>
    <w:rsid w:val="00F148D0"/>
    <w:rsid w:val="00F14E84"/>
    <w:rsid w:val="00F15EAC"/>
    <w:rsid w:val="00F2036F"/>
    <w:rsid w:val="00F217F7"/>
    <w:rsid w:val="00F221CD"/>
    <w:rsid w:val="00F22D76"/>
    <w:rsid w:val="00F23E86"/>
    <w:rsid w:val="00F308FB"/>
    <w:rsid w:val="00F30B84"/>
    <w:rsid w:val="00F30E1D"/>
    <w:rsid w:val="00F310B4"/>
    <w:rsid w:val="00F31258"/>
    <w:rsid w:val="00F31E1A"/>
    <w:rsid w:val="00F3210B"/>
    <w:rsid w:val="00F3466C"/>
    <w:rsid w:val="00F3543A"/>
    <w:rsid w:val="00F37BAB"/>
    <w:rsid w:val="00F40445"/>
    <w:rsid w:val="00F407A2"/>
    <w:rsid w:val="00F40812"/>
    <w:rsid w:val="00F40A1E"/>
    <w:rsid w:val="00F41330"/>
    <w:rsid w:val="00F41B9D"/>
    <w:rsid w:val="00F424B7"/>
    <w:rsid w:val="00F42EB2"/>
    <w:rsid w:val="00F435B7"/>
    <w:rsid w:val="00F453E9"/>
    <w:rsid w:val="00F4601F"/>
    <w:rsid w:val="00F46655"/>
    <w:rsid w:val="00F467AB"/>
    <w:rsid w:val="00F47698"/>
    <w:rsid w:val="00F4790A"/>
    <w:rsid w:val="00F500BC"/>
    <w:rsid w:val="00F50FD5"/>
    <w:rsid w:val="00F511D1"/>
    <w:rsid w:val="00F556C1"/>
    <w:rsid w:val="00F55C51"/>
    <w:rsid w:val="00F56046"/>
    <w:rsid w:val="00F576D5"/>
    <w:rsid w:val="00F57A9A"/>
    <w:rsid w:val="00F6088A"/>
    <w:rsid w:val="00F61AE2"/>
    <w:rsid w:val="00F6242A"/>
    <w:rsid w:val="00F624FC"/>
    <w:rsid w:val="00F63BC5"/>
    <w:rsid w:val="00F6431D"/>
    <w:rsid w:val="00F64842"/>
    <w:rsid w:val="00F65B39"/>
    <w:rsid w:val="00F66034"/>
    <w:rsid w:val="00F6641D"/>
    <w:rsid w:val="00F7066D"/>
    <w:rsid w:val="00F710CC"/>
    <w:rsid w:val="00F71C27"/>
    <w:rsid w:val="00F72A1B"/>
    <w:rsid w:val="00F74073"/>
    <w:rsid w:val="00F7437C"/>
    <w:rsid w:val="00F74B76"/>
    <w:rsid w:val="00F75CE0"/>
    <w:rsid w:val="00F77473"/>
    <w:rsid w:val="00F77654"/>
    <w:rsid w:val="00F776D5"/>
    <w:rsid w:val="00F805EE"/>
    <w:rsid w:val="00F817F7"/>
    <w:rsid w:val="00F81A17"/>
    <w:rsid w:val="00F82800"/>
    <w:rsid w:val="00F8380A"/>
    <w:rsid w:val="00F84538"/>
    <w:rsid w:val="00F85F30"/>
    <w:rsid w:val="00F860B0"/>
    <w:rsid w:val="00F86960"/>
    <w:rsid w:val="00F872C8"/>
    <w:rsid w:val="00F907B2"/>
    <w:rsid w:val="00F920E4"/>
    <w:rsid w:val="00F92DE0"/>
    <w:rsid w:val="00F93443"/>
    <w:rsid w:val="00F93BF7"/>
    <w:rsid w:val="00F94EEA"/>
    <w:rsid w:val="00F951B4"/>
    <w:rsid w:val="00F95763"/>
    <w:rsid w:val="00F97B7D"/>
    <w:rsid w:val="00FA0BD5"/>
    <w:rsid w:val="00FA189D"/>
    <w:rsid w:val="00FA2AC0"/>
    <w:rsid w:val="00FA3BD2"/>
    <w:rsid w:val="00FA42FF"/>
    <w:rsid w:val="00FA4C41"/>
    <w:rsid w:val="00FA4FB6"/>
    <w:rsid w:val="00FA536A"/>
    <w:rsid w:val="00FA76E9"/>
    <w:rsid w:val="00FA7755"/>
    <w:rsid w:val="00FA7CB5"/>
    <w:rsid w:val="00FB04D3"/>
    <w:rsid w:val="00FB074B"/>
    <w:rsid w:val="00FB1DFB"/>
    <w:rsid w:val="00FB24CF"/>
    <w:rsid w:val="00FB298F"/>
    <w:rsid w:val="00FB426F"/>
    <w:rsid w:val="00FB60F7"/>
    <w:rsid w:val="00FB656E"/>
    <w:rsid w:val="00FB6CD5"/>
    <w:rsid w:val="00FB7F2C"/>
    <w:rsid w:val="00FC003D"/>
    <w:rsid w:val="00FC0389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D9F"/>
    <w:rsid w:val="00FE0FF2"/>
    <w:rsid w:val="00FE1582"/>
    <w:rsid w:val="00FE1747"/>
    <w:rsid w:val="00FE26F5"/>
    <w:rsid w:val="00FE2A48"/>
    <w:rsid w:val="00FE3672"/>
    <w:rsid w:val="00FE3863"/>
    <w:rsid w:val="00FE4889"/>
    <w:rsid w:val="00FE4979"/>
    <w:rsid w:val="00FE5088"/>
    <w:rsid w:val="00FE5832"/>
    <w:rsid w:val="00FE5A04"/>
    <w:rsid w:val="00FE6227"/>
    <w:rsid w:val="00FE688E"/>
    <w:rsid w:val="00FE7751"/>
    <w:rsid w:val="00FF05DD"/>
    <w:rsid w:val="00FF075D"/>
    <w:rsid w:val="00FF0BBF"/>
    <w:rsid w:val="00FF4454"/>
    <w:rsid w:val="00FF4F41"/>
    <w:rsid w:val="00FF4F9A"/>
    <w:rsid w:val="00FF50E6"/>
    <w:rsid w:val="00FF6CFC"/>
    <w:rsid w:val="00FF70BD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C0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character" w:customStyle="1" w:styleId="afe">
    <w:name w:val="Абзац списка Знак"/>
    <w:basedOn w:val="a1"/>
    <w:link w:val="afd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f2">
    <w:name w:val="Strong"/>
    <w:basedOn w:val="a1"/>
    <w:qFormat/>
    <w:rsid w:val="00F407A2"/>
    <w:rPr>
      <w:b/>
      <w:bCs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F407A2"/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BE332A"/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EA048E"/>
  </w:style>
  <w:style w:type="character" w:customStyle="1" w:styleId="34">
    <w:name w:val="Основной текст с отступом 3 Знак"/>
    <w:basedOn w:val="a1"/>
    <w:link w:val="33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  <w:style w:type="character" w:customStyle="1" w:styleId="60">
    <w:name w:val="Заголовок 6 Знак"/>
    <w:basedOn w:val="a1"/>
    <w:link w:val="6"/>
    <w:semiHidden/>
    <w:rsid w:val="008C0DA5"/>
    <w:rPr>
      <w:rFonts w:ascii="Calibri" w:hAnsi="Calibri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rsid w:val="008C0DA5"/>
    <w:rPr>
      <w:sz w:val="24"/>
    </w:rPr>
  </w:style>
  <w:style w:type="character" w:customStyle="1" w:styleId="30">
    <w:name w:val="Заголовок 3 Знак"/>
    <w:basedOn w:val="a1"/>
    <w:link w:val="3"/>
    <w:rsid w:val="008C0DA5"/>
    <w:rPr>
      <w:sz w:val="24"/>
    </w:rPr>
  </w:style>
  <w:style w:type="character" w:customStyle="1" w:styleId="40">
    <w:name w:val="Заголовок 4 Знак"/>
    <w:basedOn w:val="a1"/>
    <w:link w:val="4"/>
    <w:rsid w:val="008C0DA5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8C0DA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8C0DA5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C0DA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8C0DA5"/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8C0DA5"/>
    <w:rPr>
      <w:sz w:val="32"/>
    </w:rPr>
  </w:style>
  <w:style w:type="character" w:customStyle="1" w:styleId="32">
    <w:name w:val="Основной текст 3 Знак"/>
    <w:basedOn w:val="a1"/>
    <w:link w:val="31"/>
    <w:rsid w:val="008C0DA5"/>
    <w:rPr>
      <w:sz w:val="16"/>
      <w:szCs w:val="16"/>
    </w:rPr>
  </w:style>
  <w:style w:type="character" w:customStyle="1" w:styleId="aa">
    <w:name w:val="Название Знак"/>
    <w:aliases w:val=" Знак Знак,Знак Знак"/>
    <w:basedOn w:val="a1"/>
    <w:link w:val="a9"/>
    <w:rsid w:val="008C0DA5"/>
    <w:rPr>
      <w:sz w:val="32"/>
    </w:rPr>
  </w:style>
  <w:style w:type="character" w:customStyle="1" w:styleId="22">
    <w:name w:val="Основной текст 2 Знак"/>
    <w:basedOn w:val="a1"/>
    <w:link w:val="21"/>
    <w:rsid w:val="008C0DA5"/>
  </w:style>
  <w:style w:type="character" w:customStyle="1" w:styleId="ad">
    <w:name w:val="Текст выноски Знак"/>
    <w:basedOn w:val="a1"/>
    <w:link w:val="ac"/>
    <w:uiPriority w:val="99"/>
    <w:semiHidden/>
    <w:rsid w:val="008C0DA5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1"/>
    <w:link w:val="af5"/>
    <w:uiPriority w:val="99"/>
    <w:rsid w:val="008C0DA5"/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8C0DA5"/>
    <w:rPr>
      <w:sz w:val="26"/>
    </w:rPr>
  </w:style>
  <w:style w:type="paragraph" w:styleId="aff3">
    <w:name w:val="footnote text"/>
    <w:basedOn w:val="a0"/>
    <w:link w:val="aff4"/>
    <w:rsid w:val="008C0DA5"/>
    <w:rPr>
      <w:rFonts w:eastAsia="Calibri"/>
    </w:rPr>
  </w:style>
  <w:style w:type="character" w:customStyle="1" w:styleId="aff4">
    <w:name w:val="Текст сноски Знак"/>
    <w:basedOn w:val="a1"/>
    <w:link w:val="aff3"/>
    <w:rsid w:val="008C0DA5"/>
    <w:rPr>
      <w:rFonts w:eastAsia="Calibri"/>
    </w:rPr>
  </w:style>
  <w:style w:type="character" w:styleId="aff5">
    <w:name w:val="footnote reference"/>
    <w:rsid w:val="008C0DA5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8C0DA5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8C0DA5"/>
    <w:rPr>
      <w:rFonts w:ascii="Times New Roman" w:hAnsi="Times New Roman" w:cs="Times New Roman"/>
      <w:sz w:val="26"/>
      <w:szCs w:val="26"/>
    </w:rPr>
  </w:style>
  <w:style w:type="paragraph" w:styleId="aff6">
    <w:name w:val="Subtitle"/>
    <w:basedOn w:val="a0"/>
    <w:next w:val="a0"/>
    <w:link w:val="aff7"/>
    <w:qFormat/>
    <w:rsid w:val="008C0D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8C0DA5"/>
    <w:rPr>
      <w:rFonts w:ascii="Cambria" w:hAnsi="Cambria"/>
      <w:sz w:val="24"/>
      <w:szCs w:val="24"/>
    </w:rPr>
  </w:style>
  <w:style w:type="character" w:styleId="aff8">
    <w:name w:val="Emphasis"/>
    <w:basedOn w:val="a1"/>
    <w:qFormat/>
    <w:rsid w:val="008C0DA5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8C0DA5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8C0DA5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8C0D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8C0DA5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8C0DA5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8C0DA5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8C0DA5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8C0DA5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8C0DA5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8C0DA5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8C0DA5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8C0DA5"/>
    <w:pPr>
      <w:ind w:firstLine="720"/>
      <w:jc w:val="both"/>
    </w:pPr>
    <w:rPr>
      <w:sz w:val="28"/>
    </w:rPr>
  </w:style>
  <w:style w:type="paragraph" w:customStyle="1" w:styleId="71">
    <w:name w:val="Основной текст7"/>
    <w:basedOn w:val="a0"/>
    <w:rsid w:val="008C0DA5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C0DA5"/>
  </w:style>
  <w:style w:type="paragraph" w:customStyle="1" w:styleId="15">
    <w:name w:val="Обычный1"/>
    <w:rsid w:val="008C0DA5"/>
    <w:pPr>
      <w:widowControl w:val="0"/>
      <w:snapToGrid w:val="0"/>
    </w:pPr>
  </w:style>
  <w:style w:type="paragraph" w:styleId="afff0">
    <w:name w:val="Revision"/>
    <w:hidden/>
    <w:uiPriority w:val="99"/>
    <w:semiHidden/>
    <w:rsid w:val="008C0DA5"/>
  </w:style>
  <w:style w:type="character" w:styleId="afff1">
    <w:name w:val="FollowedHyperlink"/>
    <w:basedOn w:val="a1"/>
    <w:uiPriority w:val="99"/>
    <w:unhideWhenUsed/>
    <w:rsid w:val="008C0DA5"/>
    <w:rPr>
      <w:color w:val="800080" w:themeColor="followedHyperlink"/>
      <w:u w:val="single"/>
    </w:rPr>
  </w:style>
  <w:style w:type="character" w:customStyle="1" w:styleId="16">
    <w:name w:val="Название Знак1"/>
    <w:aliases w:val="Знак Знак1"/>
    <w:basedOn w:val="a1"/>
    <w:rsid w:val="008C0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8C0DA5"/>
    <w:rPr>
      <w:rFonts w:ascii="Tahoma" w:hAnsi="Tahoma" w:cs="Tahoma"/>
      <w:shd w:val="clear" w:color="auto" w:fill="000080"/>
    </w:rPr>
  </w:style>
  <w:style w:type="character" w:customStyle="1" w:styleId="17">
    <w:name w:val="Схема документа Знак1"/>
    <w:basedOn w:val="a1"/>
    <w:semiHidden/>
    <w:locked/>
    <w:rsid w:val="008C0DA5"/>
    <w:rPr>
      <w:rFonts w:ascii="Tahoma" w:hAnsi="Tahoma" w:cs="Tahoma"/>
      <w:shd w:val="clear" w:color="auto" w:fill="000080"/>
    </w:rPr>
  </w:style>
  <w:style w:type="character" w:styleId="afff2">
    <w:name w:val="annotation reference"/>
    <w:basedOn w:val="a1"/>
    <w:rsid w:val="008C0DA5"/>
    <w:rPr>
      <w:sz w:val="16"/>
      <w:szCs w:val="16"/>
    </w:rPr>
  </w:style>
  <w:style w:type="paragraph" w:styleId="afff3">
    <w:name w:val="annotation text"/>
    <w:basedOn w:val="a0"/>
    <w:link w:val="afff4"/>
    <w:rsid w:val="008C0DA5"/>
  </w:style>
  <w:style w:type="character" w:customStyle="1" w:styleId="afff4">
    <w:name w:val="Текст примечания Знак"/>
    <w:basedOn w:val="a1"/>
    <w:link w:val="afff3"/>
    <w:rsid w:val="008C0DA5"/>
  </w:style>
  <w:style w:type="paragraph" w:styleId="afff5">
    <w:name w:val="annotation subject"/>
    <w:basedOn w:val="afff3"/>
    <w:next w:val="afff3"/>
    <w:link w:val="afff6"/>
    <w:rsid w:val="008C0DA5"/>
    <w:rPr>
      <w:b/>
      <w:bCs/>
    </w:rPr>
  </w:style>
  <w:style w:type="character" w:customStyle="1" w:styleId="afff6">
    <w:name w:val="Тема примечания Знак"/>
    <w:basedOn w:val="afff4"/>
    <w:link w:val="afff5"/>
    <w:rsid w:val="008C0DA5"/>
    <w:rPr>
      <w:b/>
      <w:bCs/>
    </w:rPr>
  </w:style>
  <w:style w:type="character" w:styleId="afff7">
    <w:name w:val="Placeholder Text"/>
    <w:basedOn w:val="a1"/>
    <w:uiPriority w:val="99"/>
    <w:semiHidden/>
    <w:rsid w:val="00C41D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8B10-8435-40A5-8353-A0A307E3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</TotalTime>
  <Pages>4</Pages>
  <Words>821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6712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ZorinaLV</cp:lastModifiedBy>
  <cp:revision>8</cp:revision>
  <cp:lastPrinted>2023-11-01T14:59:00Z</cp:lastPrinted>
  <dcterms:created xsi:type="dcterms:W3CDTF">2023-10-23T04:27:00Z</dcterms:created>
  <dcterms:modified xsi:type="dcterms:W3CDTF">2023-11-01T14:59:00Z</dcterms:modified>
</cp:coreProperties>
</file>