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92" w:rsidRPr="00BD702D" w:rsidRDefault="00C176FA" w:rsidP="00D65092">
      <w:pPr>
        <w:pStyle w:val="a6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92" w:rsidRDefault="00D65092" w:rsidP="00D65092"/>
    <w:p w:rsidR="004F59D2" w:rsidRPr="004F59D2" w:rsidRDefault="004F59D2" w:rsidP="004F59D2">
      <w:pPr>
        <w:pStyle w:val="2"/>
        <w:rPr>
          <w:b/>
          <w:color w:val="000000" w:themeColor="text1"/>
          <w:sz w:val="28"/>
          <w:szCs w:val="28"/>
        </w:rPr>
      </w:pPr>
      <w:r w:rsidRPr="004F59D2">
        <w:rPr>
          <w:b/>
          <w:color w:val="000000" w:themeColor="text1"/>
          <w:sz w:val="28"/>
          <w:szCs w:val="28"/>
        </w:rPr>
        <w:t>ГОРОДСКОЙ ОКРУГ УРАЙ</w:t>
      </w:r>
    </w:p>
    <w:p w:rsidR="004F59D2" w:rsidRPr="00E72EF7" w:rsidRDefault="004F59D2" w:rsidP="004F59D2">
      <w:pPr>
        <w:jc w:val="center"/>
        <w:rPr>
          <w:b/>
          <w:color w:val="000000" w:themeColor="text1"/>
          <w:sz w:val="28"/>
          <w:szCs w:val="28"/>
        </w:rPr>
      </w:pPr>
      <w:r w:rsidRPr="00E72EF7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4F59D2" w:rsidRPr="00E72EF7" w:rsidRDefault="004F59D2" w:rsidP="004F59D2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 xml:space="preserve">     ДУМА ГОРОДА УРАЙ</w:t>
      </w:r>
    </w:p>
    <w:p w:rsidR="00D65092" w:rsidRDefault="00D65092" w:rsidP="00D65092">
      <w:pPr>
        <w:jc w:val="center"/>
        <w:rPr>
          <w:b/>
          <w:sz w:val="32"/>
          <w:szCs w:val="32"/>
        </w:rPr>
      </w:pPr>
    </w:p>
    <w:p w:rsidR="00D65092" w:rsidRPr="00193231" w:rsidRDefault="00D65092" w:rsidP="00D65092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D65092" w:rsidRDefault="007E2D47" w:rsidP="00D65092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5092" w:rsidRPr="002D540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  <w:lang w:val="en-US"/>
        </w:rPr>
        <w:t xml:space="preserve"> 25.05.2023</w:t>
      </w:r>
      <w:r w:rsidR="00D65092" w:rsidRPr="002D540F">
        <w:rPr>
          <w:b/>
          <w:bCs/>
          <w:sz w:val="28"/>
          <w:szCs w:val="28"/>
        </w:rPr>
        <w:t xml:space="preserve">  </w:t>
      </w:r>
      <w:r w:rsidR="00D65092" w:rsidRPr="002D540F">
        <w:rPr>
          <w:b/>
          <w:bCs/>
          <w:sz w:val="28"/>
          <w:szCs w:val="28"/>
        </w:rPr>
        <w:tab/>
        <w:t xml:space="preserve">                  №</w:t>
      </w:r>
      <w:r>
        <w:rPr>
          <w:b/>
          <w:bCs/>
          <w:sz w:val="28"/>
          <w:szCs w:val="28"/>
        </w:rPr>
        <w:t xml:space="preserve"> 35</w:t>
      </w:r>
      <w:r w:rsidR="00D65092" w:rsidRPr="002D540F">
        <w:rPr>
          <w:b/>
          <w:bCs/>
          <w:sz w:val="28"/>
          <w:szCs w:val="28"/>
        </w:rPr>
        <w:t xml:space="preserve"> </w:t>
      </w:r>
    </w:p>
    <w:p w:rsidR="00D65092" w:rsidRPr="001C4F19" w:rsidRDefault="00D65092" w:rsidP="00D65092"/>
    <w:p w:rsidR="00D65092" w:rsidRDefault="00D65092" w:rsidP="00D65092"/>
    <w:p w:rsidR="00D65092" w:rsidRPr="002D540F" w:rsidRDefault="00D65092" w:rsidP="00D65092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  <w:r w:rsidR="00C439EB">
        <w:rPr>
          <w:b/>
          <w:sz w:val="28"/>
          <w:szCs w:val="28"/>
        </w:rPr>
        <w:t xml:space="preserve"> </w:t>
      </w:r>
      <w:r w:rsidRPr="002D540F">
        <w:rPr>
          <w:b/>
          <w:sz w:val="28"/>
          <w:szCs w:val="28"/>
        </w:rPr>
        <w:t xml:space="preserve">Урай </w:t>
      </w:r>
      <w:r w:rsidR="009F7F7A">
        <w:rPr>
          <w:b/>
          <w:sz w:val="28"/>
          <w:szCs w:val="28"/>
        </w:rPr>
        <w:t xml:space="preserve">Ханты-Мансийского автономного округа </w:t>
      </w:r>
      <w:proofErr w:type="gramStart"/>
      <w:r w:rsidR="009F7F7A">
        <w:rPr>
          <w:b/>
          <w:sz w:val="28"/>
          <w:szCs w:val="28"/>
        </w:rPr>
        <w:t>-</w:t>
      </w:r>
      <w:proofErr w:type="spellStart"/>
      <w:r w:rsidR="009F7F7A">
        <w:rPr>
          <w:b/>
          <w:sz w:val="28"/>
          <w:szCs w:val="28"/>
        </w:rPr>
        <w:t>Ю</w:t>
      </w:r>
      <w:proofErr w:type="gramEnd"/>
      <w:r w:rsidR="009F7F7A">
        <w:rPr>
          <w:b/>
          <w:sz w:val="28"/>
          <w:szCs w:val="28"/>
        </w:rPr>
        <w:t>гры</w:t>
      </w:r>
      <w:proofErr w:type="spellEnd"/>
      <w:r w:rsidR="009F7F7A">
        <w:rPr>
          <w:b/>
          <w:sz w:val="28"/>
          <w:szCs w:val="28"/>
        </w:rPr>
        <w:t xml:space="preserve"> з</w:t>
      </w:r>
      <w:r w:rsidRPr="002D540F">
        <w:rPr>
          <w:b/>
          <w:sz w:val="28"/>
          <w:szCs w:val="28"/>
        </w:rPr>
        <w:t>а 20</w:t>
      </w:r>
      <w:r w:rsidR="00AB64B5">
        <w:rPr>
          <w:b/>
          <w:sz w:val="28"/>
          <w:szCs w:val="28"/>
        </w:rPr>
        <w:t>2</w:t>
      </w:r>
      <w:r w:rsidR="005242F7" w:rsidRPr="005242F7">
        <w:rPr>
          <w:b/>
          <w:sz w:val="28"/>
          <w:szCs w:val="28"/>
        </w:rPr>
        <w:t>2</w:t>
      </w:r>
      <w:r w:rsidRPr="002D540F">
        <w:rPr>
          <w:b/>
          <w:sz w:val="28"/>
          <w:szCs w:val="28"/>
        </w:rPr>
        <w:t xml:space="preserve"> год</w:t>
      </w:r>
    </w:p>
    <w:p w:rsidR="00D65092" w:rsidRPr="002D540F" w:rsidRDefault="00D65092" w:rsidP="00D65092">
      <w:pPr>
        <w:rPr>
          <w:sz w:val="28"/>
          <w:szCs w:val="28"/>
        </w:rPr>
      </w:pPr>
    </w:p>
    <w:p w:rsidR="00D65092" w:rsidRPr="002D540F" w:rsidRDefault="00D65092" w:rsidP="00D65092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 xml:space="preserve">Рассмотрев представленный администрацией города Урай отчет об исполнении бюджета городского округа Урай </w:t>
      </w:r>
      <w:r w:rsidR="009F7F7A"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="009F7F7A" w:rsidRPr="009F7F7A">
        <w:rPr>
          <w:sz w:val="28"/>
          <w:szCs w:val="28"/>
        </w:rPr>
        <w:t>-</w:t>
      </w:r>
      <w:proofErr w:type="spellStart"/>
      <w:r w:rsidR="009F7F7A" w:rsidRPr="009F7F7A">
        <w:rPr>
          <w:sz w:val="28"/>
          <w:szCs w:val="28"/>
        </w:rPr>
        <w:t>Ю</w:t>
      </w:r>
      <w:proofErr w:type="gramEnd"/>
      <w:r w:rsidR="009F7F7A" w:rsidRPr="009F7F7A">
        <w:rPr>
          <w:sz w:val="28"/>
          <w:szCs w:val="28"/>
        </w:rPr>
        <w:t>гры</w:t>
      </w:r>
      <w:proofErr w:type="spellEnd"/>
      <w:r w:rsidR="009F7F7A" w:rsidRPr="009F7F7A">
        <w:rPr>
          <w:sz w:val="28"/>
          <w:szCs w:val="28"/>
        </w:rPr>
        <w:t xml:space="preserve"> за 202</w:t>
      </w:r>
      <w:r w:rsidR="005242F7" w:rsidRPr="005242F7">
        <w:rPr>
          <w:sz w:val="28"/>
          <w:szCs w:val="28"/>
        </w:rPr>
        <w:t>2</w:t>
      </w:r>
      <w:r w:rsidR="009F7F7A" w:rsidRPr="009F7F7A">
        <w:rPr>
          <w:sz w:val="28"/>
          <w:szCs w:val="28"/>
        </w:rPr>
        <w:t xml:space="preserve"> год</w:t>
      </w:r>
      <w:r w:rsidRPr="002D540F">
        <w:rPr>
          <w:sz w:val="28"/>
          <w:szCs w:val="28"/>
        </w:rPr>
        <w:t xml:space="preserve">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Урай </w:t>
      </w:r>
      <w:r w:rsidR="009F7F7A"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="009F7F7A" w:rsidRPr="009F7F7A">
        <w:rPr>
          <w:sz w:val="28"/>
          <w:szCs w:val="28"/>
        </w:rPr>
        <w:t>-</w:t>
      </w:r>
      <w:proofErr w:type="spellStart"/>
      <w:r w:rsidR="009F7F7A" w:rsidRPr="009F7F7A">
        <w:rPr>
          <w:sz w:val="28"/>
          <w:szCs w:val="28"/>
        </w:rPr>
        <w:t>Ю</w:t>
      </w:r>
      <w:proofErr w:type="gramEnd"/>
      <w:r w:rsidR="009F7F7A" w:rsidRPr="009F7F7A">
        <w:rPr>
          <w:sz w:val="28"/>
          <w:szCs w:val="28"/>
        </w:rPr>
        <w:t>гры</w:t>
      </w:r>
      <w:proofErr w:type="spellEnd"/>
      <w:r w:rsidR="009F7F7A" w:rsidRPr="009F7F7A">
        <w:rPr>
          <w:sz w:val="28"/>
          <w:szCs w:val="28"/>
        </w:rPr>
        <w:t xml:space="preserve"> за 202</w:t>
      </w:r>
      <w:r w:rsidR="005242F7" w:rsidRPr="005242F7">
        <w:rPr>
          <w:sz w:val="28"/>
          <w:szCs w:val="28"/>
        </w:rPr>
        <w:t>2</w:t>
      </w:r>
      <w:r w:rsidR="009F7F7A" w:rsidRPr="009F7F7A">
        <w:rPr>
          <w:sz w:val="28"/>
          <w:szCs w:val="28"/>
        </w:rPr>
        <w:t xml:space="preserve"> год</w:t>
      </w:r>
      <w:r w:rsidR="009F7F7A" w:rsidRPr="002D540F"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по доходам в сумме </w:t>
      </w:r>
      <w:r w:rsidR="005242F7" w:rsidRPr="005242F7">
        <w:rPr>
          <w:color w:val="000000"/>
          <w:sz w:val="28"/>
          <w:szCs w:val="28"/>
        </w:rPr>
        <w:t>4</w:t>
      </w:r>
      <w:r w:rsidR="005242F7">
        <w:rPr>
          <w:color w:val="000000"/>
          <w:sz w:val="28"/>
          <w:szCs w:val="28"/>
          <w:lang w:val="en-US"/>
        </w:rPr>
        <w:t> </w:t>
      </w:r>
      <w:r w:rsidR="005242F7" w:rsidRPr="005242F7">
        <w:rPr>
          <w:color w:val="000000"/>
          <w:sz w:val="28"/>
          <w:szCs w:val="28"/>
        </w:rPr>
        <w:t>095</w:t>
      </w:r>
      <w:r w:rsidR="005242F7">
        <w:rPr>
          <w:color w:val="000000"/>
          <w:sz w:val="28"/>
          <w:szCs w:val="28"/>
          <w:lang w:val="en-US"/>
        </w:rPr>
        <w:t> </w:t>
      </w:r>
      <w:r w:rsidR="005242F7" w:rsidRPr="005242F7">
        <w:rPr>
          <w:color w:val="000000"/>
          <w:sz w:val="28"/>
          <w:szCs w:val="28"/>
        </w:rPr>
        <w:t>437</w:t>
      </w:r>
      <w:r w:rsidR="005242F7">
        <w:rPr>
          <w:color w:val="000000"/>
          <w:sz w:val="28"/>
          <w:szCs w:val="28"/>
        </w:rPr>
        <w:t>,4</w:t>
      </w:r>
      <w:r w:rsidRPr="002D540F">
        <w:rPr>
          <w:sz w:val="28"/>
          <w:szCs w:val="28"/>
        </w:rPr>
        <w:t xml:space="preserve"> тыс.рублей, по расходам в сумме </w:t>
      </w:r>
      <w:r w:rsidR="005242F7">
        <w:rPr>
          <w:sz w:val="28"/>
          <w:szCs w:val="28"/>
        </w:rPr>
        <w:t>4 049 073,3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proofErr w:type="spellStart"/>
      <w:r w:rsidR="005242F7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 w:rsidR="005242F7">
        <w:rPr>
          <w:sz w:val="28"/>
          <w:szCs w:val="28"/>
        </w:rPr>
        <w:t>46 364,1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D65092" w:rsidRPr="002D540F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D65092" w:rsidRPr="002D540F" w:rsidRDefault="00D65092" w:rsidP="00D65092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D65092" w:rsidRDefault="00D65092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5242F7" w:rsidRPr="002D540F" w:rsidRDefault="005242F7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783B">
        <w:rPr>
          <w:color w:val="000000"/>
          <w:sz w:val="28"/>
          <w:szCs w:val="28"/>
        </w:rPr>
        <w:t>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 w:rsidR="003A738F" w:rsidRPr="003A738F">
        <w:rPr>
          <w:color w:val="000000"/>
          <w:sz w:val="28"/>
          <w:szCs w:val="28"/>
        </w:rPr>
        <w:t xml:space="preserve"> </w:t>
      </w:r>
      <w:r w:rsidRPr="002A783B">
        <w:rPr>
          <w:color w:val="000000"/>
          <w:sz w:val="28"/>
          <w:szCs w:val="28"/>
        </w:rPr>
        <w:t>(</w:t>
      </w:r>
      <w:r w:rsidRPr="002A783B">
        <w:rPr>
          <w:color w:val="000000"/>
          <w:sz w:val="28"/>
          <w:szCs w:val="28"/>
          <w:lang w:val="en-US"/>
        </w:rPr>
        <w:t>INFOFLAG</w:t>
      </w:r>
      <w:r w:rsidRPr="002A783B">
        <w:rPr>
          <w:color w:val="000000"/>
          <w:sz w:val="28"/>
          <w:szCs w:val="28"/>
        </w:rPr>
        <w:t>.</w:t>
      </w:r>
      <w:r w:rsidRPr="002A783B">
        <w:rPr>
          <w:color w:val="000000"/>
          <w:sz w:val="28"/>
          <w:szCs w:val="28"/>
          <w:lang w:val="en-US"/>
        </w:rPr>
        <w:t>RU</w:t>
      </w:r>
      <w:r w:rsidRPr="002A783B">
        <w:rPr>
          <w:color w:val="000000"/>
          <w:sz w:val="28"/>
          <w:szCs w:val="28"/>
        </w:rPr>
        <w:t>) полный текст решения.</w:t>
      </w:r>
      <w:r w:rsidRPr="002A783B">
        <w:rPr>
          <w:color w:val="FF0000"/>
          <w:sz w:val="28"/>
          <w:szCs w:val="28"/>
        </w:rPr>
        <w:t xml:space="preserve">   </w:t>
      </w:r>
    </w:p>
    <w:p w:rsidR="00D65092" w:rsidRDefault="00D65092" w:rsidP="00D65092">
      <w:pPr>
        <w:ind w:left="360"/>
        <w:jc w:val="both"/>
        <w:rPr>
          <w:sz w:val="28"/>
          <w:szCs w:val="28"/>
        </w:rPr>
      </w:pPr>
    </w:p>
    <w:p w:rsidR="007E2D47" w:rsidRDefault="007E2D47" w:rsidP="00D65092">
      <w:pPr>
        <w:ind w:left="360"/>
        <w:jc w:val="both"/>
        <w:rPr>
          <w:sz w:val="28"/>
          <w:szCs w:val="28"/>
        </w:rPr>
      </w:pPr>
    </w:p>
    <w:p w:rsidR="007E2D47" w:rsidRDefault="007E2D47" w:rsidP="00D65092">
      <w:pPr>
        <w:ind w:left="360"/>
        <w:jc w:val="both"/>
        <w:rPr>
          <w:sz w:val="28"/>
          <w:szCs w:val="28"/>
        </w:rPr>
      </w:pPr>
    </w:p>
    <w:p w:rsidR="00E53948" w:rsidRDefault="00D749D8" w:rsidP="007E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D65092" w:rsidRPr="002D540F">
        <w:rPr>
          <w:sz w:val="28"/>
          <w:szCs w:val="28"/>
        </w:rPr>
        <w:t xml:space="preserve">города Урай  </w:t>
      </w:r>
      <w:r w:rsidR="00A33468">
        <w:rPr>
          <w:sz w:val="28"/>
          <w:szCs w:val="28"/>
        </w:rPr>
        <w:t xml:space="preserve">                    </w:t>
      </w:r>
      <w:r w:rsidR="007E2D47">
        <w:rPr>
          <w:sz w:val="28"/>
          <w:szCs w:val="28"/>
        </w:rPr>
        <w:t xml:space="preserve">                              </w:t>
      </w:r>
      <w:r w:rsidR="00A33468">
        <w:rPr>
          <w:sz w:val="28"/>
          <w:szCs w:val="28"/>
        </w:rPr>
        <w:t xml:space="preserve">    </w:t>
      </w:r>
      <w:r w:rsidR="007E2D47">
        <w:rPr>
          <w:sz w:val="28"/>
          <w:szCs w:val="28"/>
        </w:rPr>
        <w:t>А.В.Величко</w:t>
      </w:r>
    </w:p>
    <w:p w:rsidR="005242F7" w:rsidRDefault="005242F7" w:rsidP="00C439EB">
      <w:pPr>
        <w:jc w:val="both"/>
        <w:rPr>
          <w:sz w:val="24"/>
          <w:szCs w:val="24"/>
        </w:rPr>
      </w:pPr>
    </w:p>
    <w:sectPr w:rsidR="005242F7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6000"/>
    <w:rsid w:val="00046A89"/>
    <w:rsid w:val="00052C73"/>
    <w:rsid w:val="00082FCA"/>
    <w:rsid w:val="00092AE9"/>
    <w:rsid w:val="00095201"/>
    <w:rsid w:val="000A4C4B"/>
    <w:rsid w:val="000C0D88"/>
    <w:rsid w:val="000C2771"/>
    <w:rsid w:val="000D1F48"/>
    <w:rsid w:val="000D7E79"/>
    <w:rsid w:val="000F2D80"/>
    <w:rsid w:val="0011136C"/>
    <w:rsid w:val="00112469"/>
    <w:rsid w:val="00135FC7"/>
    <w:rsid w:val="00142C26"/>
    <w:rsid w:val="00147F52"/>
    <w:rsid w:val="00155CE4"/>
    <w:rsid w:val="00156B17"/>
    <w:rsid w:val="00162695"/>
    <w:rsid w:val="00171237"/>
    <w:rsid w:val="001803F8"/>
    <w:rsid w:val="00186051"/>
    <w:rsid w:val="001A6763"/>
    <w:rsid w:val="001C3870"/>
    <w:rsid w:val="001E3990"/>
    <w:rsid w:val="0023361C"/>
    <w:rsid w:val="00244784"/>
    <w:rsid w:val="00247B08"/>
    <w:rsid w:val="00271D3E"/>
    <w:rsid w:val="00275654"/>
    <w:rsid w:val="002B051C"/>
    <w:rsid w:val="002B49ED"/>
    <w:rsid w:val="002C7379"/>
    <w:rsid w:val="003031F8"/>
    <w:rsid w:val="003125B0"/>
    <w:rsid w:val="003307AE"/>
    <w:rsid w:val="003310B7"/>
    <w:rsid w:val="0033417B"/>
    <w:rsid w:val="003371AF"/>
    <w:rsid w:val="003664C0"/>
    <w:rsid w:val="003756D6"/>
    <w:rsid w:val="003834F5"/>
    <w:rsid w:val="00390301"/>
    <w:rsid w:val="00390B69"/>
    <w:rsid w:val="00390F64"/>
    <w:rsid w:val="003957B7"/>
    <w:rsid w:val="003A233B"/>
    <w:rsid w:val="003A738F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436D"/>
    <w:rsid w:val="004A6587"/>
    <w:rsid w:val="004C0BF9"/>
    <w:rsid w:val="004C194A"/>
    <w:rsid w:val="004D5466"/>
    <w:rsid w:val="004E67BF"/>
    <w:rsid w:val="004F59D2"/>
    <w:rsid w:val="00500AC7"/>
    <w:rsid w:val="00505D3E"/>
    <w:rsid w:val="005242F7"/>
    <w:rsid w:val="00537A53"/>
    <w:rsid w:val="00540260"/>
    <w:rsid w:val="00586E40"/>
    <w:rsid w:val="005900F2"/>
    <w:rsid w:val="005A7BBE"/>
    <w:rsid w:val="005B576A"/>
    <w:rsid w:val="005C0F7B"/>
    <w:rsid w:val="005D2773"/>
    <w:rsid w:val="005E40CD"/>
    <w:rsid w:val="005F059E"/>
    <w:rsid w:val="005F29FE"/>
    <w:rsid w:val="0060057B"/>
    <w:rsid w:val="00602D09"/>
    <w:rsid w:val="00610013"/>
    <w:rsid w:val="0062179C"/>
    <w:rsid w:val="00643BA8"/>
    <w:rsid w:val="00662AE7"/>
    <w:rsid w:val="0066570F"/>
    <w:rsid w:val="00684E8A"/>
    <w:rsid w:val="006A5329"/>
    <w:rsid w:val="006B604A"/>
    <w:rsid w:val="00701E99"/>
    <w:rsid w:val="00715A86"/>
    <w:rsid w:val="00726B60"/>
    <w:rsid w:val="0073788E"/>
    <w:rsid w:val="00744AA0"/>
    <w:rsid w:val="007462BF"/>
    <w:rsid w:val="007505BB"/>
    <w:rsid w:val="00795A12"/>
    <w:rsid w:val="00795F7A"/>
    <w:rsid w:val="007D38FE"/>
    <w:rsid w:val="007E037E"/>
    <w:rsid w:val="007E04B5"/>
    <w:rsid w:val="007E2D47"/>
    <w:rsid w:val="007E58EE"/>
    <w:rsid w:val="007F3EE6"/>
    <w:rsid w:val="007F70F0"/>
    <w:rsid w:val="00831608"/>
    <w:rsid w:val="008641FF"/>
    <w:rsid w:val="00873DFF"/>
    <w:rsid w:val="00887666"/>
    <w:rsid w:val="008B4E93"/>
    <w:rsid w:val="008D1243"/>
    <w:rsid w:val="008D6ED7"/>
    <w:rsid w:val="008E257C"/>
    <w:rsid w:val="008E311C"/>
    <w:rsid w:val="008F780F"/>
    <w:rsid w:val="00920262"/>
    <w:rsid w:val="00924E02"/>
    <w:rsid w:val="00935F2A"/>
    <w:rsid w:val="0094603E"/>
    <w:rsid w:val="0096794D"/>
    <w:rsid w:val="00985F6F"/>
    <w:rsid w:val="00991CCF"/>
    <w:rsid w:val="009A7EB4"/>
    <w:rsid w:val="009B0D5F"/>
    <w:rsid w:val="009C204B"/>
    <w:rsid w:val="009C6A2D"/>
    <w:rsid w:val="009E12B6"/>
    <w:rsid w:val="009E2B30"/>
    <w:rsid w:val="009F7F7A"/>
    <w:rsid w:val="00A214D3"/>
    <w:rsid w:val="00A33468"/>
    <w:rsid w:val="00A36248"/>
    <w:rsid w:val="00A42BD1"/>
    <w:rsid w:val="00A44407"/>
    <w:rsid w:val="00A71E2D"/>
    <w:rsid w:val="00A831A3"/>
    <w:rsid w:val="00A845A3"/>
    <w:rsid w:val="00A864C6"/>
    <w:rsid w:val="00A864F0"/>
    <w:rsid w:val="00A93EC7"/>
    <w:rsid w:val="00AB64B5"/>
    <w:rsid w:val="00AC08FD"/>
    <w:rsid w:val="00AC3F53"/>
    <w:rsid w:val="00AC4004"/>
    <w:rsid w:val="00B04D87"/>
    <w:rsid w:val="00B10BB9"/>
    <w:rsid w:val="00B3117A"/>
    <w:rsid w:val="00B43C59"/>
    <w:rsid w:val="00B54327"/>
    <w:rsid w:val="00B57018"/>
    <w:rsid w:val="00B96C2D"/>
    <w:rsid w:val="00B971E6"/>
    <w:rsid w:val="00B97C3B"/>
    <w:rsid w:val="00BB1FF4"/>
    <w:rsid w:val="00BB4BD6"/>
    <w:rsid w:val="00BE5B44"/>
    <w:rsid w:val="00BE7D44"/>
    <w:rsid w:val="00BF1961"/>
    <w:rsid w:val="00C029E0"/>
    <w:rsid w:val="00C073BE"/>
    <w:rsid w:val="00C12397"/>
    <w:rsid w:val="00C176FA"/>
    <w:rsid w:val="00C439EB"/>
    <w:rsid w:val="00C45177"/>
    <w:rsid w:val="00C61D23"/>
    <w:rsid w:val="00C65A88"/>
    <w:rsid w:val="00C7456E"/>
    <w:rsid w:val="00CA5BC7"/>
    <w:rsid w:val="00CB0ACD"/>
    <w:rsid w:val="00CC2BB9"/>
    <w:rsid w:val="00D12F49"/>
    <w:rsid w:val="00D414F6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31D0"/>
    <w:rsid w:val="00E15DDF"/>
    <w:rsid w:val="00E53948"/>
    <w:rsid w:val="00EA33BF"/>
    <w:rsid w:val="00EB4B2A"/>
    <w:rsid w:val="00ED60C9"/>
    <w:rsid w:val="00EF4417"/>
    <w:rsid w:val="00F14267"/>
    <w:rsid w:val="00F345B5"/>
    <w:rsid w:val="00F35D58"/>
    <w:rsid w:val="00F36927"/>
    <w:rsid w:val="00F4214C"/>
    <w:rsid w:val="00F5376F"/>
    <w:rsid w:val="00F57AA5"/>
    <w:rsid w:val="00F7301E"/>
    <w:rsid w:val="00F850DA"/>
    <w:rsid w:val="00FA7669"/>
    <w:rsid w:val="00FB58E2"/>
    <w:rsid w:val="00FC0E90"/>
    <w:rsid w:val="00FC66F9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7C1F-BEC7-4145-9042-95EF9F44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99</TotalTime>
  <Pages>1</Pages>
  <Words>220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1680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Зорина</cp:lastModifiedBy>
  <cp:revision>16</cp:revision>
  <cp:lastPrinted>2019-03-28T13:11:00Z</cp:lastPrinted>
  <dcterms:created xsi:type="dcterms:W3CDTF">2019-03-29T09:04:00Z</dcterms:created>
  <dcterms:modified xsi:type="dcterms:W3CDTF">2023-05-29T05:00:00Z</dcterms:modified>
</cp:coreProperties>
</file>