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CD" w:rsidRPr="00AB64B5" w:rsidRDefault="005E40CD" w:rsidP="005E40CD">
      <w:pPr>
        <w:pStyle w:val="a6"/>
        <w:jc w:val="right"/>
        <w:rPr>
          <w:b/>
          <w:sz w:val="26"/>
          <w:szCs w:val="26"/>
        </w:rPr>
      </w:pPr>
      <w:r w:rsidRPr="00AB64B5">
        <w:rPr>
          <w:b/>
          <w:sz w:val="26"/>
          <w:szCs w:val="26"/>
        </w:rPr>
        <w:t xml:space="preserve">ПРОЕКТ </w:t>
      </w:r>
    </w:p>
    <w:p w:rsidR="00D65092" w:rsidRPr="00BD702D" w:rsidRDefault="00C176FA" w:rsidP="00D65092">
      <w:pPr>
        <w:pStyle w:val="a6"/>
        <w:rPr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140" cy="787400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092" w:rsidRDefault="00D65092" w:rsidP="00D65092"/>
    <w:p w:rsidR="004F59D2" w:rsidRPr="004F59D2" w:rsidRDefault="004F59D2" w:rsidP="004F59D2">
      <w:pPr>
        <w:pStyle w:val="2"/>
        <w:rPr>
          <w:b/>
          <w:color w:val="000000" w:themeColor="text1"/>
          <w:sz w:val="28"/>
          <w:szCs w:val="28"/>
        </w:rPr>
      </w:pPr>
      <w:r w:rsidRPr="004F59D2">
        <w:rPr>
          <w:b/>
          <w:color w:val="000000" w:themeColor="text1"/>
          <w:sz w:val="28"/>
          <w:szCs w:val="28"/>
        </w:rPr>
        <w:t>ГОРОДСКОЙ ОКРУГ УРАЙ</w:t>
      </w:r>
    </w:p>
    <w:p w:rsidR="004F59D2" w:rsidRPr="00E72EF7" w:rsidRDefault="004F59D2" w:rsidP="004F59D2">
      <w:pPr>
        <w:jc w:val="center"/>
        <w:rPr>
          <w:b/>
          <w:color w:val="000000" w:themeColor="text1"/>
          <w:sz w:val="28"/>
          <w:szCs w:val="28"/>
        </w:rPr>
      </w:pPr>
      <w:r w:rsidRPr="00E72EF7">
        <w:rPr>
          <w:b/>
          <w:color w:val="000000" w:themeColor="text1"/>
          <w:sz w:val="28"/>
          <w:szCs w:val="28"/>
        </w:rPr>
        <w:t>ХАНТЫ-МАНСИЙСКОГО АВТОНОМНОГО ОКРУГА – ЮГРЫ</w:t>
      </w:r>
    </w:p>
    <w:p w:rsidR="004F59D2" w:rsidRPr="00E72EF7" w:rsidRDefault="004F59D2" w:rsidP="004F59D2">
      <w:pPr>
        <w:jc w:val="center"/>
        <w:rPr>
          <w:b/>
          <w:color w:val="000000" w:themeColor="text1"/>
          <w:sz w:val="36"/>
          <w:szCs w:val="36"/>
        </w:rPr>
      </w:pPr>
      <w:r w:rsidRPr="00E72EF7">
        <w:rPr>
          <w:b/>
          <w:color w:val="000000" w:themeColor="text1"/>
          <w:sz w:val="36"/>
          <w:szCs w:val="36"/>
        </w:rPr>
        <w:t xml:space="preserve">     ДУМА ГОРОДА УРАЙ</w:t>
      </w:r>
    </w:p>
    <w:p w:rsidR="00D65092" w:rsidRDefault="00D65092" w:rsidP="00D65092">
      <w:pPr>
        <w:jc w:val="center"/>
        <w:rPr>
          <w:b/>
          <w:sz w:val="32"/>
          <w:szCs w:val="32"/>
        </w:rPr>
      </w:pPr>
    </w:p>
    <w:p w:rsidR="00D65092" w:rsidRPr="00193231" w:rsidRDefault="00D65092" w:rsidP="00D65092">
      <w:pPr>
        <w:jc w:val="center"/>
        <w:rPr>
          <w:b/>
          <w:sz w:val="36"/>
          <w:szCs w:val="36"/>
        </w:rPr>
      </w:pPr>
      <w:r w:rsidRPr="00193231">
        <w:rPr>
          <w:b/>
          <w:sz w:val="36"/>
          <w:szCs w:val="36"/>
        </w:rPr>
        <w:t xml:space="preserve">РЕШЕНИЕ </w:t>
      </w:r>
    </w:p>
    <w:p w:rsidR="00D65092" w:rsidRDefault="00E53948" w:rsidP="00D65092">
      <w:pPr>
        <w:pStyle w:val="1"/>
        <w:tabs>
          <w:tab w:val="left" w:pos="69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65092" w:rsidRPr="002D540F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____________</w:t>
      </w:r>
      <w:r w:rsidR="00D65092" w:rsidRPr="002D540F">
        <w:rPr>
          <w:b/>
          <w:bCs/>
          <w:sz w:val="28"/>
          <w:szCs w:val="28"/>
        </w:rPr>
        <w:t xml:space="preserve">  </w:t>
      </w:r>
      <w:r w:rsidR="00D65092" w:rsidRPr="002D540F">
        <w:rPr>
          <w:b/>
          <w:bCs/>
          <w:sz w:val="28"/>
          <w:szCs w:val="28"/>
        </w:rPr>
        <w:tab/>
        <w:t xml:space="preserve">                  №</w:t>
      </w:r>
      <w:r>
        <w:rPr>
          <w:b/>
          <w:bCs/>
          <w:sz w:val="28"/>
          <w:szCs w:val="28"/>
        </w:rPr>
        <w:t>_______</w:t>
      </w:r>
      <w:r w:rsidR="00D65092" w:rsidRPr="002D540F">
        <w:rPr>
          <w:b/>
          <w:bCs/>
          <w:sz w:val="28"/>
          <w:szCs w:val="28"/>
        </w:rPr>
        <w:t xml:space="preserve"> </w:t>
      </w:r>
    </w:p>
    <w:p w:rsidR="00D65092" w:rsidRPr="001C4F19" w:rsidRDefault="00D65092" w:rsidP="00D65092"/>
    <w:p w:rsidR="00D65092" w:rsidRDefault="00D65092" w:rsidP="00D65092"/>
    <w:p w:rsidR="00D65092" w:rsidRPr="002D540F" w:rsidRDefault="00D65092" w:rsidP="00D65092">
      <w:pPr>
        <w:jc w:val="center"/>
        <w:rPr>
          <w:sz w:val="28"/>
          <w:szCs w:val="28"/>
        </w:rPr>
      </w:pPr>
      <w:r w:rsidRPr="002D540F">
        <w:rPr>
          <w:b/>
          <w:sz w:val="28"/>
          <w:szCs w:val="28"/>
        </w:rPr>
        <w:t>Об исполнении бюджета городского округа</w:t>
      </w:r>
      <w:r w:rsidR="00C439EB">
        <w:rPr>
          <w:b/>
          <w:sz w:val="28"/>
          <w:szCs w:val="28"/>
        </w:rPr>
        <w:t xml:space="preserve"> </w:t>
      </w:r>
      <w:r w:rsidRPr="002D540F">
        <w:rPr>
          <w:b/>
          <w:sz w:val="28"/>
          <w:szCs w:val="28"/>
        </w:rPr>
        <w:t xml:space="preserve">Урай </w:t>
      </w:r>
      <w:r w:rsidR="009F7F7A">
        <w:rPr>
          <w:b/>
          <w:sz w:val="28"/>
          <w:szCs w:val="28"/>
        </w:rPr>
        <w:t xml:space="preserve">Ханты-Мансийского автономного округа </w:t>
      </w:r>
      <w:proofErr w:type="gramStart"/>
      <w:r w:rsidR="009F7F7A">
        <w:rPr>
          <w:b/>
          <w:sz w:val="28"/>
          <w:szCs w:val="28"/>
        </w:rPr>
        <w:t>-</w:t>
      </w:r>
      <w:proofErr w:type="spellStart"/>
      <w:r w:rsidR="009F7F7A">
        <w:rPr>
          <w:b/>
          <w:sz w:val="28"/>
          <w:szCs w:val="28"/>
        </w:rPr>
        <w:t>Ю</w:t>
      </w:r>
      <w:proofErr w:type="gramEnd"/>
      <w:r w:rsidR="009F7F7A">
        <w:rPr>
          <w:b/>
          <w:sz w:val="28"/>
          <w:szCs w:val="28"/>
        </w:rPr>
        <w:t>гры</w:t>
      </w:r>
      <w:proofErr w:type="spellEnd"/>
      <w:r w:rsidR="009F7F7A">
        <w:rPr>
          <w:b/>
          <w:sz w:val="28"/>
          <w:szCs w:val="28"/>
        </w:rPr>
        <w:t xml:space="preserve"> з</w:t>
      </w:r>
      <w:r w:rsidRPr="002D540F">
        <w:rPr>
          <w:b/>
          <w:sz w:val="28"/>
          <w:szCs w:val="28"/>
        </w:rPr>
        <w:t>а 20</w:t>
      </w:r>
      <w:r w:rsidR="00AB64B5">
        <w:rPr>
          <w:b/>
          <w:sz w:val="28"/>
          <w:szCs w:val="28"/>
        </w:rPr>
        <w:t>2</w:t>
      </w:r>
      <w:r w:rsidR="005242F7" w:rsidRPr="005242F7">
        <w:rPr>
          <w:b/>
          <w:sz w:val="28"/>
          <w:szCs w:val="28"/>
        </w:rPr>
        <w:t>2</w:t>
      </w:r>
      <w:r w:rsidRPr="002D540F">
        <w:rPr>
          <w:b/>
          <w:sz w:val="28"/>
          <w:szCs w:val="28"/>
        </w:rPr>
        <w:t xml:space="preserve"> год</w:t>
      </w:r>
    </w:p>
    <w:p w:rsidR="00D65092" w:rsidRPr="002D540F" w:rsidRDefault="00D65092" w:rsidP="00D65092">
      <w:pPr>
        <w:rPr>
          <w:sz w:val="28"/>
          <w:szCs w:val="28"/>
        </w:rPr>
      </w:pPr>
    </w:p>
    <w:p w:rsidR="00D65092" w:rsidRPr="002D540F" w:rsidRDefault="00D65092" w:rsidP="00D65092">
      <w:pPr>
        <w:ind w:firstLine="708"/>
        <w:jc w:val="both"/>
        <w:rPr>
          <w:b/>
          <w:sz w:val="28"/>
          <w:szCs w:val="28"/>
        </w:rPr>
      </w:pPr>
      <w:r w:rsidRPr="002D540F">
        <w:rPr>
          <w:sz w:val="28"/>
          <w:szCs w:val="28"/>
        </w:rPr>
        <w:t xml:space="preserve">Рассмотрев представленный администрацией города Урай отчет об исполнении бюджета городского округа Урай </w:t>
      </w:r>
      <w:r w:rsidR="009F7F7A" w:rsidRPr="009F7F7A">
        <w:rPr>
          <w:sz w:val="28"/>
          <w:szCs w:val="28"/>
        </w:rPr>
        <w:t xml:space="preserve">Ханты-Мансийского автономного округа </w:t>
      </w:r>
      <w:proofErr w:type="gramStart"/>
      <w:r w:rsidR="009F7F7A" w:rsidRPr="009F7F7A">
        <w:rPr>
          <w:sz w:val="28"/>
          <w:szCs w:val="28"/>
        </w:rPr>
        <w:t>-</w:t>
      </w:r>
      <w:proofErr w:type="spellStart"/>
      <w:r w:rsidR="009F7F7A" w:rsidRPr="009F7F7A">
        <w:rPr>
          <w:sz w:val="28"/>
          <w:szCs w:val="28"/>
        </w:rPr>
        <w:t>Ю</w:t>
      </w:r>
      <w:proofErr w:type="gramEnd"/>
      <w:r w:rsidR="009F7F7A" w:rsidRPr="009F7F7A">
        <w:rPr>
          <w:sz w:val="28"/>
          <w:szCs w:val="28"/>
        </w:rPr>
        <w:t>гры</w:t>
      </w:r>
      <w:proofErr w:type="spellEnd"/>
      <w:r w:rsidR="009F7F7A" w:rsidRPr="009F7F7A">
        <w:rPr>
          <w:sz w:val="28"/>
          <w:szCs w:val="28"/>
        </w:rPr>
        <w:t xml:space="preserve"> за 202</w:t>
      </w:r>
      <w:r w:rsidR="005242F7" w:rsidRPr="005242F7">
        <w:rPr>
          <w:sz w:val="28"/>
          <w:szCs w:val="28"/>
        </w:rPr>
        <w:t>2</w:t>
      </w:r>
      <w:r w:rsidR="009F7F7A" w:rsidRPr="009F7F7A">
        <w:rPr>
          <w:sz w:val="28"/>
          <w:szCs w:val="28"/>
        </w:rPr>
        <w:t xml:space="preserve"> год</w:t>
      </w:r>
      <w:r w:rsidRPr="002D540F">
        <w:rPr>
          <w:sz w:val="28"/>
          <w:szCs w:val="28"/>
        </w:rPr>
        <w:t xml:space="preserve">, в соответствии с Бюджетным кодексом Российской Федерации, Уставом города Урай, Дума города Урай  </w:t>
      </w:r>
      <w:r w:rsidRPr="002D540F">
        <w:rPr>
          <w:b/>
          <w:sz w:val="28"/>
          <w:szCs w:val="28"/>
        </w:rPr>
        <w:t>решила:</w:t>
      </w:r>
    </w:p>
    <w:p w:rsidR="00D65092" w:rsidRPr="002D540F" w:rsidRDefault="00D65092" w:rsidP="00D65092">
      <w:pPr>
        <w:numPr>
          <w:ilvl w:val="0"/>
          <w:numId w:val="18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 xml:space="preserve"> Утвердить отчет об исполнении бюджета городского округа Урай </w:t>
      </w:r>
      <w:r w:rsidR="009F7F7A" w:rsidRPr="009F7F7A">
        <w:rPr>
          <w:sz w:val="28"/>
          <w:szCs w:val="28"/>
        </w:rPr>
        <w:t xml:space="preserve">Ханты-Мансийского автономного округа </w:t>
      </w:r>
      <w:proofErr w:type="gramStart"/>
      <w:r w:rsidR="009F7F7A" w:rsidRPr="009F7F7A">
        <w:rPr>
          <w:sz w:val="28"/>
          <w:szCs w:val="28"/>
        </w:rPr>
        <w:t>-</w:t>
      </w:r>
      <w:proofErr w:type="spellStart"/>
      <w:r w:rsidR="009F7F7A" w:rsidRPr="009F7F7A">
        <w:rPr>
          <w:sz w:val="28"/>
          <w:szCs w:val="28"/>
        </w:rPr>
        <w:t>Ю</w:t>
      </w:r>
      <w:proofErr w:type="gramEnd"/>
      <w:r w:rsidR="009F7F7A" w:rsidRPr="009F7F7A">
        <w:rPr>
          <w:sz w:val="28"/>
          <w:szCs w:val="28"/>
        </w:rPr>
        <w:t>гры</w:t>
      </w:r>
      <w:proofErr w:type="spellEnd"/>
      <w:r w:rsidR="009F7F7A" w:rsidRPr="009F7F7A">
        <w:rPr>
          <w:sz w:val="28"/>
          <w:szCs w:val="28"/>
        </w:rPr>
        <w:t xml:space="preserve"> за 202</w:t>
      </w:r>
      <w:r w:rsidR="005242F7" w:rsidRPr="005242F7">
        <w:rPr>
          <w:sz w:val="28"/>
          <w:szCs w:val="28"/>
        </w:rPr>
        <w:t>2</w:t>
      </w:r>
      <w:r w:rsidR="009F7F7A" w:rsidRPr="009F7F7A">
        <w:rPr>
          <w:sz w:val="28"/>
          <w:szCs w:val="28"/>
        </w:rPr>
        <w:t xml:space="preserve"> год</w:t>
      </w:r>
      <w:r w:rsidR="009F7F7A" w:rsidRPr="002D540F">
        <w:rPr>
          <w:sz w:val="28"/>
          <w:szCs w:val="28"/>
        </w:rPr>
        <w:t xml:space="preserve"> </w:t>
      </w:r>
      <w:r w:rsidRPr="002D540F">
        <w:rPr>
          <w:sz w:val="28"/>
          <w:szCs w:val="28"/>
        </w:rPr>
        <w:t xml:space="preserve">по доходам в сумме </w:t>
      </w:r>
      <w:r w:rsidR="005242F7" w:rsidRPr="005242F7">
        <w:rPr>
          <w:color w:val="000000"/>
          <w:sz w:val="28"/>
          <w:szCs w:val="28"/>
        </w:rPr>
        <w:t>4</w:t>
      </w:r>
      <w:r w:rsidR="005242F7">
        <w:rPr>
          <w:color w:val="000000"/>
          <w:sz w:val="28"/>
          <w:szCs w:val="28"/>
          <w:lang w:val="en-US"/>
        </w:rPr>
        <w:t> </w:t>
      </w:r>
      <w:r w:rsidR="005242F7" w:rsidRPr="005242F7">
        <w:rPr>
          <w:color w:val="000000"/>
          <w:sz w:val="28"/>
          <w:szCs w:val="28"/>
        </w:rPr>
        <w:t>095</w:t>
      </w:r>
      <w:r w:rsidR="005242F7">
        <w:rPr>
          <w:color w:val="000000"/>
          <w:sz w:val="28"/>
          <w:szCs w:val="28"/>
          <w:lang w:val="en-US"/>
        </w:rPr>
        <w:t> </w:t>
      </w:r>
      <w:r w:rsidR="005242F7" w:rsidRPr="005242F7">
        <w:rPr>
          <w:color w:val="000000"/>
          <w:sz w:val="28"/>
          <w:szCs w:val="28"/>
        </w:rPr>
        <w:t>437</w:t>
      </w:r>
      <w:r w:rsidR="005242F7">
        <w:rPr>
          <w:color w:val="000000"/>
          <w:sz w:val="28"/>
          <w:szCs w:val="28"/>
        </w:rPr>
        <w:t>,4</w:t>
      </w:r>
      <w:r w:rsidRPr="002D540F">
        <w:rPr>
          <w:sz w:val="28"/>
          <w:szCs w:val="28"/>
        </w:rPr>
        <w:t xml:space="preserve"> тыс.рублей, по расходам в сумме </w:t>
      </w:r>
      <w:r w:rsidR="005242F7">
        <w:rPr>
          <w:sz w:val="28"/>
          <w:szCs w:val="28"/>
        </w:rPr>
        <w:t>4 049 073,3</w:t>
      </w:r>
      <w:r>
        <w:rPr>
          <w:sz w:val="28"/>
          <w:szCs w:val="28"/>
        </w:rPr>
        <w:t xml:space="preserve"> </w:t>
      </w:r>
      <w:r w:rsidRPr="002D540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D540F">
        <w:rPr>
          <w:sz w:val="28"/>
          <w:szCs w:val="28"/>
        </w:rPr>
        <w:t xml:space="preserve">рублей, </w:t>
      </w:r>
      <w:proofErr w:type="spellStart"/>
      <w:r w:rsidR="005242F7"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</w:t>
      </w:r>
      <w:r w:rsidRPr="002D540F">
        <w:rPr>
          <w:sz w:val="28"/>
          <w:szCs w:val="28"/>
        </w:rPr>
        <w:t xml:space="preserve">бюджета в сумме </w:t>
      </w:r>
      <w:r w:rsidR="005242F7">
        <w:rPr>
          <w:sz w:val="28"/>
          <w:szCs w:val="28"/>
        </w:rPr>
        <w:t>46 364,1</w:t>
      </w:r>
      <w:r w:rsidRPr="002D540F">
        <w:rPr>
          <w:sz w:val="28"/>
          <w:szCs w:val="28"/>
        </w:rPr>
        <w:t xml:space="preserve"> тыс.рублей, с показателями:</w:t>
      </w:r>
    </w:p>
    <w:p w:rsidR="00D65092" w:rsidRPr="002D540F" w:rsidRDefault="00D65092" w:rsidP="00D65092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>по доходам бюджета городского округа Урай за 20</w:t>
      </w:r>
      <w:r w:rsidR="00C439EB">
        <w:rPr>
          <w:sz w:val="28"/>
          <w:szCs w:val="28"/>
        </w:rPr>
        <w:t>2</w:t>
      </w:r>
      <w:r w:rsidR="005242F7">
        <w:rPr>
          <w:sz w:val="28"/>
          <w:szCs w:val="28"/>
        </w:rPr>
        <w:t>2</w:t>
      </w:r>
      <w:r w:rsidRPr="002D540F">
        <w:rPr>
          <w:sz w:val="28"/>
          <w:szCs w:val="28"/>
        </w:rPr>
        <w:t xml:space="preserve"> год по кодам классификации доходов бюджетов, согласно приложению 1;</w:t>
      </w:r>
    </w:p>
    <w:p w:rsidR="00D65092" w:rsidRPr="00364235" w:rsidRDefault="00D65092" w:rsidP="00D65092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364235">
        <w:rPr>
          <w:sz w:val="28"/>
          <w:szCs w:val="28"/>
        </w:rPr>
        <w:t>по расходам бюджета городского округа Урай за 20</w:t>
      </w:r>
      <w:r w:rsidR="00C439EB">
        <w:rPr>
          <w:sz w:val="28"/>
          <w:szCs w:val="28"/>
        </w:rPr>
        <w:t>2</w:t>
      </w:r>
      <w:r w:rsidR="005242F7">
        <w:rPr>
          <w:sz w:val="28"/>
          <w:szCs w:val="28"/>
        </w:rPr>
        <w:t>2</w:t>
      </w:r>
      <w:r w:rsidRPr="00364235">
        <w:rPr>
          <w:sz w:val="28"/>
          <w:szCs w:val="28"/>
        </w:rPr>
        <w:t xml:space="preserve"> год по ведомственной структуре расходов, согласно приложению 2;</w:t>
      </w:r>
    </w:p>
    <w:p w:rsidR="00D65092" w:rsidRPr="002D540F" w:rsidRDefault="00D65092" w:rsidP="00D65092">
      <w:pPr>
        <w:numPr>
          <w:ilvl w:val="0"/>
          <w:numId w:val="19"/>
        </w:numPr>
        <w:ind w:left="0" w:right="-1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>по расходам бюджета городского округа Урай за 20</w:t>
      </w:r>
      <w:r w:rsidR="00C439EB">
        <w:rPr>
          <w:sz w:val="28"/>
          <w:szCs w:val="28"/>
        </w:rPr>
        <w:t>2</w:t>
      </w:r>
      <w:r w:rsidR="005242F7">
        <w:rPr>
          <w:sz w:val="28"/>
          <w:szCs w:val="28"/>
        </w:rPr>
        <w:t>2</w:t>
      </w:r>
      <w:r w:rsidRPr="002D540F">
        <w:rPr>
          <w:sz w:val="28"/>
          <w:szCs w:val="28"/>
        </w:rPr>
        <w:t xml:space="preserve"> год по разделам и подразделам классификации расходов бюджетов, согласно приложению </w:t>
      </w:r>
      <w:r>
        <w:rPr>
          <w:sz w:val="28"/>
          <w:szCs w:val="28"/>
        </w:rPr>
        <w:t>3</w:t>
      </w:r>
      <w:r w:rsidRPr="002D540F">
        <w:rPr>
          <w:sz w:val="28"/>
          <w:szCs w:val="28"/>
        </w:rPr>
        <w:t>;</w:t>
      </w:r>
    </w:p>
    <w:p w:rsidR="00D65092" w:rsidRPr="00364235" w:rsidRDefault="00D65092" w:rsidP="00D65092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364235">
        <w:rPr>
          <w:sz w:val="28"/>
          <w:szCs w:val="28"/>
        </w:rPr>
        <w:t>по источникам финансирования дефицита бюджета городского округа Урай за 20</w:t>
      </w:r>
      <w:r w:rsidR="00C439EB">
        <w:rPr>
          <w:sz w:val="28"/>
          <w:szCs w:val="28"/>
        </w:rPr>
        <w:t>2</w:t>
      </w:r>
      <w:r w:rsidR="005242F7">
        <w:rPr>
          <w:sz w:val="28"/>
          <w:szCs w:val="28"/>
        </w:rPr>
        <w:t>2</w:t>
      </w:r>
      <w:r w:rsidRPr="00364235">
        <w:rPr>
          <w:sz w:val="28"/>
          <w:szCs w:val="28"/>
        </w:rPr>
        <w:t xml:space="preserve"> год по кодам классификации источников финансирования дефицитов бюджетов, согласно приложению 4</w:t>
      </w:r>
      <w:r>
        <w:rPr>
          <w:sz w:val="28"/>
          <w:szCs w:val="28"/>
          <w:lang w:val="en-US"/>
        </w:rPr>
        <w:t>.</w:t>
      </w:r>
    </w:p>
    <w:p w:rsidR="00D65092" w:rsidRDefault="00D65092" w:rsidP="00D65092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>Настоящее решение вступает в силу после официального опубликования в газете «Знамя».</w:t>
      </w:r>
    </w:p>
    <w:p w:rsidR="005242F7" w:rsidRPr="002D540F" w:rsidRDefault="005242F7" w:rsidP="00D65092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A783B">
        <w:rPr>
          <w:color w:val="000000"/>
          <w:sz w:val="28"/>
          <w:szCs w:val="28"/>
        </w:rPr>
        <w:t>Опубликовать в газете «Знамя» текстовую часть решения без графических и табличных приложений, в официальном сетевом издании «Газета «Знамя»</w:t>
      </w:r>
      <w:r w:rsidR="003A738F" w:rsidRPr="003A738F">
        <w:rPr>
          <w:color w:val="000000"/>
          <w:sz w:val="28"/>
          <w:szCs w:val="28"/>
        </w:rPr>
        <w:t xml:space="preserve"> </w:t>
      </w:r>
      <w:r w:rsidRPr="002A783B">
        <w:rPr>
          <w:color w:val="000000"/>
          <w:sz w:val="28"/>
          <w:szCs w:val="28"/>
        </w:rPr>
        <w:t>(</w:t>
      </w:r>
      <w:r w:rsidRPr="002A783B">
        <w:rPr>
          <w:color w:val="000000"/>
          <w:sz w:val="28"/>
          <w:szCs w:val="28"/>
          <w:lang w:val="en-US"/>
        </w:rPr>
        <w:t>INFOFLAG</w:t>
      </w:r>
      <w:r w:rsidRPr="002A783B">
        <w:rPr>
          <w:color w:val="000000"/>
          <w:sz w:val="28"/>
          <w:szCs w:val="28"/>
        </w:rPr>
        <w:t>.</w:t>
      </w:r>
      <w:r w:rsidRPr="002A783B">
        <w:rPr>
          <w:color w:val="000000"/>
          <w:sz w:val="28"/>
          <w:szCs w:val="28"/>
          <w:lang w:val="en-US"/>
        </w:rPr>
        <w:t>RU</w:t>
      </w:r>
      <w:r w:rsidRPr="002A783B">
        <w:rPr>
          <w:color w:val="000000"/>
          <w:sz w:val="28"/>
          <w:szCs w:val="28"/>
        </w:rPr>
        <w:t>) полный текст решения.</w:t>
      </w:r>
      <w:r w:rsidRPr="002A783B">
        <w:rPr>
          <w:color w:val="FF0000"/>
          <w:sz w:val="28"/>
          <w:szCs w:val="28"/>
        </w:rPr>
        <w:t xml:space="preserve">   </w:t>
      </w:r>
    </w:p>
    <w:p w:rsidR="00D65092" w:rsidRDefault="00D65092" w:rsidP="00D65092">
      <w:pPr>
        <w:ind w:left="360"/>
        <w:jc w:val="both"/>
        <w:rPr>
          <w:sz w:val="28"/>
          <w:szCs w:val="28"/>
        </w:rPr>
      </w:pPr>
    </w:p>
    <w:p w:rsidR="00E53948" w:rsidRDefault="00D749D8" w:rsidP="00D65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r w:rsidR="00D65092" w:rsidRPr="002D540F">
        <w:rPr>
          <w:sz w:val="28"/>
          <w:szCs w:val="28"/>
        </w:rPr>
        <w:t xml:space="preserve">города Урай  </w:t>
      </w:r>
      <w:r w:rsidR="00A33468">
        <w:rPr>
          <w:sz w:val="28"/>
          <w:szCs w:val="28"/>
        </w:rPr>
        <w:t xml:space="preserve">                        </w:t>
      </w:r>
      <w:r w:rsidR="00E53948">
        <w:rPr>
          <w:sz w:val="28"/>
          <w:szCs w:val="28"/>
        </w:rPr>
        <w:t>Глава города Урай</w:t>
      </w:r>
    </w:p>
    <w:p w:rsidR="00E53948" w:rsidRDefault="00E53948" w:rsidP="00D650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BB4BD6">
        <w:rPr>
          <w:sz w:val="28"/>
          <w:szCs w:val="28"/>
        </w:rPr>
        <w:t xml:space="preserve">А.В. Величко        </w:t>
      </w:r>
      <w:r>
        <w:rPr>
          <w:sz w:val="28"/>
          <w:szCs w:val="28"/>
        </w:rPr>
        <w:t xml:space="preserve">          </w:t>
      </w:r>
      <w:r w:rsidR="00A334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______________ </w:t>
      </w:r>
      <w:r w:rsidR="00A33468">
        <w:rPr>
          <w:sz w:val="28"/>
          <w:szCs w:val="28"/>
        </w:rPr>
        <w:t>Т.Р.</w:t>
      </w:r>
      <w:r w:rsidR="006B604A" w:rsidRPr="006B604A">
        <w:rPr>
          <w:sz w:val="28"/>
          <w:szCs w:val="28"/>
        </w:rPr>
        <w:t xml:space="preserve"> </w:t>
      </w:r>
      <w:proofErr w:type="spellStart"/>
      <w:r w:rsidR="00A33468">
        <w:rPr>
          <w:sz w:val="28"/>
          <w:szCs w:val="28"/>
        </w:rPr>
        <w:t>Закирзянов</w:t>
      </w:r>
      <w:proofErr w:type="spellEnd"/>
    </w:p>
    <w:p w:rsidR="00E53948" w:rsidRDefault="00E53948" w:rsidP="00C439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A3346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«_____» ___________20___</w:t>
      </w:r>
    </w:p>
    <w:p w:rsidR="005242F7" w:rsidRDefault="005242F7" w:rsidP="00C439EB">
      <w:pPr>
        <w:jc w:val="both"/>
        <w:rPr>
          <w:sz w:val="24"/>
          <w:szCs w:val="24"/>
        </w:rPr>
      </w:pPr>
    </w:p>
    <w:sectPr w:rsidR="005242F7" w:rsidSect="00602D09">
      <w:pgSz w:w="12240" w:h="15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BA1615"/>
    <w:multiLevelType w:val="hybridMultilevel"/>
    <w:tmpl w:val="50B6BC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AB681E"/>
    <w:multiLevelType w:val="hybridMultilevel"/>
    <w:tmpl w:val="6CD2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802D4"/>
    <w:multiLevelType w:val="hybridMultilevel"/>
    <w:tmpl w:val="FE1AB57C"/>
    <w:lvl w:ilvl="0" w:tplc="010C73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7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8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40834A7"/>
    <w:multiLevelType w:val="hybridMultilevel"/>
    <w:tmpl w:val="42E0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2">
    <w:nsid w:val="491445ED"/>
    <w:multiLevelType w:val="hybridMultilevel"/>
    <w:tmpl w:val="E6D883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61565"/>
    <w:multiLevelType w:val="hybridMultilevel"/>
    <w:tmpl w:val="96FE1956"/>
    <w:lvl w:ilvl="0" w:tplc="60841F0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6155576A"/>
    <w:multiLevelType w:val="hybridMultilevel"/>
    <w:tmpl w:val="D7E8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9434B"/>
    <w:multiLevelType w:val="hybridMultilevel"/>
    <w:tmpl w:val="0BF4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"/>
  </w:num>
  <w:num w:numId="5">
    <w:abstractNumId w:val="10"/>
  </w:num>
  <w:num w:numId="6">
    <w:abstractNumId w:val="16"/>
  </w:num>
  <w:num w:numId="7">
    <w:abstractNumId w:val="3"/>
  </w:num>
  <w:num w:numId="8">
    <w:abstractNumId w:val="11"/>
  </w:num>
  <w:num w:numId="9">
    <w:abstractNumId w:val="17"/>
  </w:num>
  <w:num w:numId="10">
    <w:abstractNumId w:val="6"/>
  </w:num>
  <w:num w:numId="11">
    <w:abstractNumId w:val="8"/>
  </w:num>
  <w:num w:numId="12">
    <w:abstractNumId w:val="15"/>
  </w:num>
  <w:num w:numId="13">
    <w:abstractNumId w:val="9"/>
  </w:num>
  <w:num w:numId="14">
    <w:abstractNumId w:val="4"/>
  </w:num>
  <w:num w:numId="15">
    <w:abstractNumId w:val="12"/>
  </w:num>
  <w:num w:numId="16">
    <w:abstractNumId w:val="2"/>
  </w:num>
  <w:num w:numId="17">
    <w:abstractNumId w:val="14"/>
  </w:num>
  <w:num w:numId="18">
    <w:abstractNumId w:val="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50AD"/>
    <w:rsid w:val="00004C10"/>
    <w:rsid w:val="00022507"/>
    <w:rsid w:val="00026372"/>
    <w:rsid w:val="00032160"/>
    <w:rsid w:val="00036000"/>
    <w:rsid w:val="00046A89"/>
    <w:rsid w:val="00052C73"/>
    <w:rsid w:val="00082FCA"/>
    <w:rsid w:val="00092AE9"/>
    <w:rsid w:val="00095201"/>
    <w:rsid w:val="000A4C4B"/>
    <w:rsid w:val="000C0D88"/>
    <w:rsid w:val="000C2771"/>
    <w:rsid w:val="000D1F48"/>
    <w:rsid w:val="000D7E79"/>
    <w:rsid w:val="000F2D80"/>
    <w:rsid w:val="0011136C"/>
    <w:rsid w:val="00112469"/>
    <w:rsid w:val="00135FC7"/>
    <w:rsid w:val="00142C26"/>
    <w:rsid w:val="00147F52"/>
    <w:rsid w:val="00155CE4"/>
    <w:rsid w:val="00156B17"/>
    <w:rsid w:val="00162695"/>
    <w:rsid w:val="00171237"/>
    <w:rsid w:val="001803F8"/>
    <w:rsid w:val="00186051"/>
    <w:rsid w:val="001A6763"/>
    <w:rsid w:val="001C3870"/>
    <w:rsid w:val="001E3990"/>
    <w:rsid w:val="0023361C"/>
    <w:rsid w:val="00244784"/>
    <w:rsid w:val="00247B08"/>
    <w:rsid w:val="00271D3E"/>
    <w:rsid w:val="00275654"/>
    <w:rsid w:val="002B051C"/>
    <w:rsid w:val="002B49ED"/>
    <w:rsid w:val="002C7379"/>
    <w:rsid w:val="003031F8"/>
    <w:rsid w:val="003125B0"/>
    <w:rsid w:val="003307AE"/>
    <w:rsid w:val="003310B7"/>
    <w:rsid w:val="0033417B"/>
    <w:rsid w:val="003371AF"/>
    <w:rsid w:val="003664C0"/>
    <w:rsid w:val="003756D6"/>
    <w:rsid w:val="003834F5"/>
    <w:rsid w:val="00390301"/>
    <w:rsid w:val="00390B69"/>
    <w:rsid w:val="00390F64"/>
    <w:rsid w:val="003957B7"/>
    <w:rsid w:val="003A233B"/>
    <w:rsid w:val="003A738F"/>
    <w:rsid w:val="003B7AB8"/>
    <w:rsid w:val="003C350E"/>
    <w:rsid w:val="003C6406"/>
    <w:rsid w:val="003C7281"/>
    <w:rsid w:val="003D12AC"/>
    <w:rsid w:val="003E0E9E"/>
    <w:rsid w:val="003E5759"/>
    <w:rsid w:val="00410B67"/>
    <w:rsid w:val="0042026E"/>
    <w:rsid w:val="00423300"/>
    <w:rsid w:val="0045407B"/>
    <w:rsid w:val="004634FB"/>
    <w:rsid w:val="0049436D"/>
    <w:rsid w:val="004A6587"/>
    <w:rsid w:val="004C0BF9"/>
    <w:rsid w:val="004C194A"/>
    <w:rsid w:val="004D5466"/>
    <w:rsid w:val="004E67BF"/>
    <w:rsid w:val="004F59D2"/>
    <w:rsid w:val="00500AC7"/>
    <w:rsid w:val="00505D3E"/>
    <w:rsid w:val="005242F7"/>
    <w:rsid w:val="00537A53"/>
    <w:rsid w:val="00540260"/>
    <w:rsid w:val="00586E40"/>
    <w:rsid w:val="005900F2"/>
    <w:rsid w:val="005A7BBE"/>
    <w:rsid w:val="005B576A"/>
    <w:rsid w:val="005C0F7B"/>
    <w:rsid w:val="005D2773"/>
    <w:rsid w:val="005E40CD"/>
    <w:rsid w:val="005F059E"/>
    <w:rsid w:val="005F29FE"/>
    <w:rsid w:val="0060057B"/>
    <w:rsid w:val="00602D09"/>
    <w:rsid w:val="00610013"/>
    <w:rsid w:val="0062179C"/>
    <w:rsid w:val="00643BA8"/>
    <w:rsid w:val="00662AE7"/>
    <w:rsid w:val="0066570F"/>
    <w:rsid w:val="00684E8A"/>
    <w:rsid w:val="006A5329"/>
    <w:rsid w:val="006B604A"/>
    <w:rsid w:val="00701E99"/>
    <w:rsid w:val="00715A86"/>
    <w:rsid w:val="0073788E"/>
    <w:rsid w:val="00744AA0"/>
    <w:rsid w:val="007462BF"/>
    <w:rsid w:val="007505BB"/>
    <w:rsid w:val="00795A12"/>
    <w:rsid w:val="00795F7A"/>
    <w:rsid w:val="007D38FE"/>
    <w:rsid w:val="007E037E"/>
    <w:rsid w:val="007E04B5"/>
    <w:rsid w:val="007E58EE"/>
    <w:rsid w:val="007F3EE6"/>
    <w:rsid w:val="007F70F0"/>
    <w:rsid w:val="00831608"/>
    <w:rsid w:val="008641FF"/>
    <w:rsid w:val="00873DFF"/>
    <w:rsid w:val="00887666"/>
    <w:rsid w:val="008B4E93"/>
    <w:rsid w:val="008D1243"/>
    <w:rsid w:val="008D6ED7"/>
    <w:rsid w:val="008E257C"/>
    <w:rsid w:val="008E311C"/>
    <w:rsid w:val="008F780F"/>
    <w:rsid w:val="00920262"/>
    <w:rsid w:val="00924E02"/>
    <w:rsid w:val="00935F2A"/>
    <w:rsid w:val="0094603E"/>
    <w:rsid w:val="0096794D"/>
    <w:rsid w:val="00985F6F"/>
    <w:rsid w:val="00991CCF"/>
    <w:rsid w:val="009A7EB4"/>
    <w:rsid w:val="009B0D5F"/>
    <w:rsid w:val="009C204B"/>
    <w:rsid w:val="009C6A2D"/>
    <w:rsid w:val="009E12B6"/>
    <w:rsid w:val="009E2B30"/>
    <w:rsid w:val="009F7F7A"/>
    <w:rsid w:val="00A214D3"/>
    <w:rsid w:val="00A33468"/>
    <w:rsid w:val="00A36248"/>
    <w:rsid w:val="00A42BD1"/>
    <w:rsid w:val="00A44407"/>
    <w:rsid w:val="00A71E2D"/>
    <w:rsid w:val="00A831A3"/>
    <w:rsid w:val="00A845A3"/>
    <w:rsid w:val="00A864C6"/>
    <w:rsid w:val="00A864F0"/>
    <w:rsid w:val="00A93EC7"/>
    <w:rsid w:val="00AB64B5"/>
    <w:rsid w:val="00AC08FD"/>
    <w:rsid w:val="00AC3F53"/>
    <w:rsid w:val="00AC4004"/>
    <w:rsid w:val="00B04D87"/>
    <w:rsid w:val="00B10BB9"/>
    <w:rsid w:val="00B3117A"/>
    <w:rsid w:val="00B43C59"/>
    <w:rsid w:val="00B54327"/>
    <w:rsid w:val="00B57018"/>
    <w:rsid w:val="00B96C2D"/>
    <w:rsid w:val="00B971E6"/>
    <w:rsid w:val="00B97C3B"/>
    <w:rsid w:val="00BB1FF4"/>
    <w:rsid w:val="00BB4BD6"/>
    <w:rsid w:val="00BE5B44"/>
    <w:rsid w:val="00BE7D44"/>
    <w:rsid w:val="00BF1961"/>
    <w:rsid w:val="00C029E0"/>
    <w:rsid w:val="00C073BE"/>
    <w:rsid w:val="00C12397"/>
    <w:rsid w:val="00C176FA"/>
    <w:rsid w:val="00C439EB"/>
    <w:rsid w:val="00C45177"/>
    <w:rsid w:val="00C61D23"/>
    <w:rsid w:val="00C65A88"/>
    <w:rsid w:val="00C7456E"/>
    <w:rsid w:val="00CA5BC7"/>
    <w:rsid w:val="00CB0ACD"/>
    <w:rsid w:val="00CC2BB9"/>
    <w:rsid w:val="00D12F49"/>
    <w:rsid w:val="00D414F6"/>
    <w:rsid w:val="00D61355"/>
    <w:rsid w:val="00D65092"/>
    <w:rsid w:val="00D749D8"/>
    <w:rsid w:val="00D77A79"/>
    <w:rsid w:val="00D81FE8"/>
    <w:rsid w:val="00D87064"/>
    <w:rsid w:val="00D90DBC"/>
    <w:rsid w:val="00D94F60"/>
    <w:rsid w:val="00DA553B"/>
    <w:rsid w:val="00DC50AD"/>
    <w:rsid w:val="00DC5751"/>
    <w:rsid w:val="00DD2D06"/>
    <w:rsid w:val="00DD61C0"/>
    <w:rsid w:val="00DF0274"/>
    <w:rsid w:val="00DF5514"/>
    <w:rsid w:val="00E05002"/>
    <w:rsid w:val="00E05058"/>
    <w:rsid w:val="00E131D0"/>
    <w:rsid w:val="00E15DDF"/>
    <w:rsid w:val="00E53948"/>
    <w:rsid w:val="00EA33BF"/>
    <w:rsid w:val="00EB4B2A"/>
    <w:rsid w:val="00ED60C9"/>
    <w:rsid w:val="00EF4417"/>
    <w:rsid w:val="00F14267"/>
    <w:rsid w:val="00F345B5"/>
    <w:rsid w:val="00F35D58"/>
    <w:rsid w:val="00F36927"/>
    <w:rsid w:val="00F4214C"/>
    <w:rsid w:val="00F5376F"/>
    <w:rsid w:val="00F57AA5"/>
    <w:rsid w:val="00F7301E"/>
    <w:rsid w:val="00F850DA"/>
    <w:rsid w:val="00FA7669"/>
    <w:rsid w:val="00FB58E2"/>
    <w:rsid w:val="00FC0E90"/>
    <w:rsid w:val="00FC66F9"/>
    <w:rsid w:val="00FD32CC"/>
    <w:rsid w:val="00FF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406"/>
  </w:style>
  <w:style w:type="paragraph" w:styleId="1">
    <w:name w:val="heading 1"/>
    <w:basedOn w:val="a"/>
    <w:next w:val="a"/>
    <w:qFormat/>
    <w:rsid w:val="003C640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3C640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C6406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244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F5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864C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F5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6406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3C6406"/>
    <w:pPr>
      <w:jc w:val="center"/>
    </w:pPr>
    <w:rPr>
      <w:b/>
      <w:sz w:val="32"/>
    </w:rPr>
  </w:style>
  <w:style w:type="paragraph" w:styleId="a5">
    <w:name w:val="Body Text"/>
    <w:basedOn w:val="a"/>
    <w:rsid w:val="003C6406"/>
    <w:pPr>
      <w:jc w:val="both"/>
    </w:pPr>
    <w:rPr>
      <w:sz w:val="24"/>
    </w:rPr>
  </w:style>
  <w:style w:type="paragraph" w:styleId="30">
    <w:name w:val="Body Text 3"/>
    <w:basedOn w:val="a"/>
    <w:rsid w:val="00CC2BB9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CC2BB9"/>
    <w:pPr>
      <w:jc w:val="center"/>
    </w:pPr>
    <w:rPr>
      <w:sz w:val="32"/>
    </w:rPr>
  </w:style>
  <w:style w:type="paragraph" w:styleId="20">
    <w:name w:val="Body Text 2"/>
    <w:basedOn w:val="a"/>
    <w:rsid w:val="00A864C6"/>
    <w:pPr>
      <w:spacing w:after="120" w:line="480" w:lineRule="auto"/>
    </w:pPr>
  </w:style>
  <w:style w:type="table" w:styleId="a8">
    <w:name w:val="Table Grid"/>
    <w:basedOn w:val="a1"/>
    <w:rsid w:val="00F5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6"/>
    <w:rsid w:val="0062179C"/>
    <w:rPr>
      <w:sz w:val="32"/>
    </w:rPr>
  </w:style>
  <w:style w:type="paragraph" w:customStyle="1" w:styleId="ConsPlusNormal">
    <w:name w:val="ConsPlusNormal"/>
    <w:rsid w:val="00CB0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11136C"/>
    <w:rPr>
      <w:color w:val="0563C1"/>
      <w:u w:val="single"/>
    </w:rPr>
  </w:style>
  <w:style w:type="paragraph" w:styleId="aa">
    <w:name w:val="Balloon Text"/>
    <w:basedOn w:val="a"/>
    <w:link w:val="ab"/>
    <w:rsid w:val="009E12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E1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1C298-F732-40C3-976C-B551F99D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98</TotalTime>
  <Pages>1</Pages>
  <Words>228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1855</CharactersWithSpaces>
  <SharedDoc>false</SharedDoc>
  <HLinks>
    <vt:vector size="6" baseType="variant">
      <vt:variant>
        <vt:i4>3932183</vt:i4>
      </vt:variant>
      <vt:variant>
        <vt:i4>0</vt:i4>
      </vt:variant>
      <vt:variant>
        <vt:i4>0</vt:i4>
      </vt:variant>
      <vt:variant>
        <vt:i4>5</vt:i4>
      </vt:variant>
      <vt:variant>
        <vt:lpwstr>mailto:comfin@uray.ru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dc:description>Shankar's Birthday falls on 25th July.  Don't Forget to wish him</dc:description>
  <cp:lastModifiedBy>Зорина</cp:lastModifiedBy>
  <cp:revision>15</cp:revision>
  <cp:lastPrinted>2019-03-28T13:11:00Z</cp:lastPrinted>
  <dcterms:created xsi:type="dcterms:W3CDTF">2019-03-29T09:04:00Z</dcterms:created>
  <dcterms:modified xsi:type="dcterms:W3CDTF">2023-04-28T04:11:00Z</dcterms:modified>
</cp:coreProperties>
</file>