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D" w:rsidRPr="00AB64B5" w:rsidRDefault="005E40CD" w:rsidP="005E40CD">
      <w:pPr>
        <w:pStyle w:val="a6"/>
        <w:jc w:val="right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t xml:space="preserve">ПРОЕКТ </w:t>
      </w:r>
    </w:p>
    <w:p w:rsidR="00D65092" w:rsidRPr="00BD702D" w:rsidRDefault="00C176FA" w:rsidP="00D65092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Default="00D65092" w:rsidP="00D65092"/>
    <w:p w:rsidR="004F59D2" w:rsidRPr="004F59D2" w:rsidRDefault="004F59D2" w:rsidP="004F59D2">
      <w:pPr>
        <w:pStyle w:val="2"/>
        <w:rPr>
          <w:b/>
          <w:color w:val="000000" w:themeColor="text1"/>
          <w:sz w:val="28"/>
          <w:szCs w:val="28"/>
        </w:rPr>
      </w:pPr>
      <w:r w:rsidRPr="004F59D2">
        <w:rPr>
          <w:b/>
          <w:color w:val="000000" w:themeColor="text1"/>
          <w:sz w:val="28"/>
          <w:szCs w:val="28"/>
        </w:rPr>
        <w:t>ГОРОДСКОЙ ОКРУГ УРАЙ</w:t>
      </w:r>
    </w:p>
    <w:p w:rsidR="004F59D2" w:rsidRPr="00E72EF7" w:rsidRDefault="004F59D2" w:rsidP="004F59D2">
      <w:pPr>
        <w:jc w:val="center"/>
        <w:rPr>
          <w:b/>
          <w:color w:val="000000" w:themeColor="text1"/>
          <w:sz w:val="28"/>
          <w:szCs w:val="28"/>
        </w:rPr>
      </w:pPr>
      <w:r w:rsidRPr="00E72EF7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4F59D2" w:rsidRPr="00E72EF7" w:rsidRDefault="004F59D2" w:rsidP="004F59D2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 xml:space="preserve">     ДУМА ГОРОДА УРАЙ</w:t>
      </w:r>
    </w:p>
    <w:p w:rsidR="00D65092" w:rsidRDefault="00D65092" w:rsidP="00D65092">
      <w:pPr>
        <w:jc w:val="center"/>
        <w:rPr>
          <w:b/>
          <w:sz w:val="32"/>
          <w:szCs w:val="32"/>
        </w:rPr>
      </w:pPr>
    </w:p>
    <w:p w:rsidR="00D65092" w:rsidRPr="00193231" w:rsidRDefault="00D65092" w:rsidP="00D65092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D65092" w:rsidRDefault="00E53948" w:rsidP="00D65092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____________</w:t>
      </w:r>
      <w:r w:rsidR="00D65092" w:rsidRPr="002D540F">
        <w:rPr>
          <w:b/>
          <w:bCs/>
          <w:sz w:val="28"/>
          <w:szCs w:val="28"/>
        </w:rPr>
        <w:t xml:space="preserve">  </w:t>
      </w:r>
      <w:r w:rsidR="00D65092" w:rsidRPr="002D540F">
        <w:rPr>
          <w:b/>
          <w:bCs/>
          <w:sz w:val="28"/>
          <w:szCs w:val="28"/>
        </w:rPr>
        <w:tab/>
        <w:t xml:space="preserve">                  №</w:t>
      </w:r>
      <w:r>
        <w:rPr>
          <w:b/>
          <w:bCs/>
          <w:sz w:val="28"/>
          <w:szCs w:val="28"/>
        </w:rPr>
        <w:t>_______</w:t>
      </w:r>
      <w:r w:rsidR="00D65092" w:rsidRPr="002D540F">
        <w:rPr>
          <w:b/>
          <w:bCs/>
          <w:sz w:val="28"/>
          <w:szCs w:val="28"/>
        </w:rPr>
        <w:t xml:space="preserve"> 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  <w:r w:rsidR="00C439EB">
        <w:rPr>
          <w:b/>
          <w:sz w:val="28"/>
          <w:szCs w:val="28"/>
        </w:rPr>
        <w:t xml:space="preserve"> </w:t>
      </w:r>
      <w:r w:rsidRPr="002D540F">
        <w:rPr>
          <w:b/>
          <w:sz w:val="28"/>
          <w:szCs w:val="28"/>
        </w:rPr>
        <w:t xml:space="preserve">Урай </w:t>
      </w:r>
      <w:r w:rsidR="009F7F7A"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 w:rsidR="009F7F7A">
        <w:rPr>
          <w:b/>
          <w:sz w:val="28"/>
          <w:szCs w:val="28"/>
        </w:rPr>
        <w:t>-</w:t>
      </w:r>
      <w:proofErr w:type="spellStart"/>
      <w:r w:rsidR="009F7F7A">
        <w:rPr>
          <w:b/>
          <w:sz w:val="28"/>
          <w:szCs w:val="28"/>
        </w:rPr>
        <w:t>Ю</w:t>
      </w:r>
      <w:proofErr w:type="gramEnd"/>
      <w:r w:rsidR="009F7F7A">
        <w:rPr>
          <w:b/>
          <w:sz w:val="28"/>
          <w:szCs w:val="28"/>
        </w:rPr>
        <w:t>гры</w:t>
      </w:r>
      <w:proofErr w:type="spellEnd"/>
      <w:r w:rsidR="009F7F7A">
        <w:rPr>
          <w:b/>
          <w:sz w:val="28"/>
          <w:szCs w:val="28"/>
        </w:rPr>
        <w:t xml:space="preserve"> з</w:t>
      </w:r>
      <w:r w:rsidRPr="002D540F">
        <w:rPr>
          <w:b/>
          <w:sz w:val="28"/>
          <w:szCs w:val="28"/>
        </w:rPr>
        <w:t>а 20</w:t>
      </w:r>
      <w:r w:rsidR="00AB64B5">
        <w:rPr>
          <w:b/>
          <w:sz w:val="28"/>
          <w:szCs w:val="28"/>
        </w:rPr>
        <w:t>2</w:t>
      </w:r>
      <w:r w:rsidR="009F7F7A">
        <w:rPr>
          <w:b/>
          <w:sz w:val="28"/>
          <w:szCs w:val="28"/>
        </w:rPr>
        <w:t>1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Урай </w:t>
      </w:r>
      <w:r w:rsidR="009F7F7A"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9F7F7A" w:rsidRPr="009F7F7A">
        <w:rPr>
          <w:sz w:val="28"/>
          <w:szCs w:val="28"/>
        </w:rPr>
        <w:t>-</w:t>
      </w:r>
      <w:proofErr w:type="spellStart"/>
      <w:r w:rsidR="009F7F7A" w:rsidRPr="009F7F7A">
        <w:rPr>
          <w:sz w:val="28"/>
          <w:szCs w:val="28"/>
        </w:rPr>
        <w:t>Ю</w:t>
      </w:r>
      <w:proofErr w:type="gramEnd"/>
      <w:r w:rsidR="009F7F7A" w:rsidRPr="009F7F7A">
        <w:rPr>
          <w:sz w:val="28"/>
          <w:szCs w:val="28"/>
        </w:rPr>
        <w:t>гры</w:t>
      </w:r>
      <w:proofErr w:type="spellEnd"/>
      <w:r w:rsidR="009F7F7A" w:rsidRPr="009F7F7A">
        <w:rPr>
          <w:sz w:val="28"/>
          <w:szCs w:val="28"/>
        </w:rPr>
        <w:t xml:space="preserve"> за 2021 год</w:t>
      </w:r>
      <w:r w:rsidRPr="002D540F">
        <w:rPr>
          <w:sz w:val="28"/>
          <w:szCs w:val="28"/>
        </w:rPr>
        <w:t xml:space="preserve">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Урай </w:t>
      </w:r>
      <w:r w:rsidR="009F7F7A"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9F7F7A" w:rsidRPr="009F7F7A">
        <w:rPr>
          <w:sz w:val="28"/>
          <w:szCs w:val="28"/>
        </w:rPr>
        <w:t>-</w:t>
      </w:r>
      <w:proofErr w:type="spellStart"/>
      <w:r w:rsidR="009F7F7A" w:rsidRPr="009F7F7A">
        <w:rPr>
          <w:sz w:val="28"/>
          <w:szCs w:val="28"/>
        </w:rPr>
        <w:t>Ю</w:t>
      </w:r>
      <w:proofErr w:type="gramEnd"/>
      <w:r w:rsidR="009F7F7A" w:rsidRPr="009F7F7A">
        <w:rPr>
          <w:sz w:val="28"/>
          <w:szCs w:val="28"/>
        </w:rPr>
        <w:t>гры</w:t>
      </w:r>
      <w:proofErr w:type="spellEnd"/>
      <w:r w:rsidR="009F7F7A" w:rsidRPr="009F7F7A">
        <w:rPr>
          <w:sz w:val="28"/>
          <w:szCs w:val="28"/>
        </w:rPr>
        <w:t xml:space="preserve"> за 2021 год</w:t>
      </w:r>
      <w:r w:rsidR="009F7F7A" w:rsidRPr="002D540F"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по доходам в сумме </w:t>
      </w:r>
      <w:r w:rsidR="00BB4BD6">
        <w:rPr>
          <w:color w:val="000000"/>
          <w:sz w:val="28"/>
          <w:szCs w:val="28"/>
        </w:rPr>
        <w:t>3 810 585,8</w:t>
      </w:r>
      <w:r w:rsidRPr="002D540F">
        <w:rPr>
          <w:sz w:val="28"/>
          <w:szCs w:val="28"/>
        </w:rPr>
        <w:t xml:space="preserve"> тыс.рублей, по расходам в сумме </w:t>
      </w:r>
      <w:r w:rsidR="00BB4BD6">
        <w:rPr>
          <w:sz w:val="28"/>
          <w:szCs w:val="28"/>
        </w:rPr>
        <w:t>3 880 865,6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r w:rsidR="00C439EB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BB4BD6">
        <w:rPr>
          <w:sz w:val="28"/>
          <w:szCs w:val="28"/>
        </w:rPr>
        <w:t>70 279,8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Урай за 20</w:t>
      </w:r>
      <w:r w:rsidR="00C439EB">
        <w:rPr>
          <w:sz w:val="28"/>
          <w:szCs w:val="28"/>
        </w:rPr>
        <w:t>2</w:t>
      </w:r>
      <w:r w:rsidR="00BB4BD6">
        <w:rPr>
          <w:sz w:val="28"/>
          <w:szCs w:val="28"/>
        </w:rPr>
        <w:t>1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Урай за 20</w:t>
      </w:r>
      <w:r w:rsidR="00C439EB">
        <w:rPr>
          <w:sz w:val="28"/>
          <w:szCs w:val="28"/>
        </w:rPr>
        <w:t>2</w:t>
      </w:r>
      <w:r w:rsidR="00BB4BD6">
        <w:rPr>
          <w:sz w:val="28"/>
          <w:szCs w:val="28"/>
        </w:rPr>
        <w:t>1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Урай за 20</w:t>
      </w:r>
      <w:r w:rsidR="00C439EB">
        <w:rPr>
          <w:sz w:val="28"/>
          <w:szCs w:val="28"/>
        </w:rPr>
        <w:t>2</w:t>
      </w:r>
      <w:r w:rsidR="00BB4BD6">
        <w:rPr>
          <w:sz w:val="28"/>
          <w:szCs w:val="28"/>
        </w:rPr>
        <w:t>1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Урай за 20</w:t>
      </w:r>
      <w:r w:rsidR="00C439EB">
        <w:rPr>
          <w:sz w:val="28"/>
          <w:szCs w:val="28"/>
        </w:rPr>
        <w:t>2</w:t>
      </w:r>
      <w:r w:rsidR="00BB4BD6">
        <w:rPr>
          <w:sz w:val="28"/>
          <w:szCs w:val="28"/>
        </w:rPr>
        <w:t>1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D65092" w:rsidRDefault="00D65092" w:rsidP="00D65092">
      <w:pPr>
        <w:ind w:left="360"/>
        <w:jc w:val="both"/>
        <w:rPr>
          <w:sz w:val="28"/>
          <w:szCs w:val="28"/>
        </w:rPr>
      </w:pPr>
    </w:p>
    <w:p w:rsidR="00E53948" w:rsidRDefault="00D749D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65092" w:rsidRPr="002D540F">
        <w:rPr>
          <w:sz w:val="28"/>
          <w:szCs w:val="28"/>
        </w:rPr>
        <w:t xml:space="preserve">города Урай  </w:t>
      </w:r>
      <w:r w:rsidR="00A33468">
        <w:rPr>
          <w:sz w:val="28"/>
          <w:szCs w:val="28"/>
        </w:rPr>
        <w:t xml:space="preserve">                        </w:t>
      </w:r>
      <w:r w:rsidR="00E53948">
        <w:rPr>
          <w:sz w:val="28"/>
          <w:szCs w:val="28"/>
        </w:rPr>
        <w:t>Глава города Урай</w:t>
      </w:r>
    </w:p>
    <w:p w:rsidR="00E53948" w:rsidRDefault="00E5394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B4BD6">
        <w:rPr>
          <w:sz w:val="28"/>
          <w:szCs w:val="28"/>
        </w:rPr>
        <w:t xml:space="preserve">А.В. Величко        </w:t>
      </w:r>
      <w:r>
        <w:rPr>
          <w:sz w:val="28"/>
          <w:szCs w:val="28"/>
        </w:rPr>
        <w:t xml:space="preserve">          </w:t>
      </w:r>
      <w:r w:rsidR="00A33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______________ </w:t>
      </w:r>
      <w:r w:rsidR="00A33468">
        <w:rPr>
          <w:sz w:val="28"/>
          <w:szCs w:val="28"/>
        </w:rPr>
        <w:t>Т.Р.</w:t>
      </w:r>
      <w:r w:rsidR="006B604A" w:rsidRPr="006B604A">
        <w:rPr>
          <w:sz w:val="28"/>
          <w:szCs w:val="28"/>
        </w:rPr>
        <w:t xml:space="preserve"> </w:t>
      </w:r>
      <w:proofErr w:type="spellStart"/>
      <w:r w:rsidR="00A33468">
        <w:rPr>
          <w:sz w:val="28"/>
          <w:szCs w:val="28"/>
        </w:rPr>
        <w:t>Закирзянов</w:t>
      </w:r>
      <w:proofErr w:type="spellEnd"/>
    </w:p>
    <w:p w:rsidR="00E53948" w:rsidRDefault="00E53948" w:rsidP="00C439E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 w:rsidR="00A334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«_____» ___________20___</w:t>
      </w:r>
    </w:p>
    <w:sectPr w:rsidR="00E53948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5654"/>
    <w:rsid w:val="002B051C"/>
    <w:rsid w:val="002B49ED"/>
    <w:rsid w:val="003031F8"/>
    <w:rsid w:val="003125B0"/>
    <w:rsid w:val="003307AE"/>
    <w:rsid w:val="003310B7"/>
    <w:rsid w:val="0033417B"/>
    <w:rsid w:val="003371AF"/>
    <w:rsid w:val="003664C0"/>
    <w:rsid w:val="003756D6"/>
    <w:rsid w:val="003834F5"/>
    <w:rsid w:val="00390301"/>
    <w:rsid w:val="00390B69"/>
    <w:rsid w:val="00390F64"/>
    <w:rsid w:val="003957B7"/>
    <w:rsid w:val="003A233B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4F59D2"/>
    <w:rsid w:val="00500AC7"/>
    <w:rsid w:val="00505D3E"/>
    <w:rsid w:val="00537A53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5F29F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6B604A"/>
    <w:rsid w:val="00701E99"/>
    <w:rsid w:val="00715A86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6794D"/>
    <w:rsid w:val="00985F6F"/>
    <w:rsid w:val="00991CCF"/>
    <w:rsid w:val="009A7EB4"/>
    <w:rsid w:val="009B0D5F"/>
    <w:rsid w:val="009C204B"/>
    <w:rsid w:val="009C6A2D"/>
    <w:rsid w:val="009E12B6"/>
    <w:rsid w:val="009E2B30"/>
    <w:rsid w:val="009F7F7A"/>
    <w:rsid w:val="00A214D3"/>
    <w:rsid w:val="00A33468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B64B5"/>
    <w:rsid w:val="00AC08FD"/>
    <w:rsid w:val="00AC3F53"/>
    <w:rsid w:val="00AC4004"/>
    <w:rsid w:val="00B04D87"/>
    <w:rsid w:val="00B10BB9"/>
    <w:rsid w:val="00B3117A"/>
    <w:rsid w:val="00B43C59"/>
    <w:rsid w:val="00B54327"/>
    <w:rsid w:val="00B57018"/>
    <w:rsid w:val="00B96C2D"/>
    <w:rsid w:val="00B971E6"/>
    <w:rsid w:val="00B97C3B"/>
    <w:rsid w:val="00BB1FF4"/>
    <w:rsid w:val="00BB4BD6"/>
    <w:rsid w:val="00BE5B44"/>
    <w:rsid w:val="00BE7D44"/>
    <w:rsid w:val="00BF1961"/>
    <w:rsid w:val="00C029E0"/>
    <w:rsid w:val="00C073BE"/>
    <w:rsid w:val="00C12397"/>
    <w:rsid w:val="00C176FA"/>
    <w:rsid w:val="00C439EB"/>
    <w:rsid w:val="00C45177"/>
    <w:rsid w:val="00C61D23"/>
    <w:rsid w:val="00C65A88"/>
    <w:rsid w:val="00C7456E"/>
    <w:rsid w:val="00CA5BC7"/>
    <w:rsid w:val="00CB0ACD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31D0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C7457-7675-400D-A8B2-BF090906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93</TotalTime>
  <Pages>1</Pages>
  <Words>205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1674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Зорина</cp:lastModifiedBy>
  <cp:revision>13</cp:revision>
  <cp:lastPrinted>2019-03-28T13:11:00Z</cp:lastPrinted>
  <dcterms:created xsi:type="dcterms:W3CDTF">2019-03-29T09:04:00Z</dcterms:created>
  <dcterms:modified xsi:type="dcterms:W3CDTF">2022-02-24T06:37:00Z</dcterms:modified>
</cp:coreProperties>
</file>