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8" w:rsidRPr="000B4F18" w:rsidRDefault="00A176BC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</w:p>
    <w:p w:rsidR="00026854" w:rsidRDefault="00B92467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Pr="00CB0C7C">
        <w:rPr>
          <w:sz w:val="24"/>
          <w:szCs w:val="24"/>
        </w:rPr>
        <w:t xml:space="preserve"> Урай» </w:t>
      </w:r>
    </w:p>
    <w:p w:rsidR="00B92467" w:rsidRPr="00CB0C7C" w:rsidRDefault="00EF08A6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91EB0" w:rsidRPr="00CB0C7C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1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«Охрана окружающей среды в границах города Урай» 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56538B" w:rsidRDefault="0056538B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38B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CE6C35">
              <w:rPr>
                <w:sz w:val="24"/>
                <w:szCs w:val="24"/>
              </w:rPr>
              <w:t>30.09.2020 №2358</w:t>
            </w:r>
            <w:r w:rsidR="00CE6C35" w:rsidRPr="0056538B">
              <w:rPr>
                <w:sz w:val="24"/>
                <w:szCs w:val="24"/>
              </w:rPr>
              <w:t xml:space="preserve"> </w:t>
            </w:r>
            <w:r w:rsidR="00CE6C35">
              <w:rPr>
                <w:sz w:val="24"/>
                <w:szCs w:val="24"/>
              </w:rPr>
              <w:t xml:space="preserve"> </w:t>
            </w:r>
            <w:r w:rsidRPr="0056538B">
              <w:rPr>
                <w:sz w:val="24"/>
                <w:szCs w:val="24"/>
              </w:rPr>
              <w:t>«Об утверждении муниципальной программы «Охрана окружающей среды в границах города Урай»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D221D0" w:rsidRPr="00050F50" w:rsidRDefault="00D221D0" w:rsidP="005653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85503" w:rsidRPr="008E7253">
              <w:rPr>
                <w:sz w:val="24"/>
                <w:szCs w:val="24"/>
              </w:rPr>
              <w:t>)</w:t>
            </w:r>
            <w:r w:rsidRPr="000607F8">
              <w:rPr>
                <w:sz w:val="24"/>
                <w:szCs w:val="24"/>
              </w:rPr>
              <w:t xml:space="preserve"> Органы администрации города Урай</w:t>
            </w:r>
            <w:r w:rsidR="0051535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85503" w:rsidRPr="00CB0C7C" w:rsidRDefault="00D221D0" w:rsidP="0056538B">
            <w:pPr>
              <w:tabs>
                <w:tab w:val="left" w:pos="12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685503" w:rsidRPr="008E7253">
              <w:rPr>
                <w:sz w:val="24"/>
                <w:szCs w:val="24"/>
              </w:rPr>
              <w:t>Управление образования и молодежной</w:t>
            </w:r>
            <w:r w:rsidR="00A060C6" w:rsidRPr="008E7253">
              <w:rPr>
                <w:sz w:val="24"/>
                <w:szCs w:val="24"/>
              </w:rPr>
              <w:t xml:space="preserve"> политики администрации города У</w:t>
            </w:r>
            <w:r w:rsidR="00685503" w:rsidRPr="008E7253"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D30243" w:rsidRPr="00CB0C7C" w:rsidRDefault="009804A2" w:rsidP="0056538B">
            <w:pPr>
              <w:tabs>
                <w:tab w:val="left" w:pos="413"/>
                <w:tab w:val="left" w:pos="60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8E7253" w:rsidRDefault="00A720BB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8E7253" w:rsidRDefault="009D7B21" w:rsidP="0056538B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8E7253" w:rsidRDefault="00E250A1" w:rsidP="0056538B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8E7253">
              <w:rPr>
                <w:sz w:val="24"/>
                <w:szCs w:val="24"/>
              </w:rPr>
              <w:t>.</w:t>
            </w:r>
            <w:r w:rsidR="00D52154" w:rsidRPr="008E7253">
              <w:rPr>
                <w:sz w:val="24"/>
                <w:szCs w:val="24"/>
              </w:rPr>
              <w:t xml:space="preserve"> 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>и проектов, проекты, направленные</w:t>
            </w:r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Pr="00CB0C7C" w:rsidRDefault="00D84021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56538B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 w:rsidR="00F67887">
              <w:rPr>
                <w:sz w:val="24"/>
                <w:szCs w:val="24"/>
              </w:rPr>
              <w:t>Увеличение площади</w:t>
            </w:r>
            <w:r w:rsidR="008134E6">
              <w:rPr>
                <w:sz w:val="24"/>
                <w:szCs w:val="24"/>
              </w:rPr>
              <w:t xml:space="preserve"> ликвидированных  мест несанкционированного размещения отходов</w:t>
            </w:r>
            <w:r w:rsidR="00F67887">
              <w:rPr>
                <w:sz w:val="24"/>
                <w:szCs w:val="24"/>
              </w:rPr>
              <w:t xml:space="preserve"> с 2,42 га до 2,52 га</w:t>
            </w:r>
            <w:r w:rsidR="008134E6">
              <w:rPr>
                <w:sz w:val="24"/>
                <w:szCs w:val="24"/>
              </w:rPr>
              <w:t>;</w:t>
            </w:r>
          </w:p>
          <w:p w:rsidR="00665DEA" w:rsidRDefault="008134E6" w:rsidP="0056538B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65DEA" w:rsidRPr="00DD732E">
              <w:rPr>
                <w:bCs/>
                <w:sz w:val="24"/>
                <w:szCs w:val="24"/>
              </w:rPr>
              <w:t xml:space="preserve">) </w:t>
            </w:r>
            <w:r w:rsidR="00177F71"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="00177F71" w:rsidRPr="00DD732E">
              <w:rPr>
                <w:bCs/>
                <w:sz w:val="24"/>
                <w:szCs w:val="24"/>
              </w:rPr>
              <w:t xml:space="preserve"> </w:t>
            </w:r>
            <w:r w:rsidR="00B914D5" w:rsidRPr="00E4319B">
              <w:rPr>
                <w:bCs/>
                <w:sz w:val="24"/>
                <w:szCs w:val="24"/>
              </w:rPr>
              <w:t>6</w:t>
            </w:r>
            <w:r w:rsidR="00177F71" w:rsidRPr="00E4319B">
              <w:rPr>
                <w:bCs/>
                <w:sz w:val="24"/>
                <w:szCs w:val="24"/>
              </w:rPr>
              <w:t>,</w:t>
            </w:r>
            <w:r w:rsidR="00B914D5" w:rsidRPr="00E4319B">
              <w:rPr>
                <w:bCs/>
                <w:sz w:val="24"/>
                <w:szCs w:val="24"/>
              </w:rPr>
              <w:t>5 км</w:t>
            </w:r>
            <w:r w:rsidR="00E4319B">
              <w:rPr>
                <w:bCs/>
                <w:sz w:val="24"/>
                <w:szCs w:val="24"/>
              </w:rPr>
              <w:t xml:space="preserve"> ежегодно</w:t>
            </w:r>
            <w:r w:rsidR="00665DEA" w:rsidRPr="00E4319B">
              <w:rPr>
                <w:bCs/>
                <w:sz w:val="24"/>
                <w:szCs w:val="24"/>
              </w:rPr>
              <w:t>;</w:t>
            </w:r>
          </w:p>
          <w:p w:rsidR="0036345F" w:rsidRPr="0036345F" w:rsidRDefault="008134E6" w:rsidP="0056538B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345F" w:rsidRPr="00DD732E">
              <w:rPr>
                <w:bCs/>
                <w:sz w:val="24"/>
                <w:szCs w:val="24"/>
              </w:rPr>
              <w:t>)</w:t>
            </w:r>
            <w:r w:rsidR="0036345F" w:rsidRPr="00DD732E">
              <w:rPr>
                <w:sz w:val="24"/>
                <w:szCs w:val="24"/>
              </w:rPr>
              <w:t xml:space="preserve"> </w:t>
            </w:r>
            <w:r w:rsidR="0036345F" w:rsidRPr="00685503">
              <w:rPr>
                <w:sz w:val="24"/>
                <w:szCs w:val="24"/>
              </w:rPr>
              <w:t xml:space="preserve">увеличение </w:t>
            </w:r>
            <w:r w:rsidR="0036345F" w:rsidRPr="00DD732E">
              <w:rPr>
                <w:sz w:val="24"/>
                <w:szCs w:val="24"/>
              </w:rPr>
              <w:t>количеств</w:t>
            </w:r>
            <w:r w:rsidR="0036345F">
              <w:rPr>
                <w:sz w:val="24"/>
                <w:szCs w:val="24"/>
              </w:rPr>
              <w:t>а</w:t>
            </w:r>
            <w:r w:rsidR="0036345F"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водных</w:t>
            </w:r>
            <w:r w:rsidR="0036345F">
              <w:rPr>
                <w:sz w:val="24"/>
                <w:szCs w:val="24"/>
              </w:rPr>
              <w:t xml:space="preserve"> объектов</w:t>
            </w:r>
            <w:r w:rsidR="00EF08A6">
              <w:rPr>
                <w:sz w:val="24"/>
                <w:szCs w:val="24"/>
              </w:rPr>
              <w:t>,</w:t>
            </w:r>
            <w:r w:rsidR="00350270">
              <w:rPr>
                <w:sz w:val="24"/>
                <w:szCs w:val="24"/>
              </w:rPr>
              <w:t xml:space="preserve"> с </w:t>
            </w:r>
            <w:r w:rsidR="0036345F">
              <w:rPr>
                <w:sz w:val="24"/>
                <w:szCs w:val="24"/>
              </w:rPr>
              <w:t>1,470 тыс. чел</w:t>
            </w:r>
            <w:r w:rsidR="00E4319B">
              <w:rPr>
                <w:sz w:val="24"/>
                <w:szCs w:val="24"/>
              </w:rPr>
              <w:t>. до 8,</w:t>
            </w:r>
            <w:r w:rsidR="00350270">
              <w:rPr>
                <w:sz w:val="24"/>
                <w:szCs w:val="24"/>
              </w:rPr>
              <w:t>815 тыс. чел</w:t>
            </w:r>
            <w:r w:rsidR="0036345F" w:rsidRPr="0036345F">
              <w:rPr>
                <w:sz w:val="24"/>
                <w:szCs w:val="24"/>
              </w:rPr>
              <w:t>;</w:t>
            </w:r>
          </w:p>
          <w:p w:rsidR="009339DD" w:rsidRPr="0036345F" w:rsidRDefault="008134E6" w:rsidP="0056538B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B21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населения, вовлеченного в эколого-просветительские и </w:t>
            </w:r>
            <w:r w:rsidR="00E250A1" w:rsidRPr="00DD732E">
              <w:rPr>
                <w:bCs/>
                <w:sz w:val="24"/>
                <w:szCs w:val="24"/>
              </w:rPr>
              <w:t>природоохранные</w:t>
            </w:r>
            <w:r w:rsidR="00FF6585" w:rsidRPr="00DD732E">
              <w:rPr>
                <w:bCs/>
                <w:sz w:val="24"/>
                <w:szCs w:val="24"/>
              </w:rPr>
              <w:t xml:space="preserve"> мероприятия, от </w:t>
            </w:r>
            <w:r w:rsidR="00E250A1" w:rsidRPr="00DD732E">
              <w:rPr>
                <w:bCs/>
                <w:sz w:val="24"/>
                <w:szCs w:val="24"/>
              </w:rPr>
              <w:t>общего количества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 города Урай</w:t>
            </w:r>
            <w:r w:rsidR="00350270">
              <w:rPr>
                <w:bCs/>
                <w:sz w:val="24"/>
                <w:szCs w:val="24"/>
              </w:rPr>
              <w:t xml:space="preserve"> с </w:t>
            </w:r>
            <w:r w:rsidR="00C771DA" w:rsidRPr="00DD732E">
              <w:rPr>
                <w:sz w:val="24"/>
                <w:szCs w:val="24"/>
              </w:rPr>
              <w:t>51,0%</w:t>
            </w:r>
            <w:r w:rsidR="00350270">
              <w:rPr>
                <w:sz w:val="24"/>
                <w:szCs w:val="24"/>
              </w:rPr>
              <w:t xml:space="preserve"> до 55,5%</w:t>
            </w:r>
            <w:r w:rsidR="0036345F"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026854" w:rsidP="0056538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– 2030</w:t>
            </w:r>
            <w:r w:rsidR="009D7B21" w:rsidRPr="00CB0C7C">
              <w:rPr>
                <w:sz w:val="24"/>
                <w:szCs w:val="24"/>
              </w:rPr>
              <w:t xml:space="preserve"> годы</w:t>
            </w:r>
            <w:r w:rsidR="009D7B21"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5C61" w:rsidRPr="00CB0C7C" w:rsidTr="008C62B5">
        <w:tc>
          <w:tcPr>
            <w:tcW w:w="817" w:type="dxa"/>
          </w:tcPr>
          <w:p w:rsidR="000B5C61" w:rsidRPr="00CB0C7C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CB0C7C" w:rsidRDefault="00C84528" w:rsidP="00565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CB0C7C" w:rsidRDefault="000B5C61" w:rsidP="0056538B">
            <w:pPr>
              <w:tabs>
                <w:tab w:val="left" w:pos="317"/>
              </w:tabs>
              <w:ind w:left="11" w:hanging="11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  <w:r w:rsidR="00D76677" w:rsidRPr="00CB0C7C">
              <w:rPr>
                <w:sz w:val="24"/>
                <w:szCs w:val="24"/>
              </w:rPr>
              <w:t>)</w:t>
            </w:r>
            <w:r w:rsidRPr="00CB0C7C">
              <w:rPr>
                <w:sz w:val="24"/>
                <w:szCs w:val="24"/>
              </w:rPr>
              <w:t xml:space="preserve"> </w:t>
            </w:r>
            <w:r w:rsidR="00D76677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>сточник финансового обеспечения муниципальной программы</w:t>
            </w:r>
            <w:r w:rsidR="00C771DA" w:rsidRPr="00CB0C7C">
              <w:rPr>
                <w:sz w:val="24"/>
                <w:szCs w:val="24"/>
              </w:rPr>
              <w:t xml:space="preserve"> -</w:t>
            </w:r>
            <w:r w:rsidRPr="00CB0C7C">
              <w:rPr>
                <w:sz w:val="24"/>
                <w:szCs w:val="24"/>
              </w:rPr>
              <w:t xml:space="preserve"> бюджет  муниципального образова</w:t>
            </w:r>
            <w:r w:rsidR="009D7B21" w:rsidRPr="00CB0C7C">
              <w:rPr>
                <w:sz w:val="24"/>
                <w:szCs w:val="24"/>
              </w:rPr>
              <w:t>ния городской округ город Урай.</w:t>
            </w:r>
          </w:p>
          <w:p w:rsidR="00C771DA" w:rsidRPr="00CB0C7C" w:rsidRDefault="000B5C61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A6"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BB20A5" w:rsidRPr="00683E34" w:rsidRDefault="00721EE7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2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B20A5" w:rsidRPr="00683E34" w:rsidRDefault="00721EE7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B20A5" w:rsidRPr="00683E34" w:rsidRDefault="00BB20A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на 2022 год – 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B20A5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A20ADD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="00D446D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446D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2026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Pr="00683E34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5C61" w:rsidRPr="00CB0C7C" w:rsidRDefault="00D446D5" w:rsidP="0056538B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</w:t>
            </w:r>
            <w:r w:rsidR="00BB20A5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54E69" w:rsidRPr="00CB0C7C" w:rsidRDefault="00E54E69" w:rsidP="00A21E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24A0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26854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1FCC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3C17"/>
    <w:rsid w:val="001A4E80"/>
    <w:rsid w:val="001A76CC"/>
    <w:rsid w:val="001A79AA"/>
    <w:rsid w:val="001B044F"/>
    <w:rsid w:val="001B12F7"/>
    <w:rsid w:val="001B1B09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622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0CB5"/>
    <w:rsid w:val="002224B0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1393"/>
    <w:rsid w:val="003224EE"/>
    <w:rsid w:val="00322FCD"/>
    <w:rsid w:val="00324B3C"/>
    <w:rsid w:val="003254CD"/>
    <w:rsid w:val="00326AFB"/>
    <w:rsid w:val="00326D65"/>
    <w:rsid w:val="003277C9"/>
    <w:rsid w:val="00327E51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4324"/>
    <w:rsid w:val="003A59C7"/>
    <w:rsid w:val="003A6B37"/>
    <w:rsid w:val="003A7594"/>
    <w:rsid w:val="003B0784"/>
    <w:rsid w:val="003B0A2E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C1B5F"/>
    <w:rsid w:val="004C29FA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1535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6CC7"/>
    <w:rsid w:val="00557736"/>
    <w:rsid w:val="00560730"/>
    <w:rsid w:val="00561165"/>
    <w:rsid w:val="00563E6A"/>
    <w:rsid w:val="0056538B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3F8D"/>
    <w:rsid w:val="006040EE"/>
    <w:rsid w:val="006050FA"/>
    <w:rsid w:val="00605B15"/>
    <w:rsid w:val="006065BA"/>
    <w:rsid w:val="006115FF"/>
    <w:rsid w:val="00613F51"/>
    <w:rsid w:val="00615878"/>
    <w:rsid w:val="00616E1B"/>
    <w:rsid w:val="00617260"/>
    <w:rsid w:val="006215EB"/>
    <w:rsid w:val="006239E2"/>
    <w:rsid w:val="00623B24"/>
    <w:rsid w:val="00623DF1"/>
    <w:rsid w:val="00625996"/>
    <w:rsid w:val="00627DBB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488C"/>
    <w:rsid w:val="00665DEA"/>
    <w:rsid w:val="00665F78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9B7"/>
    <w:rsid w:val="006B0D3D"/>
    <w:rsid w:val="006B0FFB"/>
    <w:rsid w:val="006B1A7B"/>
    <w:rsid w:val="006B3B03"/>
    <w:rsid w:val="006B3EB0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1AB9"/>
    <w:rsid w:val="00781C6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04BF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82"/>
    <w:rsid w:val="007F60DD"/>
    <w:rsid w:val="007F77F8"/>
    <w:rsid w:val="007F796F"/>
    <w:rsid w:val="0080177A"/>
    <w:rsid w:val="00801DEE"/>
    <w:rsid w:val="00804A8A"/>
    <w:rsid w:val="00805C0E"/>
    <w:rsid w:val="008065AF"/>
    <w:rsid w:val="008100C8"/>
    <w:rsid w:val="00810312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6B4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612C0"/>
    <w:rsid w:val="008634E5"/>
    <w:rsid w:val="00863CC7"/>
    <w:rsid w:val="00864970"/>
    <w:rsid w:val="008649E9"/>
    <w:rsid w:val="00864CBE"/>
    <w:rsid w:val="00864E48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18ED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334"/>
    <w:rsid w:val="00974655"/>
    <w:rsid w:val="00974A62"/>
    <w:rsid w:val="00976603"/>
    <w:rsid w:val="009804A2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02A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3A17"/>
    <w:rsid w:val="00A1687D"/>
    <w:rsid w:val="00A176BC"/>
    <w:rsid w:val="00A2014E"/>
    <w:rsid w:val="00A209B3"/>
    <w:rsid w:val="00A20ADD"/>
    <w:rsid w:val="00A20D1A"/>
    <w:rsid w:val="00A210E9"/>
    <w:rsid w:val="00A21EC7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3F78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09F8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5593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5B06"/>
    <w:rsid w:val="00BD6B14"/>
    <w:rsid w:val="00BD6FE7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863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C35"/>
    <w:rsid w:val="00CE6F41"/>
    <w:rsid w:val="00CE7D5D"/>
    <w:rsid w:val="00CF2042"/>
    <w:rsid w:val="00D05373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75C9C"/>
    <w:rsid w:val="00D7609D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19B"/>
    <w:rsid w:val="00E439B7"/>
    <w:rsid w:val="00E43C1F"/>
    <w:rsid w:val="00E43E4B"/>
    <w:rsid w:val="00E443CA"/>
    <w:rsid w:val="00E4716F"/>
    <w:rsid w:val="00E54E69"/>
    <w:rsid w:val="00E55FE9"/>
    <w:rsid w:val="00E56968"/>
    <w:rsid w:val="00E5775D"/>
    <w:rsid w:val="00E60296"/>
    <w:rsid w:val="00E623C9"/>
    <w:rsid w:val="00E66DBB"/>
    <w:rsid w:val="00E671E3"/>
    <w:rsid w:val="00E73D45"/>
    <w:rsid w:val="00E744DC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4B7C"/>
    <w:rsid w:val="00F453E9"/>
    <w:rsid w:val="00F4601F"/>
    <w:rsid w:val="00F47698"/>
    <w:rsid w:val="00F556C1"/>
    <w:rsid w:val="00F55C51"/>
    <w:rsid w:val="00F55F64"/>
    <w:rsid w:val="00F56046"/>
    <w:rsid w:val="00F618C6"/>
    <w:rsid w:val="00F639C1"/>
    <w:rsid w:val="00F64838"/>
    <w:rsid w:val="00F64842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811"/>
    <w:rsid w:val="00FF1E62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4CD2-1ABE-4053-B50E-24786C7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2606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Лариса Васильевна Зорина</cp:lastModifiedBy>
  <cp:revision>3</cp:revision>
  <cp:lastPrinted>2020-09-30T04:26:00Z</cp:lastPrinted>
  <dcterms:created xsi:type="dcterms:W3CDTF">2020-10-01T05:34:00Z</dcterms:created>
  <dcterms:modified xsi:type="dcterms:W3CDTF">2020-10-06T11:52:00Z</dcterms:modified>
</cp:coreProperties>
</file>