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92" w:rsidRPr="00BD702D" w:rsidRDefault="00C176FA" w:rsidP="00D65092">
      <w:pPr>
        <w:pStyle w:val="a6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92" w:rsidRDefault="00D65092" w:rsidP="00D65092"/>
    <w:p w:rsidR="00D65092" w:rsidRPr="00B55246" w:rsidRDefault="00D65092" w:rsidP="00CA0B78">
      <w:pPr>
        <w:pStyle w:val="2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МУНИЦИПАЛЬНОЕ ОБРАЗОВАНИЕ ГОРОД УРАЙ</w:t>
      </w:r>
    </w:p>
    <w:p w:rsidR="00D65092" w:rsidRPr="00B55246" w:rsidRDefault="00D65092" w:rsidP="00CA0B78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ХАНТЫ-МАНСИЙСКИЙ АВТОНОМНЫЙ ОКРУГ - ЮГРА</w:t>
      </w:r>
    </w:p>
    <w:p w:rsidR="00D65092" w:rsidRPr="00357DD7" w:rsidRDefault="00D65092" w:rsidP="00CA0B78">
      <w:pPr>
        <w:jc w:val="center"/>
        <w:rPr>
          <w:b/>
          <w:sz w:val="36"/>
          <w:szCs w:val="36"/>
        </w:rPr>
      </w:pPr>
      <w:r w:rsidRPr="00357DD7">
        <w:rPr>
          <w:b/>
          <w:sz w:val="36"/>
          <w:szCs w:val="36"/>
        </w:rPr>
        <w:t>ДУМА ГОРОДА УРАЙ</w:t>
      </w:r>
    </w:p>
    <w:p w:rsidR="00D65092" w:rsidRPr="00357DD7" w:rsidRDefault="00D65092" w:rsidP="00CA0B78">
      <w:pPr>
        <w:jc w:val="center"/>
        <w:rPr>
          <w:b/>
          <w:sz w:val="36"/>
          <w:szCs w:val="36"/>
        </w:rPr>
      </w:pPr>
    </w:p>
    <w:p w:rsidR="00D65092" w:rsidRPr="00357DD7" w:rsidRDefault="00D65092" w:rsidP="00CA0B78">
      <w:pPr>
        <w:jc w:val="center"/>
        <w:rPr>
          <w:b/>
          <w:sz w:val="36"/>
          <w:szCs w:val="36"/>
        </w:rPr>
      </w:pPr>
      <w:r w:rsidRPr="00357DD7">
        <w:rPr>
          <w:b/>
          <w:sz w:val="36"/>
          <w:szCs w:val="36"/>
        </w:rPr>
        <w:t>РЕШЕНИЕ</w:t>
      </w:r>
    </w:p>
    <w:p w:rsidR="00CA0B78" w:rsidRPr="00357DD7" w:rsidRDefault="00CA0B78" w:rsidP="00CA0B78">
      <w:pPr>
        <w:jc w:val="center"/>
        <w:rPr>
          <w:b/>
          <w:sz w:val="36"/>
          <w:szCs w:val="36"/>
        </w:rPr>
      </w:pPr>
    </w:p>
    <w:p w:rsidR="00D65092" w:rsidRDefault="00E53948" w:rsidP="00D65092">
      <w:pPr>
        <w:pStyle w:val="1"/>
        <w:tabs>
          <w:tab w:val="left" w:pos="6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5092" w:rsidRPr="002D540F">
        <w:rPr>
          <w:b/>
          <w:bCs/>
          <w:sz w:val="28"/>
          <w:szCs w:val="28"/>
        </w:rPr>
        <w:t>т</w:t>
      </w:r>
      <w:r w:rsidR="00CA0B78" w:rsidRPr="00C66F89">
        <w:rPr>
          <w:b/>
          <w:bCs/>
          <w:sz w:val="28"/>
          <w:szCs w:val="28"/>
        </w:rPr>
        <w:t xml:space="preserve"> 28 мая 2020 года</w:t>
      </w:r>
      <w:r w:rsidR="00D65092" w:rsidRPr="002D540F">
        <w:rPr>
          <w:b/>
          <w:bCs/>
          <w:sz w:val="28"/>
          <w:szCs w:val="28"/>
        </w:rPr>
        <w:t xml:space="preserve">  </w:t>
      </w:r>
      <w:r w:rsidR="00D65092" w:rsidRPr="002D540F">
        <w:rPr>
          <w:b/>
          <w:bCs/>
          <w:sz w:val="28"/>
          <w:szCs w:val="28"/>
        </w:rPr>
        <w:tab/>
      </w:r>
      <w:r w:rsidR="00CA0B78">
        <w:rPr>
          <w:b/>
          <w:bCs/>
          <w:sz w:val="28"/>
          <w:szCs w:val="28"/>
        </w:rPr>
        <w:t xml:space="preserve">            </w:t>
      </w:r>
      <w:r w:rsidR="00D65092" w:rsidRPr="002D540F">
        <w:rPr>
          <w:b/>
          <w:bCs/>
          <w:sz w:val="28"/>
          <w:szCs w:val="28"/>
        </w:rPr>
        <w:t xml:space="preserve">                  №</w:t>
      </w:r>
      <w:r w:rsidR="00CA0B78">
        <w:rPr>
          <w:b/>
          <w:bCs/>
          <w:sz w:val="28"/>
          <w:szCs w:val="28"/>
        </w:rPr>
        <w:t xml:space="preserve"> 31</w:t>
      </w:r>
    </w:p>
    <w:p w:rsidR="00D65092" w:rsidRPr="001C4F19" w:rsidRDefault="00D65092" w:rsidP="00D65092"/>
    <w:p w:rsidR="00D65092" w:rsidRDefault="00D65092" w:rsidP="00D65092"/>
    <w:p w:rsidR="00D65092" w:rsidRPr="002D540F" w:rsidRDefault="00D65092" w:rsidP="00D65092">
      <w:pPr>
        <w:jc w:val="center"/>
        <w:rPr>
          <w:b/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</w:p>
    <w:p w:rsidR="00D65092" w:rsidRPr="002D540F" w:rsidRDefault="00D65092" w:rsidP="00D65092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 xml:space="preserve"> город Урай за 201</w:t>
      </w:r>
      <w:r w:rsidR="00C12397">
        <w:rPr>
          <w:b/>
          <w:sz w:val="28"/>
          <w:szCs w:val="28"/>
        </w:rPr>
        <w:t>9</w:t>
      </w:r>
      <w:r w:rsidRPr="002D540F">
        <w:rPr>
          <w:b/>
          <w:sz w:val="28"/>
          <w:szCs w:val="28"/>
        </w:rPr>
        <w:t xml:space="preserve"> год</w:t>
      </w:r>
    </w:p>
    <w:p w:rsidR="00D65092" w:rsidRPr="002D540F" w:rsidRDefault="00D65092" w:rsidP="00D65092">
      <w:pPr>
        <w:rPr>
          <w:sz w:val="28"/>
          <w:szCs w:val="28"/>
        </w:rPr>
      </w:pPr>
    </w:p>
    <w:p w:rsidR="00D65092" w:rsidRPr="002D540F" w:rsidRDefault="00D65092" w:rsidP="00D65092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>Рассмотрев представленный администрацией города Урай отчет об исполнении бюджета городского округа город Урай за 201</w:t>
      </w:r>
      <w:r w:rsidR="00C12397"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город Урай за 201</w:t>
      </w:r>
      <w:r w:rsidR="00C12397"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 по доходам в сумме </w:t>
      </w:r>
      <w:r w:rsidR="00C12397">
        <w:rPr>
          <w:color w:val="000000"/>
          <w:sz w:val="28"/>
          <w:szCs w:val="28"/>
        </w:rPr>
        <w:t>3 624 320,5</w:t>
      </w:r>
      <w:r w:rsidRPr="002D540F">
        <w:rPr>
          <w:sz w:val="28"/>
          <w:szCs w:val="28"/>
        </w:rPr>
        <w:t xml:space="preserve"> тыс.рублей, по расходам в сумме </w:t>
      </w:r>
      <w:r w:rsidR="00A33468">
        <w:rPr>
          <w:sz w:val="28"/>
          <w:szCs w:val="28"/>
        </w:rPr>
        <w:t>3 608 224,0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r w:rsidR="00A33468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бюджета в сумме </w:t>
      </w:r>
      <w:r w:rsidR="00A33468">
        <w:rPr>
          <w:sz w:val="28"/>
          <w:szCs w:val="28"/>
        </w:rPr>
        <w:t>16 096,5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D65092" w:rsidRPr="002D540F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город Урай за 201</w:t>
      </w:r>
      <w:r w:rsidR="00A33468"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город Урай за 201</w:t>
      </w:r>
      <w:r w:rsidR="00A33468">
        <w:rPr>
          <w:sz w:val="28"/>
          <w:szCs w:val="28"/>
        </w:rPr>
        <w:t>9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D65092" w:rsidRPr="002D540F" w:rsidRDefault="00D65092" w:rsidP="00D65092">
      <w:pPr>
        <w:numPr>
          <w:ilvl w:val="0"/>
          <w:numId w:val="19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город Урай за 201</w:t>
      </w:r>
      <w:r w:rsidR="00A33468">
        <w:rPr>
          <w:sz w:val="28"/>
          <w:szCs w:val="28"/>
        </w:rPr>
        <w:t>9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город Урай за 201</w:t>
      </w:r>
      <w:r w:rsidR="00A33468">
        <w:rPr>
          <w:sz w:val="28"/>
          <w:szCs w:val="28"/>
        </w:rPr>
        <w:t>9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537A53" w:rsidRDefault="00537A53" w:rsidP="00D65092">
      <w:pPr>
        <w:jc w:val="both"/>
        <w:rPr>
          <w:sz w:val="28"/>
          <w:szCs w:val="28"/>
          <w:lang w:val="en-US"/>
        </w:rPr>
      </w:pPr>
    </w:p>
    <w:p w:rsidR="00C66F89" w:rsidRPr="000855D0" w:rsidRDefault="00C66F89" w:rsidP="000855D0">
      <w:pPr>
        <w:ind w:left="567"/>
        <w:rPr>
          <w:b/>
          <w:sz w:val="28"/>
          <w:szCs w:val="28"/>
        </w:rPr>
      </w:pPr>
      <w:r w:rsidRPr="00C66F89">
        <w:rPr>
          <w:b/>
          <w:sz w:val="28"/>
          <w:szCs w:val="28"/>
        </w:rPr>
        <w:t>Председатель Думы</w:t>
      </w:r>
    </w:p>
    <w:p w:rsidR="00C66F89" w:rsidRPr="00C66F89" w:rsidRDefault="00C66F89" w:rsidP="000855D0">
      <w:pPr>
        <w:ind w:left="567"/>
        <w:rPr>
          <w:b/>
          <w:sz w:val="28"/>
          <w:szCs w:val="28"/>
        </w:rPr>
      </w:pPr>
      <w:r w:rsidRPr="00C66F89">
        <w:rPr>
          <w:b/>
          <w:sz w:val="28"/>
          <w:szCs w:val="28"/>
        </w:rPr>
        <w:t xml:space="preserve">города Урай                                                  </w:t>
      </w:r>
      <w:r w:rsidR="000855D0">
        <w:rPr>
          <w:b/>
          <w:sz w:val="28"/>
          <w:szCs w:val="28"/>
        </w:rPr>
        <w:t xml:space="preserve">                  </w:t>
      </w:r>
      <w:r w:rsidRPr="00C66F89">
        <w:rPr>
          <w:b/>
          <w:sz w:val="28"/>
          <w:szCs w:val="28"/>
        </w:rPr>
        <w:t>Г.П. Александрова</w:t>
      </w:r>
    </w:p>
    <w:p w:rsidR="00C66F89" w:rsidRPr="00C66F89" w:rsidRDefault="00C66F89" w:rsidP="00D65092">
      <w:pPr>
        <w:jc w:val="both"/>
        <w:rPr>
          <w:sz w:val="28"/>
          <w:szCs w:val="28"/>
        </w:rPr>
      </w:pPr>
    </w:p>
    <w:p w:rsidR="00C66F89" w:rsidRPr="00C66F89" w:rsidRDefault="00C66F89" w:rsidP="00D65092">
      <w:pPr>
        <w:jc w:val="both"/>
        <w:rPr>
          <w:sz w:val="28"/>
          <w:szCs w:val="28"/>
        </w:rPr>
      </w:pPr>
    </w:p>
    <w:p w:rsidR="00E53948" w:rsidRDefault="00E53948" w:rsidP="0062179C">
      <w:pPr>
        <w:jc w:val="right"/>
        <w:rPr>
          <w:sz w:val="24"/>
          <w:szCs w:val="24"/>
        </w:rPr>
      </w:pPr>
    </w:p>
    <w:sectPr w:rsidR="00E53948" w:rsidSect="00602D09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A1615"/>
    <w:multiLevelType w:val="hybridMultilevel"/>
    <w:tmpl w:val="50B6B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834A7"/>
    <w:multiLevelType w:val="hybridMultilevel"/>
    <w:tmpl w:val="42E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91445ED"/>
    <w:multiLevelType w:val="hybridMultilevel"/>
    <w:tmpl w:val="E6D88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9434B"/>
    <w:multiLevelType w:val="hybridMultilevel"/>
    <w:tmpl w:val="0BF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22507"/>
    <w:rsid w:val="00026372"/>
    <w:rsid w:val="00032160"/>
    <w:rsid w:val="00036000"/>
    <w:rsid w:val="00046A89"/>
    <w:rsid w:val="00052C73"/>
    <w:rsid w:val="00082FCA"/>
    <w:rsid w:val="000855D0"/>
    <w:rsid w:val="00092AE9"/>
    <w:rsid w:val="00095201"/>
    <w:rsid w:val="000A4C4B"/>
    <w:rsid w:val="000C0D88"/>
    <w:rsid w:val="000C2771"/>
    <w:rsid w:val="000D1F48"/>
    <w:rsid w:val="000D7E79"/>
    <w:rsid w:val="000F2D80"/>
    <w:rsid w:val="0011136C"/>
    <w:rsid w:val="00112469"/>
    <w:rsid w:val="00135FC7"/>
    <w:rsid w:val="00142C26"/>
    <w:rsid w:val="00147F52"/>
    <w:rsid w:val="00155CE4"/>
    <w:rsid w:val="00156B17"/>
    <w:rsid w:val="00162695"/>
    <w:rsid w:val="00171237"/>
    <w:rsid w:val="001803F8"/>
    <w:rsid w:val="00186051"/>
    <w:rsid w:val="001A6763"/>
    <w:rsid w:val="001C3870"/>
    <w:rsid w:val="001E3990"/>
    <w:rsid w:val="0023361C"/>
    <w:rsid w:val="00244784"/>
    <w:rsid w:val="00247B08"/>
    <w:rsid w:val="00275654"/>
    <w:rsid w:val="002B051C"/>
    <w:rsid w:val="002B49ED"/>
    <w:rsid w:val="002C39C4"/>
    <w:rsid w:val="003125B0"/>
    <w:rsid w:val="003307AE"/>
    <w:rsid w:val="003310B7"/>
    <w:rsid w:val="0033417B"/>
    <w:rsid w:val="003371AF"/>
    <w:rsid w:val="00357DD7"/>
    <w:rsid w:val="003664C0"/>
    <w:rsid w:val="003756D6"/>
    <w:rsid w:val="003834F5"/>
    <w:rsid w:val="00390301"/>
    <w:rsid w:val="00390B69"/>
    <w:rsid w:val="00390F64"/>
    <w:rsid w:val="003957B7"/>
    <w:rsid w:val="003A233B"/>
    <w:rsid w:val="003B7AB8"/>
    <w:rsid w:val="003C350E"/>
    <w:rsid w:val="003C6406"/>
    <w:rsid w:val="003C7281"/>
    <w:rsid w:val="003D12AC"/>
    <w:rsid w:val="003E0E9E"/>
    <w:rsid w:val="003E5759"/>
    <w:rsid w:val="00410B67"/>
    <w:rsid w:val="0042026E"/>
    <w:rsid w:val="00423300"/>
    <w:rsid w:val="0045407B"/>
    <w:rsid w:val="004634FB"/>
    <w:rsid w:val="0049436D"/>
    <w:rsid w:val="004A6587"/>
    <w:rsid w:val="004C0BF9"/>
    <w:rsid w:val="004C194A"/>
    <w:rsid w:val="004D5466"/>
    <w:rsid w:val="004E67BF"/>
    <w:rsid w:val="00500AC7"/>
    <w:rsid w:val="00505D3E"/>
    <w:rsid w:val="00537A53"/>
    <w:rsid w:val="00540260"/>
    <w:rsid w:val="00586E40"/>
    <w:rsid w:val="005900F2"/>
    <w:rsid w:val="005A7BBE"/>
    <w:rsid w:val="005B576A"/>
    <w:rsid w:val="005C0F7B"/>
    <w:rsid w:val="005D2773"/>
    <w:rsid w:val="005E40CD"/>
    <w:rsid w:val="005F059E"/>
    <w:rsid w:val="0060057B"/>
    <w:rsid w:val="00602D09"/>
    <w:rsid w:val="00610013"/>
    <w:rsid w:val="0062179C"/>
    <w:rsid w:val="00643BA8"/>
    <w:rsid w:val="00662AE7"/>
    <w:rsid w:val="0066570F"/>
    <w:rsid w:val="00684E8A"/>
    <w:rsid w:val="006A5329"/>
    <w:rsid w:val="00701E99"/>
    <w:rsid w:val="00715A86"/>
    <w:rsid w:val="0073788E"/>
    <w:rsid w:val="00744AA0"/>
    <w:rsid w:val="007462BF"/>
    <w:rsid w:val="007505BB"/>
    <w:rsid w:val="00795A12"/>
    <w:rsid w:val="00795F7A"/>
    <w:rsid w:val="007D38FE"/>
    <w:rsid w:val="007E037E"/>
    <w:rsid w:val="007E04B5"/>
    <w:rsid w:val="007E58EE"/>
    <w:rsid w:val="007F3EE6"/>
    <w:rsid w:val="007F70F0"/>
    <w:rsid w:val="00831608"/>
    <w:rsid w:val="008641FF"/>
    <w:rsid w:val="00873DFF"/>
    <w:rsid w:val="00887666"/>
    <w:rsid w:val="008B0001"/>
    <w:rsid w:val="008B4E93"/>
    <w:rsid w:val="008D1243"/>
    <w:rsid w:val="008D6ED7"/>
    <w:rsid w:val="008E257C"/>
    <w:rsid w:val="008E311C"/>
    <w:rsid w:val="008F780F"/>
    <w:rsid w:val="00920262"/>
    <w:rsid w:val="00924E02"/>
    <w:rsid w:val="00935F2A"/>
    <w:rsid w:val="0094603E"/>
    <w:rsid w:val="0096794D"/>
    <w:rsid w:val="00985F6F"/>
    <w:rsid w:val="00991CCF"/>
    <w:rsid w:val="009B0D5F"/>
    <w:rsid w:val="009C6A2D"/>
    <w:rsid w:val="009E12B6"/>
    <w:rsid w:val="00A214D3"/>
    <w:rsid w:val="00A24AB7"/>
    <w:rsid w:val="00A33468"/>
    <w:rsid w:val="00A36248"/>
    <w:rsid w:val="00A42BD1"/>
    <w:rsid w:val="00A44407"/>
    <w:rsid w:val="00A71E2D"/>
    <w:rsid w:val="00A831A3"/>
    <w:rsid w:val="00A845A3"/>
    <w:rsid w:val="00A864C6"/>
    <w:rsid w:val="00A864F0"/>
    <w:rsid w:val="00A93EC7"/>
    <w:rsid w:val="00AC08FD"/>
    <w:rsid w:val="00AC3F53"/>
    <w:rsid w:val="00AC4004"/>
    <w:rsid w:val="00B04D87"/>
    <w:rsid w:val="00B10BB9"/>
    <w:rsid w:val="00B3117A"/>
    <w:rsid w:val="00B43C59"/>
    <w:rsid w:val="00B54327"/>
    <w:rsid w:val="00B57018"/>
    <w:rsid w:val="00B96C2D"/>
    <w:rsid w:val="00B971E6"/>
    <w:rsid w:val="00B97C3B"/>
    <w:rsid w:val="00BB1FF4"/>
    <w:rsid w:val="00BE5B44"/>
    <w:rsid w:val="00BE7D44"/>
    <w:rsid w:val="00BF1961"/>
    <w:rsid w:val="00C073BE"/>
    <w:rsid w:val="00C12397"/>
    <w:rsid w:val="00C176FA"/>
    <w:rsid w:val="00C45177"/>
    <w:rsid w:val="00C61D23"/>
    <w:rsid w:val="00C65A88"/>
    <w:rsid w:val="00C66F89"/>
    <w:rsid w:val="00C7456E"/>
    <w:rsid w:val="00CA0B78"/>
    <w:rsid w:val="00CA5BC7"/>
    <w:rsid w:val="00CB0ACD"/>
    <w:rsid w:val="00CC2BB9"/>
    <w:rsid w:val="00D12F49"/>
    <w:rsid w:val="00D414F6"/>
    <w:rsid w:val="00D61355"/>
    <w:rsid w:val="00D65092"/>
    <w:rsid w:val="00D749D8"/>
    <w:rsid w:val="00D77A79"/>
    <w:rsid w:val="00D81FE8"/>
    <w:rsid w:val="00D87064"/>
    <w:rsid w:val="00D90DBC"/>
    <w:rsid w:val="00D94F60"/>
    <w:rsid w:val="00DA553B"/>
    <w:rsid w:val="00DC50AD"/>
    <w:rsid w:val="00DC5751"/>
    <w:rsid w:val="00DD2D06"/>
    <w:rsid w:val="00DD61C0"/>
    <w:rsid w:val="00DF0274"/>
    <w:rsid w:val="00DF5514"/>
    <w:rsid w:val="00E05002"/>
    <w:rsid w:val="00E05058"/>
    <w:rsid w:val="00E15DDF"/>
    <w:rsid w:val="00E53948"/>
    <w:rsid w:val="00EA33BF"/>
    <w:rsid w:val="00EB4B2A"/>
    <w:rsid w:val="00ED60C9"/>
    <w:rsid w:val="00EF4417"/>
    <w:rsid w:val="00F14267"/>
    <w:rsid w:val="00F345B5"/>
    <w:rsid w:val="00F35D58"/>
    <w:rsid w:val="00F36927"/>
    <w:rsid w:val="00F4214C"/>
    <w:rsid w:val="00F53765"/>
    <w:rsid w:val="00F5376F"/>
    <w:rsid w:val="00F57AA5"/>
    <w:rsid w:val="00F7301E"/>
    <w:rsid w:val="00F850DA"/>
    <w:rsid w:val="00FA7669"/>
    <w:rsid w:val="00FB58E2"/>
    <w:rsid w:val="00FC0E90"/>
    <w:rsid w:val="00FC66F9"/>
    <w:rsid w:val="00FD32CC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06"/>
  </w:style>
  <w:style w:type="paragraph" w:styleId="1">
    <w:name w:val="heading 1"/>
    <w:basedOn w:val="a"/>
    <w:next w:val="a"/>
    <w:qFormat/>
    <w:rsid w:val="003C64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C64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640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640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C6406"/>
    <w:pPr>
      <w:jc w:val="center"/>
    </w:pPr>
    <w:rPr>
      <w:b/>
      <w:sz w:val="32"/>
    </w:rPr>
  </w:style>
  <w:style w:type="paragraph" w:styleId="a5">
    <w:name w:val="Body Text"/>
    <w:basedOn w:val="a"/>
    <w:rsid w:val="003C6406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rsid w:val="0062179C"/>
    <w:rPr>
      <w:sz w:val="32"/>
    </w:rPr>
  </w:style>
  <w:style w:type="paragraph" w:customStyle="1" w:styleId="ConsPlusNormal">
    <w:name w:val="ConsPlusNormal"/>
    <w:rsid w:val="00CB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1136C"/>
    <w:rPr>
      <w:color w:val="0563C1"/>
      <w:u w:val="single"/>
    </w:rPr>
  </w:style>
  <w:style w:type="paragraph" w:styleId="aa">
    <w:name w:val="Balloon Text"/>
    <w:basedOn w:val="a"/>
    <w:link w:val="ab"/>
    <w:rsid w:val="009E1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6B10-0F6B-4726-A224-391EAA37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57</TotalTime>
  <Pages>1</Pages>
  <Words>198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1459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mailto:comfin@uray.ru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Наумова</cp:lastModifiedBy>
  <cp:revision>11</cp:revision>
  <cp:lastPrinted>2019-03-28T13:11:00Z</cp:lastPrinted>
  <dcterms:created xsi:type="dcterms:W3CDTF">2019-03-29T09:04:00Z</dcterms:created>
  <dcterms:modified xsi:type="dcterms:W3CDTF">2020-05-29T09:42:00Z</dcterms:modified>
</cp:coreProperties>
</file>