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D446A8" w:rsidRDefault="004C051D" w:rsidP="00B92467">
      <w:pPr>
        <w:jc w:val="center"/>
        <w:rPr>
          <w:b/>
          <w:sz w:val="24"/>
          <w:szCs w:val="24"/>
        </w:rPr>
      </w:pPr>
      <w:r w:rsidRPr="00D446A8">
        <w:rPr>
          <w:b/>
          <w:sz w:val="24"/>
          <w:szCs w:val="24"/>
        </w:rPr>
        <w:t>Паспорт м</w:t>
      </w:r>
      <w:r w:rsidR="00A176BC" w:rsidRPr="00D446A8">
        <w:rPr>
          <w:b/>
          <w:sz w:val="24"/>
          <w:szCs w:val="24"/>
        </w:rPr>
        <w:t>у</w:t>
      </w:r>
      <w:r w:rsidR="000B5C61" w:rsidRPr="00D446A8">
        <w:rPr>
          <w:b/>
          <w:sz w:val="24"/>
          <w:szCs w:val="24"/>
        </w:rPr>
        <w:t>ниципальн</w:t>
      </w:r>
      <w:r w:rsidRPr="00D446A8">
        <w:rPr>
          <w:b/>
          <w:sz w:val="24"/>
          <w:szCs w:val="24"/>
        </w:rPr>
        <w:t>ой</w:t>
      </w:r>
      <w:r w:rsidR="00A176BC" w:rsidRPr="00D446A8">
        <w:rPr>
          <w:b/>
          <w:sz w:val="24"/>
          <w:szCs w:val="24"/>
        </w:rPr>
        <w:t xml:space="preserve"> </w:t>
      </w:r>
      <w:r w:rsidR="000B5C61" w:rsidRPr="00D446A8">
        <w:rPr>
          <w:b/>
          <w:sz w:val="24"/>
          <w:szCs w:val="24"/>
        </w:rPr>
        <w:t>программ</w:t>
      </w:r>
      <w:r w:rsidRPr="00D446A8">
        <w:rPr>
          <w:b/>
          <w:sz w:val="24"/>
          <w:szCs w:val="24"/>
        </w:rPr>
        <w:t>ы</w:t>
      </w:r>
      <w:r w:rsidR="00F9573C" w:rsidRPr="00D446A8">
        <w:rPr>
          <w:b/>
          <w:sz w:val="24"/>
          <w:szCs w:val="24"/>
        </w:rPr>
        <w:t xml:space="preserve"> </w:t>
      </w:r>
    </w:p>
    <w:p w:rsidR="00B92467" w:rsidRPr="00D446A8" w:rsidRDefault="00B92467" w:rsidP="00B92467">
      <w:pPr>
        <w:jc w:val="center"/>
        <w:rPr>
          <w:b/>
          <w:sz w:val="24"/>
          <w:szCs w:val="24"/>
        </w:rPr>
      </w:pPr>
      <w:r w:rsidRPr="00D446A8">
        <w:rPr>
          <w:b/>
          <w:sz w:val="24"/>
          <w:szCs w:val="24"/>
        </w:rPr>
        <w:t>«</w:t>
      </w:r>
      <w:r w:rsidR="000079C8" w:rsidRPr="00D446A8">
        <w:rPr>
          <w:b/>
          <w:sz w:val="24"/>
          <w:szCs w:val="24"/>
        </w:rPr>
        <w:t>Охрана окружающей среды в границах города</w:t>
      </w:r>
      <w:r w:rsidRPr="00D446A8">
        <w:rPr>
          <w:b/>
          <w:sz w:val="24"/>
          <w:szCs w:val="24"/>
        </w:rPr>
        <w:t xml:space="preserve"> Урай» </w:t>
      </w:r>
      <w:r w:rsidR="000079C8" w:rsidRPr="00D446A8">
        <w:rPr>
          <w:b/>
          <w:sz w:val="24"/>
          <w:szCs w:val="24"/>
        </w:rPr>
        <w:t>на 2017-2020</w:t>
      </w:r>
      <w:r w:rsidRPr="00D446A8">
        <w:rPr>
          <w:b/>
          <w:sz w:val="24"/>
          <w:szCs w:val="24"/>
        </w:rPr>
        <w:t xml:space="preserve"> годы</w:t>
      </w:r>
      <w:r w:rsidR="00EF08A6" w:rsidRPr="00D446A8">
        <w:rPr>
          <w:b/>
          <w:sz w:val="24"/>
          <w:szCs w:val="24"/>
        </w:rPr>
        <w:t xml:space="preserve"> 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1"/>
      </w:tblGrid>
      <w:tr w:rsidR="00C84528" w:rsidRPr="00CB0C7C" w:rsidTr="004C051D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1" w:type="dxa"/>
          </w:tcPr>
          <w:p w:rsidR="00C84528" w:rsidRPr="00CB0C7C" w:rsidRDefault="000079C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«Охрана окружающей среды в границах города Урай» на 2017 - 2020 годы</w:t>
            </w:r>
          </w:p>
        </w:tc>
      </w:tr>
      <w:tr w:rsidR="00C84528" w:rsidRPr="00CB0C7C" w:rsidTr="004C051D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1" w:type="dxa"/>
          </w:tcPr>
          <w:p w:rsidR="00C84528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Постановление администрации города Урай </w:t>
            </w:r>
            <w:r w:rsidRPr="00CB0C7C">
              <w:rPr>
                <w:sz w:val="24"/>
                <w:szCs w:val="24"/>
              </w:rPr>
              <w:br/>
              <w:t>от 27.09.2016 №2916 «</w:t>
            </w:r>
            <w:r w:rsidRPr="00CB0C7C">
              <w:rPr>
                <w:bCs/>
                <w:sz w:val="24"/>
                <w:szCs w:val="24"/>
              </w:rPr>
              <w:t>Об утверждении муниципальной программы «Охрана окружающей среды в границах города Урай» на 2017-2020 годы</w:t>
            </w:r>
            <w:r w:rsidRPr="00CB0C7C">
              <w:rPr>
                <w:sz w:val="24"/>
                <w:szCs w:val="24"/>
              </w:rPr>
              <w:t>»</w:t>
            </w:r>
          </w:p>
        </w:tc>
      </w:tr>
      <w:tr w:rsidR="009D7B21" w:rsidRPr="00CB0C7C" w:rsidTr="004C051D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1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4C051D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1" w:type="dxa"/>
          </w:tcPr>
          <w:p w:rsidR="009D7B21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313CD" w:rsidRPr="00DD732E">
              <w:rPr>
                <w:sz w:val="24"/>
                <w:szCs w:val="24"/>
              </w:rPr>
              <w:t>Органы администрации города Урай</w:t>
            </w:r>
            <w:r w:rsidR="00EF08A6">
              <w:rPr>
                <w:sz w:val="24"/>
                <w:szCs w:val="24"/>
              </w:rPr>
              <w:t>;</w:t>
            </w:r>
          </w:p>
          <w:p w:rsidR="00685503" w:rsidRPr="00CB0C7C" w:rsidRDefault="00685503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образования и молодежной</w:t>
            </w:r>
            <w:r w:rsidR="00A060C6">
              <w:rPr>
                <w:sz w:val="24"/>
                <w:szCs w:val="24"/>
              </w:rPr>
              <w:t xml:space="preserve"> политики администрации города У</w:t>
            </w:r>
            <w:r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4C051D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1" w:type="dxa"/>
          </w:tcPr>
          <w:p w:rsidR="009D7B21" w:rsidRPr="00CB0C7C" w:rsidRDefault="009D7B2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обеспечение права жителей города Урай на благоприятную окружающую среду;</w:t>
            </w:r>
          </w:p>
          <w:p w:rsidR="009D7B21" w:rsidRPr="00CB0C7C" w:rsidRDefault="00E250A1" w:rsidP="00E250A1">
            <w:pPr>
              <w:numPr>
                <w:ilvl w:val="0"/>
                <w:numId w:val="38"/>
              </w:numPr>
              <w:tabs>
                <w:tab w:val="left" w:pos="413"/>
                <w:tab w:val="left" w:pos="601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формирование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4C051D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1" w:type="dxa"/>
          </w:tcPr>
          <w:p w:rsidR="009D7B21" w:rsidRPr="00CB0C7C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951150" w:rsidRDefault="00E250A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CB0C7C">
              <w:rPr>
                <w:sz w:val="24"/>
                <w:szCs w:val="24"/>
              </w:rPr>
              <w:t>.</w:t>
            </w:r>
          </w:p>
        </w:tc>
      </w:tr>
      <w:tr w:rsidR="00A720BB" w:rsidRPr="00CB0C7C" w:rsidTr="004C051D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1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4C051D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>и проектов, проекты, направленные</w:t>
            </w:r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1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C84528" w:rsidRPr="00CB0C7C" w:rsidTr="004C051D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1" w:type="dxa"/>
          </w:tcPr>
          <w:p w:rsidR="009D7B21" w:rsidRPr="00CB0C7C" w:rsidRDefault="009D7B21" w:rsidP="009D7B21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 w:rsidR="00D76677" w:rsidRPr="00CB0C7C">
              <w:rPr>
                <w:sz w:val="24"/>
                <w:szCs w:val="24"/>
              </w:rPr>
              <w:t>д</w:t>
            </w:r>
            <w:r w:rsidR="00FF6585" w:rsidRPr="00CB0C7C">
              <w:rPr>
                <w:sz w:val="24"/>
                <w:szCs w:val="24"/>
              </w:rPr>
              <w:t>оля ликвидированных несанкционированных свалок  от общего количества  несанкционированных свалок</w:t>
            </w:r>
            <w:r w:rsidR="00C771DA" w:rsidRPr="00CB0C7C">
              <w:rPr>
                <w:sz w:val="24"/>
                <w:szCs w:val="24"/>
              </w:rPr>
              <w:t xml:space="preserve"> </w:t>
            </w:r>
            <w:r w:rsidR="00665DEA" w:rsidRPr="00CB0C7C">
              <w:rPr>
                <w:sz w:val="24"/>
                <w:szCs w:val="24"/>
              </w:rPr>
              <w:t>не менее</w:t>
            </w:r>
            <w:r w:rsidR="00C771DA" w:rsidRPr="00CB0C7C">
              <w:rPr>
                <w:sz w:val="24"/>
                <w:szCs w:val="24"/>
              </w:rPr>
              <w:t xml:space="preserve"> 10% в год</w:t>
            </w:r>
            <w:r w:rsidR="00FF6585" w:rsidRPr="00CB0C7C">
              <w:rPr>
                <w:sz w:val="24"/>
                <w:szCs w:val="24"/>
              </w:rPr>
              <w:t>;</w:t>
            </w:r>
          </w:p>
          <w:p w:rsidR="009D7B21" w:rsidRPr="00DD732E" w:rsidRDefault="009D7B21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2) </w:t>
            </w:r>
            <w:r w:rsidR="00D76677" w:rsidRPr="00CB0C7C">
              <w:rPr>
                <w:bCs/>
                <w:sz w:val="24"/>
                <w:szCs w:val="24"/>
              </w:rPr>
              <w:t>с</w:t>
            </w:r>
            <w:r w:rsidR="00750D15" w:rsidRPr="00CB0C7C">
              <w:rPr>
                <w:bCs/>
                <w:sz w:val="24"/>
                <w:szCs w:val="24"/>
              </w:rPr>
              <w:t>нижение доли</w:t>
            </w:r>
            <w:r w:rsidR="00FF6585" w:rsidRPr="00CB0C7C">
              <w:rPr>
                <w:bCs/>
                <w:sz w:val="24"/>
                <w:szCs w:val="24"/>
              </w:rPr>
              <w:t xml:space="preserve"> негативного воздействия на водные объекты от металлических обломков</w:t>
            </w:r>
            <w:r w:rsidR="00FF6585" w:rsidRPr="00CB0C7C">
              <w:rPr>
                <w:sz w:val="24"/>
                <w:szCs w:val="24"/>
              </w:rPr>
              <w:t xml:space="preserve"> </w:t>
            </w:r>
            <w:r w:rsidR="00FF6585" w:rsidRPr="00DD732E">
              <w:rPr>
                <w:sz w:val="24"/>
                <w:szCs w:val="24"/>
              </w:rPr>
              <w:t>(брошенных судов)</w:t>
            </w:r>
            <w:r w:rsidR="00C771DA" w:rsidRPr="00DD732E">
              <w:rPr>
                <w:sz w:val="24"/>
                <w:szCs w:val="24"/>
              </w:rPr>
              <w:t xml:space="preserve"> </w:t>
            </w:r>
            <w:r w:rsidR="00750D15" w:rsidRPr="00DD732E">
              <w:rPr>
                <w:sz w:val="24"/>
                <w:szCs w:val="24"/>
              </w:rPr>
              <w:t xml:space="preserve">со 100% </w:t>
            </w:r>
            <w:r w:rsidR="00C771DA" w:rsidRPr="00DD732E">
              <w:rPr>
                <w:sz w:val="24"/>
                <w:szCs w:val="24"/>
              </w:rPr>
              <w:t>до 75%</w:t>
            </w:r>
            <w:r w:rsidR="00FF6585" w:rsidRPr="00DD732E">
              <w:rPr>
                <w:sz w:val="24"/>
                <w:szCs w:val="24"/>
              </w:rPr>
              <w:t>;</w:t>
            </w:r>
          </w:p>
          <w:p w:rsidR="00665DEA" w:rsidRDefault="00665DEA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D732E">
              <w:rPr>
                <w:bCs/>
                <w:sz w:val="24"/>
                <w:szCs w:val="24"/>
              </w:rPr>
              <w:t xml:space="preserve">3) </w:t>
            </w:r>
            <w:r w:rsidR="00177F71"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="00177F71" w:rsidRPr="00DD732E">
              <w:rPr>
                <w:bCs/>
                <w:sz w:val="24"/>
                <w:szCs w:val="24"/>
              </w:rPr>
              <w:t xml:space="preserve"> </w:t>
            </w:r>
            <w:r w:rsidR="00972327">
              <w:rPr>
                <w:bCs/>
                <w:sz w:val="24"/>
                <w:szCs w:val="24"/>
              </w:rPr>
              <w:t xml:space="preserve">до </w:t>
            </w:r>
            <w:r w:rsidR="00B914D5" w:rsidRPr="00DD732E">
              <w:rPr>
                <w:bCs/>
                <w:sz w:val="24"/>
                <w:szCs w:val="24"/>
              </w:rPr>
              <w:t>6</w:t>
            </w:r>
            <w:r w:rsidR="00177F71" w:rsidRPr="00DD732E">
              <w:rPr>
                <w:bCs/>
                <w:sz w:val="24"/>
                <w:szCs w:val="24"/>
              </w:rPr>
              <w:t>,</w:t>
            </w:r>
            <w:r w:rsidR="00B914D5" w:rsidRPr="00DD732E">
              <w:rPr>
                <w:bCs/>
                <w:sz w:val="24"/>
                <w:szCs w:val="24"/>
              </w:rPr>
              <w:t>5 км</w:t>
            </w:r>
            <w:r w:rsidRPr="00DD732E">
              <w:rPr>
                <w:bCs/>
                <w:sz w:val="24"/>
                <w:szCs w:val="24"/>
              </w:rPr>
              <w:t>;</w:t>
            </w:r>
          </w:p>
          <w:p w:rsidR="0036345F" w:rsidRPr="0036345F" w:rsidRDefault="0036345F" w:rsidP="00FF658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D732E">
              <w:rPr>
                <w:bCs/>
                <w:sz w:val="24"/>
                <w:szCs w:val="24"/>
              </w:rPr>
              <w:t>)</w:t>
            </w:r>
            <w:r w:rsidRPr="00DD732E">
              <w:rPr>
                <w:sz w:val="24"/>
                <w:szCs w:val="24"/>
              </w:rPr>
              <w:t xml:space="preserve"> </w:t>
            </w:r>
            <w:r w:rsidRPr="00685503">
              <w:rPr>
                <w:sz w:val="24"/>
                <w:szCs w:val="24"/>
              </w:rPr>
              <w:t xml:space="preserve">увеличение </w:t>
            </w:r>
            <w:r w:rsidRPr="00DD732E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>
              <w:rPr>
                <w:sz w:val="24"/>
                <w:szCs w:val="24"/>
              </w:rPr>
              <w:t xml:space="preserve"> объектов</w:t>
            </w:r>
            <w:r w:rsidR="00EF08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0 до 1,470 тыс. чел</w:t>
            </w:r>
            <w:r w:rsidRPr="0036345F">
              <w:rPr>
                <w:sz w:val="24"/>
                <w:szCs w:val="24"/>
              </w:rPr>
              <w:t>;</w:t>
            </w:r>
          </w:p>
          <w:p w:rsidR="00B914D5" w:rsidRPr="00DD732E" w:rsidRDefault="0036345F" w:rsidP="00FF65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36345F">
              <w:rPr>
                <w:sz w:val="24"/>
                <w:szCs w:val="24"/>
              </w:rPr>
              <w:t>5</w:t>
            </w:r>
            <w:r w:rsidR="00B914D5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B914D5" w:rsidRPr="00DD732E">
              <w:rPr>
                <w:bCs/>
                <w:sz w:val="24"/>
                <w:szCs w:val="24"/>
              </w:rPr>
              <w:t xml:space="preserve"> площади лесов в границе населенного пункта город Урай, на которые разработан лесохозяйственный регламент</w:t>
            </w:r>
            <w:r w:rsidR="00EF08A6">
              <w:rPr>
                <w:bCs/>
                <w:sz w:val="24"/>
                <w:szCs w:val="24"/>
              </w:rPr>
              <w:t>,</w:t>
            </w:r>
            <w:r w:rsidR="00B914D5" w:rsidRPr="00DD732E">
              <w:rPr>
                <w:bCs/>
                <w:sz w:val="24"/>
                <w:szCs w:val="24"/>
              </w:rPr>
              <w:t xml:space="preserve"> с 0% до 100%;</w:t>
            </w:r>
            <w:proofErr w:type="gramEnd"/>
          </w:p>
          <w:p w:rsidR="009339DD" w:rsidRPr="0036345F" w:rsidRDefault="0036345F" w:rsidP="000C26EC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36345F">
              <w:rPr>
                <w:sz w:val="24"/>
                <w:szCs w:val="24"/>
              </w:rPr>
              <w:t>6</w:t>
            </w:r>
            <w:r w:rsidR="009D7B21" w:rsidRPr="00DD732E">
              <w:rPr>
                <w:sz w:val="24"/>
                <w:szCs w:val="24"/>
              </w:rPr>
              <w:t xml:space="preserve">) </w:t>
            </w:r>
            <w:r w:rsidR="00D76677" w:rsidRPr="00DD732E">
              <w:rPr>
                <w:sz w:val="24"/>
                <w:szCs w:val="24"/>
              </w:rPr>
              <w:t>у</w:t>
            </w:r>
            <w:r w:rsidR="00BA5471" w:rsidRPr="00DD732E">
              <w:rPr>
                <w:sz w:val="24"/>
                <w:szCs w:val="24"/>
              </w:rPr>
              <w:t>величение д</w:t>
            </w:r>
            <w:r w:rsidR="00BA5471" w:rsidRPr="00DD732E">
              <w:rPr>
                <w:bCs/>
                <w:sz w:val="24"/>
                <w:szCs w:val="24"/>
              </w:rPr>
              <w:t>оли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населения, вовлеченного в </w:t>
            </w:r>
            <w:r w:rsidR="00FF6585" w:rsidRPr="00DD732E">
              <w:rPr>
                <w:bCs/>
                <w:sz w:val="24"/>
                <w:szCs w:val="24"/>
              </w:rPr>
              <w:lastRenderedPageBreak/>
              <w:t xml:space="preserve">эколого-просветительские и </w:t>
            </w:r>
            <w:r w:rsidR="00E250A1" w:rsidRPr="00DD732E">
              <w:rPr>
                <w:bCs/>
                <w:sz w:val="24"/>
                <w:szCs w:val="24"/>
              </w:rPr>
              <w:t>природоохранные</w:t>
            </w:r>
            <w:r w:rsidR="00FF6585" w:rsidRPr="00DD732E">
              <w:rPr>
                <w:bCs/>
                <w:sz w:val="24"/>
                <w:szCs w:val="24"/>
              </w:rPr>
              <w:t xml:space="preserve"> мероприятия, от </w:t>
            </w:r>
            <w:r w:rsidR="00E250A1" w:rsidRPr="00DD732E">
              <w:rPr>
                <w:bCs/>
                <w:sz w:val="24"/>
                <w:szCs w:val="24"/>
              </w:rPr>
              <w:t>общего количества</w:t>
            </w:r>
            <w:r w:rsidR="00FF6585" w:rsidRPr="00DD732E">
              <w:rPr>
                <w:bCs/>
                <w:sz w:val="24"/>
                <w:szCs w:val="24"/>
              </w:rPr>
              <w:t xml:space="preserve"> населения города Урай</w:t>
            </w:r>
            <w:r w:rsidR="00B914D5" w:rsidRPr="00DD732E">
              <w:rPr>
                <w:bCs/>
                <w:sz w:val="24"/>
                <w:szCs w:val="24"/>
              </w:rPr>
              <w:t xml:space="preserve"> с 10 % </w:t>
            </w:r>
            <w:r w:rsidR="00C771DA" w:rsidRPr="00DD732E">
              <w:rPr>
                <w:bCs/>
                <w:sz w:val="24"/>
                <w:szCs w:val="24"/>
              </w:rPr>
              <w:t xml:space="preserve">до </w:t>
            </w:r>
            <w:r w:rsidR="00C771DA" w:rsidRPr="00DD732E">
              <w:rPr>
                <w:sz w:val="24"/>
                <w:szCs w:val="24"/>
              </w:rPr>
              <w:t>51,0%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4C051D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1" w:type="dxa"/>
          </w:tcPr>
          <w:p w:rsidR="007A342D" w:rsidRPr="00CB0C7C" w:rsidRDefault="009D7B21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B0C7C">
              <w:rPr>
                <w:sz w:val="24"/>
                <w:szCs w:val="24"/>
              </w:rPr>
              <w:t>2017 – 2020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5C61" w:rsidRPr="00CB0C7C" w:rsidTr="004C051D">
        <w:tc>
          <w:tcPr>
            <w:tcW w:w="817" w:type="dxa"/>
          </w:tcPr>
          <w:p w:rsidR="000B5C61" w:rsidRPr="00CB0C7C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1" w:type="dxa"/>
          </w:tcPr>
          <w:p w:rsidR="000B5C61" w:rsidRPr="00CB0C7C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  <w:r w:rsidR="00D76677" w:rsidRPr="00CB0C7C">
              <w:rPr>
                <w:sz w:val="24"/>
                <w:szCs w:val="24"/>
              </w:rPr>
              <w:t>)</w:t>
            </w:r>
            <w:r w:rsidRPr="00CB0C7C">
              <w:rPr>
                <w:sz w:val="24"/>
                <w:szCs w:val="24"/>
              </w:rPr>
              <w:t xml:space="preserve"> </w:t>
            </w:r>
            <w:r w:rsidR="00D76677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>сточник финансового обеспечения муниципальной программы</w:t>
            </w:r>
            <w:r w:rsidR="00C771DA" w:rsidRPr="00CB0C7C">
              <w:rPr>
                <w:sz w:val="24"/>
                <w:szCs w:val="24"/>
              </w:rPr>
              <w:t xml:space="preserve"> -</w:t>
            </w:r>
            <w:r w:rsidRPr="00CB0C7C">
              <w:rPr>
                <w:sz w:val="24"/>
                <w:szCs w:val="24"/>
              </w:rPr>
              <w:t xml:space="preserve"> бюджет  муниципального образова</w:t>
            </w:r>
            <w:r w:rsidR="009D7B21" w:rsidRPr="00CB0C7C">
              <w:rPr>
                <w:sz w:val="24"/>
                <w:szCs w:val="24"/>
              </w:rPr>
              <w:t>ния городской округ город Урай.</w:t>
            </w:r>
          </w:p>
          <w:p w:rsidR="00C771DA" w:rsidRPr="00CB0C7C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77" w:rsidRPr="00CB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A6"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Всего: 8798,5 тыс. руб., в том числе: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2017 год - 3626,2 тыс. руб.;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2018 год – 4222,3 тыс. руб.;</w:t>
            </w:r>
          </w:p>
          <w:p w:rsidR="00956378" w:rsidRPr="00EF08A6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2019 год - 850,0 тыс. руб.;</w:t>
            </w:r>
          </w:p>
          <w:p w:rsidR="000B5C61" w:rsidRPr="00CB0C7C" w:rsidRDefault="00956378" w:rsidP="0095637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A6">
              <w:rPr>
                <w:rFonts w:ascii="Times New Roman" w:hAnsi="Times New Roman" w:cs="Times New Roman"/>
                <w:sz w:val="24"/>
                <w:szCs w:val="24"/>
              </w:rPr>
              <w:t>на 2020 год - 100,0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54E69" w:rsidRPr="00CB0C7C" w:rsidRDefault="000628CF" w:rsidP="000628C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5BFF"/>
    <w:rsid w:val="00156438"/>
    <w:rsid w:val="0015693C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4E80"/>
    <w:rsid w:val="001A76CC"/>
    <w:rsid w:val="001A79AA"/>
    <w:rsid w:val="001B044F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0D28"/>
    <w:rsid w:val="001E437F"/>
    <w:rsid w:val="001E4E74"/>
    <w:rsid w:val="001E60F8"/>
    <w:rsid w:val="001F1565"/>
    <w:rsid w:val="001F180D"/>
    <w:rsid w:val="001F301C"/>
    <w:rsid w:val="001F303F"/>
    <w:rsid w:val="001F30B9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133C"/>
    <w:rsid w:val="00212377"/>
    <w:rsid w:val="0021348D"/>
    <w:rsid w:val="00213FD8"/>
    <w:rsid w:val="00215359"/>
    <w:rsid w:val="00215BC9"/>
    <w:rsid w:val="00216131"/>
    <w:rsid w:val="0021749F"/>
    <w:rsid w:val="002224B0"/>
    <w:rsid w:val="00225B90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7139"/>
    <w:rsid w:val="002B07F1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7A8"/>
    <w:rsid w:val="002D6D0B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24EE"/>
    <w:rsid w:val="00322FCD"/>
    <w:rsid w:val="00324B3C"/>
    <w:rsid w:val="003254CD"/>
    <w:rsid w:val="00326AFB"/>
    <w:rsid w:val="00326D65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509C3"/>
    <w:rsid w:val="00350FE2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D9B"/>
    <w:rsid w:val="003940E1"/>
    <w:rsid w:val="0039520F"/>
    <w:rsid w:val="00396DCC"/>
    <w:rsid w:val="003976AE"/>
    <w:rsid w:val="003A11EF"/>
    <w:rsid w:val="003A4324"/>
    <w:rsid w:val="003A59C7"/>
    <w:rsid w:val="003A7594"/>
    <w:rsid w:val="003B0784"/>
    <w:rsid w:val="003B0A2E"/>
    <w:rsid w:val="003B37D9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2319"/>
    <w:rsid w:val="004A31CD"/>
    <w:rsid w:val="004A343E"/>
    <w:rsid w:val="004A5F08"/>
    <w:rsid w:val="004B1F6C"/>
    <w:rsid w:val="004B23BB"/>
    <w:rsid w:val="004B3E39"/>
    <w:rsid w:val="004C051D"/>
    <w:rsid w:val="004C1B5F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308C1"/>
    <w:rsid w:val="00531023"/>
    <w:rsid w:val="005340C8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5636"/>
    <w:rsid w:val="005972E4"/>
    <w:rsid w:val="00597B9C"/>
    <w:rsid w:val="005A03F8"/>
    <w:rsid w:val="005A0563"/>
    <w:rsid w:val="005A12B7"/>
    <w:rsid w:val="005A25D6"/>
    <w:rsid w:val="005A40F0"/>
    <w:rsid w:val="005A5AFD"/>
    <w:rsid w:val="005A74D1"/>
    <w:rsid w:val="005B2BE5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40EE"/>
    <w:rsid w:val="006050FA"/>
    <w:rsid w:val="00605B15"/>
    <w:rsid w:val="006115FF"/>
    <w:rsid w:val="00613F51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37709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6018D"/>
    <w:rsid w:val="00660248"/>
    <w:rsid w:val="0066145B"/>
    <w:rsid w:val="006625E7"/>
    <w:rsid w:val="0066488C"/>
    <w:rsid w:val="00665DEA"/>
    <w:rsid w:val="00665F78"/>
    <w:rsid w:val="0066734F"/>
    <w:rsid w:val="00673A0C"/>
    <w:rsid w:val="0067591A"/>
    <w:rsid w:val="00675B44"/>
    <w:rsid w:val="006806EF"/>
    <w:rsid w:val="00681825"/>
    <w:rsid w:val="00684018"/>
    <w:rsid w:val="00685503"/>
    <w:rsid w:val="00686838"/>
    <w:rsid w:val="00686B42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672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11DB3"/>
    <w:rsid w:val="0071422B"/>
    <w:rsid w:val="007146D5"/>
    <w:rsid w:val="00716214"/>
    <w:rsid w:val="00716A6F"/>
    <w:rsid w:val="0071762E"/>
    <w:rsid w:val="00722B59"/>
    <w:rsid w:val="007257E3"/>
    <w:rsid w:val="007269AF"/>
    <w:rsid w:val="00734EFA"/>
    <w:rsid w:val="00743491"/>
    <w:rsid w:val="00743CFE"/>
    <w:rsid w:val="007443FE"/>
    <w:rsid w:val="00744456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77776"/>
    <w:rsid w:val="00781AB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DD"/>
    <w:rsid w:val="007F77F8"/>
    <w:rsid w:val="007F796F"/>
    <w:rsid w:val="0080177A"/>
    <w:rsid w:val="00801DEE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154B"/>
    <w:rsid w:val="008228A2"/>
    <w:rsid w:val="008234D8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612C0"/>
    <w:rsid w:val="008634E5"/>
    <w:rsid w:val="00863CC7"/>
    <w:rsid w:val="00864970"/>
    <w:rsid w:val="008649E9"/>
    <w:rsid w:val="00864CBE"/>
    <w:rsid w:val="008708D4"/>
    <w:rsid w:val="0087096B"/>
    <w:rsid w:val="008717A8"/>
    <w:rsid w:val="00871FD9"/>
    <w:rsid w:val="008722E0"/>
    <w:rsid w:val="008743DE"/>
    <w:rsid w:val="00874E96"/>
    <w:rsid w:val="00876EB4"/>
    <w:rsid w:val="00877BC6"/>
    <w:rsid w:val="0088129C"/>
    <w:rsid w:val="008821AC"/>
    <w:rsid w:val="008822EB"/>
    <w:rsid w:val="00885902"/>
    <w:rsid w:val="00885A8B"/>
    <w:rsid w:val="008864EC"/>
    <w:rsid w:val="00886660"/>
    <w:rsid w:val="0089026F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A2F"/>
    <w:rsid w:val="00941F88"/>
    <w:rsid w:val="00950195"/>
    <w:rsid w:val="00950BF8"/>
    <w:rsid w:val="00951150"/>
    <w:rsid w:val="009514D9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655"/>
    <w:rsid w:val="00974A62"/>
    <w:rsid w:val="00976603"/>
    <w:rsid w:val="00982643"/>
    <w:rsid w:val="00982FAE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687D"/>
    <w:rsid w:val="00A176BC"/>
    <w:rsid w:val="00A2014E"/>
    <w:rsid w:val="00A209B3"/>
    <w:rsid w:val="00A210E9"/>
    <w:rsid w:val="00A23293"/>
    <w:rsid w:val="00A25580"/>
    <w:rsid w:val="00A26B50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3B15"/>
    <w:rsid w:val="00B23C50"/>
    <w:rsid w:val="00B2501E"/>
    <w:rsid w:val="00B250C0"/>
    <w:rsid w:val="00B252F1"/>
    <w:rsid w:val="00B2563B"/>
    <w:rsid w:val="00B257E1"/>
    <w:rsid w:val="00B313CD"/>
    <w:rsid w:val="00B32ACB"/>
    <w:rsid w:val="00B34F69"/>
    <w:rsid w:val="00B3501B"/>
    <w:rsid w:val="00B3596E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B0500"/>
    <w:rsid w:val="00BB1479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1275"/>
    <w:rsid w:val="00BD1482"/>
    <w:rsid w:val="00BD1742"/>
    <w:rsid w:val="00BD20BC"/>
    <w:rsid w:val="00BD385A"/>
    <w:rsid w:val="00BD3B92"/>
    <w:rsid w:val="00BD5B06"/>
    <w:rsid w:val="00BD6B14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C64"/>
    <w:rsid w:val="00C053F5"/>
    <w:rsid w:val="00C05A46"/>
    <w:rsid w:val="00C07106"/>
    <w:rsid w:val="00C07185"/>
    <w:rsid w:val="00C077CA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289D"/>
    <w:rsid w:val="00D32A0E"/>
    <w:rsid w:val="00D3476F"/>
    <w:rsid w:val="00D4258D"/>
    <w:rsid w:val="00D4296B"/>
    <w:rsid w:val="00D43336"/>
    <w:rsid w:val="00D446A8"/>
    <w:rsid w:val="00D462D6"/>
    <w:rsid w:val="00D5169F"/>
    <w:rsid w:val="00D51972"/>
    <w:rsid w:val="00D53260"/>
    <w:rsid w:val="00D532B0"/>
    <w:rsid w:val="00D53620"/>
    <w:rsid w:val="00D54701"/>
    <w:rsid w:val="00D550B6"/>
    <w:rsid w:val="00D566CF"/>
    <w:rsid w:val="00D57382"/>
    <w:rsid w:val="00D607DC"/>
    <w:rsid w:val="00D6298D"/>
    <w:rsid w:val="00D63506"/>
    <w:rsid w:val="00D75C9C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9B7"/>
    <w:rsid w:val="00E43C1F"/>
    <w:rsid w:val="00E43E4B"/>
    <w:rsid w:val="00E443CA"/>
    <w:rsid w:val="00E54E69"/>
    <w:rsid w:val="00E55FE9"/>
    <w:rsid w:val="00E5775D"/>
    <w:rsid w:val="00E60296"/>
    <w:rsid w:val="00E66DBB"/>
    <w:rsid w:val="00E73D45"/>
    <w:rsid w:val="00E744DC"/>
    <w:rsid w:val="00E855ED"/>
    <w:rsid w:val="00E864DC"/>
    <w:rsid w:val="00E87D68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26D9"/>
    <w:rsid w:val="00ED3543"/>
    <w:rsid w:val="00ED45FE"/>
    <w:rsid w:val="00ED5081"/>
    <w:rsid w:val="00ED6C01"/>
    <w:rsid w:val="00EE242B"/>
    <w:rsid w:val="00EE3127"/>
    <w:rsid w:val="00EE3E97"/>
    <w:rsid w:val="00EE49B4"/>
    <w:rsid w:val="00EE4E11"/>
    <w:rsid w:val="00EE667F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53E9"/>
    <w:rsid w:val="00F4601F"/>
    <w:rsid w:val="00F47698"/>
    <w:rsid w:val="00F556C1"/>
    <w:rsid w:val="00F55C51"/>
    <w:rsid w:val="00F55F64"/>
    <w:rsid w:val="00F56046"/>
    <w:rsid w:val="00F639C1"/>
    <w:rsid w:val="00F64838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1E62"/>
    <w:rsid w:val="00FF4F41"/>
    <w:rsid w:val="00FF4F9A"/>
    <w:rsid w:val="00FF60FD"/>
    <w:rsid w:val="00FF6585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D0E6-F414-4322-89CF-66F6DCB8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2731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5</cp:revision>
  <cp:lastPrinted>2019-10-23T12:37:00Z</cp:lastPrinted>
  <dcterms:created xsi:type="dcterms:W3CDTF">2019-10-23T06:47:00Z</dcterms:created>
  <dcterms:modified xsi:type="dcterms:W3CDTF">2019-10-23T12:37:00Z</dcterms:modified>
</cp:coreProperties>
</file>