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DD" w:rsidRPr="00187E28" w:rsidRDefault="00B060A9" w:rsidP="00B92467">
      <w:pPr>
        <w:jc w:val="center"/>
        <w:rPr>
          <w:b/>
          <w:sz w:val="24"/>
          <w:szCs w:val="24"/>
        </w:rPr>
      </w:pPr>
      <w:r w:rsidRPr="00187E28">
        <w:rPr>
          <w:b/>
          <w:sz w:val="24"/>
          <w:szCs w:val="24"/>
        </w:rPr>
        <w:t>Паспорт м</w:t>
      </w:r>
      <w:r w:rsidR="00A176BC" w:rsidRPr="00187E28">
        <w:rPr>
          <w:b/>
          <w:sz w:val="24"/>
          <w:szCs w:val="24"/>
        </w:rPr>
        <w:t>у</w:t>
      </w:r>
      <w:r w:rsidR="000B5C61" w:rsidRPr="00187E28">
        <w:rPr>
          <w:b/>
          <w:sz w:val="24"/>
          <w:szCs w:val="24"/>
        </w:rPr>
        <w:t>ниципальн</w:t>
      </w:r>
      <w:r w:rsidRPr="00187E28">
        <w:rPr>
          <w:b/>
          <w:sz w:val="24"/>
          <w:szCs w:val="24"/>
        </w:rPr>
        <w:t>ой</w:t>
      </w:r>
      <w:r w:rsidR="00A176BC" w:rsidRPr="00187E28">
        <w:rPr>
          <w:b/>
          <w:sz w:val="24"/>
          <w:szCs w:val="24"/>
        </w:rPr>
        <w:t xml:space="preserve"> </w:t>
      </w:r>
      <w:r w:rsidR="000B5C61" w:rsidRPr="00187E28">
        <w:rPr>
          <w:b/>
          <w:sz w:val="24"/>
          <w:szCs w:val="24"/>
        </w:rPr>
        <w:t>программ</w:t>
      </w:r>
      <w:r w:rsidRPr="00187E28">
        <w:rPr>
          <w:b/>
          <w:sz w:val="24"/>
          <w:szCs w:val="24"/>
        </w:rPr>
        <w:t>ы</w:t>
      </w:r>
      <w:r w:rsidR="0068327F" w:rsidRPr="00187E28">
        <w:rPr>
          <w:b/>
          <w:sz w:val="24"/>
          <w:szCs w:val="24"/>
        </w:rPr>
        <w:t xml:space="preserve"> </w:t>
      </w:r>
    </w:p>
    <w:p w:rsidR="00B92467" w:rsidRPr="00187E28" w:rsidRDefault="00B92467" w:rsidP="00B92467">
      <w:pPr>
        <w:jc w:val="center"/>
        <w:rPr>
          <w:b/>
          <w:sz w:val="24"/>
          <w:szCs w:val="24"/>
        </w:rPr>
      </w:pPr>
      <w:r w:rsidRPr="00187E28">
        <w:rPr>
          <w:b/>
          <w:sz w:val="24"/>
          <w:szCs w:val="24"/>
        </w:rPr>
        <w:t>«Совершенствование и развитие муниципального управления в городе Урай» на 2018-2030 годы</w:t>
      </w:r>
    </w:p>
    <w:p w:rsidR="00A25298" w:rsidRPr="003C335F" w:rsidRDefault="00A25298" w:rsidP="00B9246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5402"/>
      </w:tblGrid>
      <w:tr w:rsidR="00C84528" w:rsidRPr="003C335F" w:rsidTr="008C62B5">
        <w:tc>
          <w:tcPr>
            <w:tcW w:w="817" w:type="dxa"/>
          </w:tcPr>
          <w:p w:rsidR="00C84528" w:rsidRPr="003C335F" w:rsidRDefault="00C84528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84528" w:rsidRPr="003C335F" w:rsidRDefault="00C84528" w:rsidP="00C845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402" w:type="dxa"/>
          </w:tcPr>
          <w:p w:rsidR="00C84528" w:rsidRPr="003C335F" w:rsidRDefault="00C84528" w:rsidP="00C845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«Совершенствование и развитие муниципального управления в городе Урай» на 2018-2030 годы»</w:t>
            </w:r>
          </w:p>
        </w:tc>
      </w:tr>
      <w:tr w:rsidR="00C84528" w:rsidRPr="003C335F" w:rsidTr="008C62B5">
        <w:tc>
          <w:tcPr>
            <w:tcW w:w="817" w:type="dxa"/>
          </w:tcPr>
          <w:p w:rsidR="00C84528" w:rsidRPr="003C335F" w:rsidRDefault="00C84528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84528" w:rsidRPr="003C335F" w:rsidRDefault="00C84528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402" w:type="dxa"/>
          </w:tcPr>
          <w:p w:rsidR="00C84528" w:rsidRPr="003C335F" w:rsidRDefault="00C84528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Постановление администрации города Урай от 26.09.2</w:t>
            </w:r>
            <w:r w:rsidR="008B685E">
              <w:rPr>
                <w:sz w:val="24"/>
                <w:szCs w:val="24"/>
              </w:rPr>
              <w:t>0</w:t>
            </w:r>
            <w:r w:rsidRPr="003C335F">
              <w:rPr>
                <w:sz w:val="24"/>
                <w:szCs w:val="24"/>
              </w:rPr>
              <w:t>17 №2757 «Об утверждении муниципальной программы «Совершенствование и развитие муниципального управления в городе Урай» на 2018-2030 годы»</w:t>
            </w:r>
          </w:p>
        </w:tc>
      </w:tr>
      <w:tr w:rsidR="00A720BB" w:rsidRPr="003C335F" w:rsidTr="008C62B5">
        <w:tc>
          <w:tcPr>
            <w:tcW w:w="817" w:type="dxa"/>
          </w:tcPr>
          <w:p w:rsidR="00A720BB" w:rsidRPr="003C335F" w:rsidRDefault="00A720BB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3C335F" w:rsidRDefault="00A720BB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402" w:type="dxa"/>
          </w:tcPr>
          <w:p w:rsidR="00A720BB" w:rsidRPr="003C335F" w:rsidRDefault="00E06A3E" w:rsidP="00C845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</w:t>
            </w:r>
            <w:r w:rsidR="00A720BB" w:rsidRPr="003C335F">
              <w:rPr>
                <w:sz w:val="24"/>
                <w:szCs w:val="24"/>
              </w:rPr>
              <w:t>тдел</w:t>
            </w:r>
            <w:r w:rsidR="00356ABD" w:rsidRPr="003C335F">
              <w:rPr>
                <w:sz w:val="24"/>
                <w:szCs w:val="24"/>
              </w:rPr>
              <w:t xml:space="preserve"> по </w:t>
            </w:r>
            <w:r w:rsidR="00A720BB" w:rsidRPr="003C335F">
              <w:rPr>
                <w:sz w:val="24"/>
                <w:szCs w:val="24"/>
              </w:rPr>
              <w:t>учет</w:t>
            </w:r>
            <w:r w:rsidR="00356ABD" w:rsidRPr="003C335F">
              <w:rPr>
                <w:sz w:val="24"/>
                <w:szCs w:val="24"/>
              </w:rPr>
              <w:t>у</w:t>
            </w:r>
            <w:r w:rsidR="00A720BB" w:rsidRPr="003C335F">
              <w:rPr>
                <w:sz w:val="24"/>
                <w:szCs w:val="24"/>
              </w:rPr>
              <w:t xml:space="preserve"> и отчетности администрации  города Урай</w:t>
            </w:r>
            <w:r>
              <w:rPr>
                <w:sz w:val="24"/>
                <w:szCs w:val="24"/>
              </w:rPr>
              <w:t>.</w:t>
            </w:r>
          </w:p>
          <w:p w:rsidR="00A720BB" w:rsidRPr="003C335F" w:rsidRDefault="00E06A3E" w:rsidP="00E06A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С</w:t>
            </w:r>
            <w:r w:rsidR="00A720BB" w:rsidRPr="003C335F">
              <w:rPr>
                <w:rFonts w:eastAsia="Calibri"/>
                <w:sz w:val="24"/>
                <w:szCs w:val="24"/>
              </w:rPr>
              <w:t>водно-аналитический отдел администрации города Урай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0B5C61" w:rsidRPr="003C335F" w:rsidTr="008C62B5">
        <w:tc>
          <w:tcPr>
            <w:tcW w:w="817" w:type="dxa"/>
          </w:tcPr>
          <w:p w:rsidR="000B5C61" w:rsidRPr="003C335F" w:rsidRDefault="000B5C61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B5C61" w:rsidRPr="003C335F" w:rsidRDefault="000B5C61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402" w:type="dxa"/>
          </w:tcPr>
          <w:p w:rsidR="00C92259" w:rsidRPr="00AA64D4" w:rsidRDefault="00E06A3E" w:rsidP="00C92259">
            <w:pPr>
              <w:pStyle w:val="af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</w:t>
            </w:r>
            <w:r w:rsidR="00C92259" w:rsidRPr="00AA64D4">
              <w:rPr>
                <w:sz w:val="24"/>
                <w:szCs w:val="24"/>
              </w:rPr>
              <w:t>рганы администрации города Урай</w:t>
            </w:r>
            <w:r>
              <w:rPr>
                <w:sz w:val="24"/>
                <w:szCs w:val="24"/>
              </w:rPr>
              <w:t>.</w:t>
            </w:r>
          </w:p>
          <w:p w:rsidR="00C92259" w:rsidRPr="00AA64D4" w:rsidRDefault="00E06A3E" w:rsidP="00C92259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</w:t>
            </w:r>
            <w:r w:rsidR="00C92259">
              <w:rPr>
                <w:sz w:val="24"/>
                <w:szCs w:val="24"/>
              </w:rPr>
              <w:t xml:space="preserve">униципальное казенное учреждение </w:t>
            </w:r>
            <w:r w:rsidR="00C92259" w:rsidRPr="00AA64D4">
              <w:rPr>
                <w:sz w:val="24"/>
                <w:szCs w:val="24"/>
              </w:rPr>
              <w:t xml:space="preserve"> «Управление материально-технического обеспечения города Урай»</w:t>
            </w:r>
            <w:r w:rsidR="00C92259">
              <w:rPr>
                <w:sz w:val="24"/>
                <w:szCs w:val="24"/>
              </w:rPr>
              <w:t xml:space="preserve"> (далее </w:t>
            </w:r>
            <w:r w:rsidR="0098721C">
              <w:rPr>
                <w:sz w:val="24"/>
                <w:szCs w:val="24"/>
              </w:rPr>
              <w:t>-</w:t>
            </w:r>
            <w:r w:rsidR="00C92259">
              <w:rPr>
                <w:sz w:val="24"/>
                <w:szCs w:val="24"/>
              </w:rPr>
              <w:t xml:space="preserve"> МКУ </w:t>
            </w:r>
            <w:r w:rsidR="00C92259" w:rsidRPr="00AA64D4">
              <w:rPr>
                <w:sz w:val="24"/>
                <w:szCs w:val="24"/>
              </w:rPr>
              <w:t>«</w:t>
            </w:r>
            <w:r w:rsidR="00C92259">
              <w:rPr>
                <w:sz w:val="24"/>
                <w:szCs w:val="24"/>
              </w:rPr>
              <w:t>УМТО</w:t>
            </w:r>
            <w:r w:rsidR="00C92259" w:rsidRPr="00AA64D4">
              <w:rPr>
                <w:sz w:val="24"/>
                <w:szCs w:val="24"/>
              </w:rPr>
              <w:t xml:space="preserve"> города Урай»</w:t>
            </w:r>
            <w:r w:rsidR="00C9225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C92259" w:rsidRDefault="00E06A3E" w:rsidP="00C92259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</w:t>
            </w:r>
            <w:r w:rsidR="00C92259">
              <w:rPr>
                <w:sz w:val="24"/>
                <w:szCs w:val="24"/>
              </w:rPr>
              <w:t xml:space="preserve">униципальное казенное учреждение «Управление жилищно-коммунального хозяйства города Урай» (далее </w:t>
            </w:r>
            <w:r w:rsidR="0098721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МКУ «УЖКХ города Урай»).</w:t>
            </w:r>
          </w:p>
          <w:p w:rsidR="00C92259" w:rsidRPr="009E78E1" w:rsidRDefault="00E06A3E" w:rsidP="00E06A3E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</w:t>
            </w:r>
            <w:r w:rsidR="00C92259" w:rsidRPr="003801BF">
              <w:rPr>
                <w:sz w:val="24"/>
                <w:szCs w:val="24"/>
              </w:rPr>
              <w:t xml:space="preserve">униципальное казенное учреждение «Управление градостроительства, землепользования и природопользования города </w:t>
            </w:r>
            <w:r w:rsidR="00C92259" w:rsidRPr="009E78E1">
              <w:rPr>
                <w:sz w:val="24"/>
                <w:szCs w:val="24"/>
              </w:rPr>
              <w:t>Урай» (д</w:t>
            </w:r>
            <w:r>
              <w:rPr>
                <w:sz w:val="24"/>
                <w:szCs w:val="24"/>
              </w:rPr>
              <w:t>алее - МКУ «</w:t>
            </w:r>
            <w:proofErr w:type="spellStart"/>
            <w:r>
              <w:rPr>
                <w:sz w:val="24"/>
                <w:szCs w:val="24"/>
              </w:rPr>
              <w:t>УГЗиП</w:t>
            </w:r>
            <w:proofErr w:type="spellEnd"/>
            <w:r>
              <w:rPr>
                <w:sz w:val="24"/>
                <w:szCs w:val="24"/>
              </w:rPr>
              <w:t xml:space="preserve"> города Урай»).</w:t>
            </w:r>
          </w:p>
          <w:p w:rsidR="00C92259" w:rsidRDefault="00E06A3E" w:rsidP="00C92259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C92259" w:rsidRPr="009E78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</w:t>
            </w:r>
            <w:r w:rsidR="00C92259" w:rsidRPr="009E78E1">
              <w:rPr>
                <w:sz w:val="24"/>
                <w:szCs w:val="24"/>
              </w:rPr>
              <w:t>униципальное казенное учреждение «Управление капитального</w:t>
            </w:r>
            <w:r w:rsidR="00C92259">
              <w:rPr>
                <w:sz w:val="24"/>
                <w:szCs w:val="24"/>
              </w:rPr>
              <w:t xml:space="preserve"> строительства города Урай» (далее</w:t>
            </w:r>
            <w:r w:rsidR="0098721C">
              <w:rPr>
                <w:sz w:val="24"/>
                <w:szCs w:val="24"/>
              </w:rPr>
              <w:t xml:space="preserve"> </w:t>
            </w:r>
            <w:r w:rsidR="00C92259">
              <w:rPr>
                <w:sz w:val="24"/>
                <w:szCs w:val="24"/>
              </w:rPr>
              <w:t>-</w:t>
            </w:r>
            <w:r w:rsidR="0098721C">
              <w:rPr>
                <w:sz w:val="24"/>
                <w:szCs w:val="24"/>
              </w:rPr>
              <w:t xml:space="preserve"> </w:t>
            </w:r>
            <w:r w:rsidR="00C92259">
              <w:rPr>
                <w:sz w:val="24"/>
                <w:szCs w:val="24"/>
              </w:rPr>
              <w:t>МКУ «</w:t>
            </w:r>
            <w:r>
              <w:rPr>
                <w:sz w:val="24"/>
                <w:szCs w:val="24"/>
              </w:rPr>
              <w:t>УКС города Урай»).</w:t>
            </w:r>
          </w:p>
          <w:p w:rsidR="000B5C61" w:rsidRPr="003C335F" w:rsidRDefault="00E06A3E" w:rsidP="00C92259">
            <w:pPr>
              <w:pStyle w:val="af7"/>
              <w:ind w:left="0"/>
              <w:jc w:val="both"/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6. М</w:t>
            </w:r>
            <w:r w:rsidR="00C92259">
              <w:rPr>
                <w:sz w:val="24"/>
                <w:szCs w:val="24"/>
              </w:rPr>
              <w:t>униципальное казенное учреждение «Единая дежурно-диспетчерская служба города Урай» (далее</w:t>
            </w:r>
            <w:r w:rsidR="0098721C">
              <w:rPr>
                <w:sz w:val="24"/>
                <w:szCs w:val="24"/>
              </w:rPr>
              <w:t xml:space="preserve"> </w:t>
            </w:r>
            <w:r w:rsidR="00C92259">
              <w:rPr>
                <w:sz w:val="24"/>
                <w:szCs w:val="24"/>
              </w:rPr>
              <w:t>-</w:t>
            </w:r>
            <w:r w:rsidR="0098721C">
              <w:rPr>
                <w:sz w:val="24"/>
                <w:szCs w:val="24"/>
              </w:rPr>
              <w:t xml:space="preserve"> </w:t>
            </w:r>
            <w:r w:rsidR="00C92259">
              <w:rPr>
                <w:sz w:val="24"/>
                <w:szCs w:val="24"/>
              </w:rPr>
              <w:t>МКУ «ЕДДС города Урай»)</w:t>
            </w:r>
            <w:r>
              <w:rPr>
                <w:sz w:val="24"/>
                <w:szCs w:val="24"/>
              </w:rPr>
              <w:t>.</w:t>
            </w:r>
          </w:p>
        </w:tc>
      </w:tr>
      <w:tr w:rsidR="00A720BB" w:rsidRPr="003C335F" w:rsidTr="008C62B5">
        <w:tc>
          <w:tcPr>
            <w:tcW w:w="817" w:type="dxa"/>
          </w:tcPr>
          <w:p w:rsidR="00A720BB" w:rsidRPr="003C335F" w:rsidRDefault="00A720BB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3C335F" w:rsidRDefault="00A720BB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402" w:type="dxa"/>
          </w:tcPr>
          <w:p w:rsidR="00A720BB" w:rsidRPr="003C335F" w:rsidRDefault="00E06A3E" w:rsidP="008C62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</w:t>
            </w:r>
            <w:r w:rsidR="00A720BB" w:rsidRPr="003C335F">
              <w:rPr>
                <w:sz w:val="24"/>
                <w:szCs w:val="24"/>
              </w:rPr>
              <w:t>овершенствование муниципального управлени</w:t>
            </w:r>
            <w:r>
              <w:rPr>
                <w:sz w:val="24"/>
                <w:szCs w:val="24"/>
              </w:rPr>
              <w:t>я,  повышение его эффективности.</w:t>
            </w:r>
          </w:p>
          <w:p w:rsidR="00A720BB" w:rsidRPr="003C335F" w:rsidRDefault="00E06A3E" w:rsidP="006832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</w:t>
            </w:r>
            <w:r w:rsidR="00A720BB" w:rsidRPr="003C335F">
              <w:rPr>
                <w:sz w:val="24"/>
                <w:szCs w:val="24"/>
              </w:rPr>
              <w:t>овершенствование организации муниципальной службы, повышение е</w:t>
            </w:r>
            <w:r w:rsidR="00914158" w:rsidRPr="003C335F">
              <w:rPr>
                <w:sz w:val="24"/>
                <w:szCs w:val="24"/>
              </w:rPr>
              <w:t>е</w:t>
            </w:r>
            <w:r w:rsidR="00766BE1">
              <w:rPr>
                <w:sz w:val="24"/>
                <w:szCs w:val="24"/>
              </w:rPr>
              <w:t xml:space="preserve"> эффективности.</w:t>
            </w:r>
          </w:p>
        </w:tc>
      </w:tr>
      <w:tr w:rsidR="00A720BB" w:rsidRPr="003C335F" w:rsidTr="008C62B5">
        <w:tc>
          <w:tcPr>
            <w:tcW w:w="817" w:type="dxa"/>
          </w:tcPr>
          <w:p w:rsidR="00A720BB" w:rsidRPr="003C335F" w:rsidRDefault="00A720BB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3C335F" w:rsidRDefault="00A720BB" w:rsidP="008C62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402" w:type="dxa"/>
          </w:tcPr>
          <w:p w:rsidR="00A720BB" w:rsidRPr="003C335F" w:rsidRDefault="00E06A3E" w:rsidP="008C62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</w:t>
            </w:r>
            <w:r w:rsidR="00A720BB" w:rsidRPr="003C335F">
              <w:rPr>
                <w:sz w:val="24"/>
                <w:szCs w:val="24"/>
              </w:rPr>
              <w:t>овершенствование решения в</w:t>
            </w:r>
            <w:r>
              <w:rPr>
                <w:sz w:val="24"/>
                <w:szCs w:val="24"/>
              </w:rPr>
              <w:t>опросов местного самоуправления.</w:t>
            </w:r>
          </w:p>
          <w:p w:rsidR="00A720BB" w:rsidRPr="003C335F" w:rsidRDefault="00E06A3E" w:rsidP="008C62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</w:t>
            </w:r>
            <w:r w:rsidR="00A720BB" w:rsidRPr="003C335F">
              <w:rPr>
                <w:sz w:val="24"/>
                <w:szCs w:val="24"/>
              </w:rPr>
              <w:t>овершенствование предоставления госуда</w:t>
            </w:r>
            <w:r>
              <w:rPr>
                <w:sz w:val="24"/>
                <w:szCs w:val="24"/>
              </w:rPr>
              <w:t>рственных и муниципальных услуг.</w:t>
            </w:r>
          </w:p>
          <w:p w:rsidR="00A720BB" w:rsidRDefault="00E06A3E" w:rsidP="003B71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</w:t>
            </w:r>
            <w:r w:rsidR="00A720BB" w:rsidRPr="003C335F">
              <w:rPr>
                <w:sz w:val="24"/>
                <w:szCs w:val="24"/>
              </w:rPr>
              <w:t>овершенствование профессиональных возможностей и способностей работников органов местного самоуправления</w:t>
            </w:r>
            <w:r>
              <w:rPr>
                <w:sz w:val="24"/>
                <w:szCs w:val="24"/>
              </w:rPr>
              <w:t>.</w:t>
            </w:r>
          </w:p>
          <w:p w:rsidR="00964427" w:rsidRPr="003B7187" w:rsidRDefault="00E06A3E" w:rsidP="003B71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</w:t>
            </w:r>
            <w:r w:rsidR="00964427" w:rsidRPr="00964427">
              <w:rPr>
                <w:sz w:val="24"/>
                <w:szCs w:val="24"/>
              </w:rPr>
              <w:t>овышение уровня правовой грамотности и формирование у населения навыков рационального потребительского поведения.</w:t>
            </w:r>
          </w:p>
        </w:tc>
      </w:tr>
      <w:tr w:rsidR="00A720BB" w:rsidRPr="003C335F" w:rsidTr="008C62B5">
        <w:tc>
          <w:tcPr>
            <w:tcW w:w="817" w:type="dxa"/>
          </w:tcPr>
          <w:p w:rsidR="00A720BB" w:rsidRPr="003C335F" w:rsidRDefault="00A720BB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3C335F" w:rsidRDefault="00A720BB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402" w:type="dxa"/>
          </w:tcPr>
          <w:p w:rsidR="00A720BB" w:rsidRPr="003C335F" w:rsidRDefault="00E06A3E" w:rsidP="008C62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</w:t>
            </w:r>
            <w:r w:rsidR="00A720BB" w:rsidRPr="003C335F">
              <w:rPr>
                <w:sz w:val="24"/>
                <w:szCs w:val="24"/>
              </w:rPr>
              <w:t>оздание условий для совершенствования си</w:t>
            </w:r>
            <w:r>
              <w:rPr>
                <w:sz w:val="24"/>
                <w:szCs w:val="24"/>
              </w:rPr>
              <w:t>стемы муниципального управления.</w:t>
            </w:r>
          </w:p>
          <w:p w:rsidR="00A720BB" w:rsidRPr="003C335F" w:rsidRDefault="00E06A3E" w:rsidP="008C62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П</w:t>
            </w:r>
            <w:r w:rsidR="00A720BB" w:rsidRPr="003C335F">
              <w:rPr>
                <w:sz w:val="24"/>
                <w:szCs w:val="24"/>
              </w:rPr>
              <w:t>редоставление госуда</w:t>
            </w:r>
            <w:r>
              <w:rPr>
                <w:sz w:val="24"/>
                <w:szCs w:val="24"/>
              </w:rPr>
              <w:t>рственных и муниципальных услуг.</w:t>
            </w:r>
          </w:p>
          <w:p w:rsidR="007A342D" w:rsidRPr="003C335F" w:rsidRDefault="00E06A3E" w:rsidP="00E06A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</w:t>
            </w:r>
            <w:r w:rsidR="00A720BB" w:rsidRPr="003C335F">
              <w:rPr>
                <w:sz w:val="24"/>
                <w:szCs w:val="24"/>
              </w:rPr>
              <w:t xml:space="preserve">азвитие муниципальной службы </w:t>
            </w:r>
            <w:r w:rsidR="003B7187">
              <w:rPr>
                <w:sz w:val="24"/>
                <w:szCs w:val="24"/>
              </w:rPr>
              <w:t>и резерва управленческих кадров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C84528" w:rsidRPr="003C335F" w:rsidTr="008C62B5">
        <w:tc>
          <w:tcPr>
            <w:tcW w:w="817" w:type="dxa"/>
          </w:tcPr>
          <w:p w:rsidR="00C84528" w:rsidRPr="003C335F" w:rsidRDefault="00C84528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84528" w:rsidRPr="00E25AF9" w:rsidRDefault="00F6242A" w:rsidP="004574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Портфели проектов, проекты, </w:t>
            </w:r>
            <w:proofErr w:type="gramStart"/>
            <w:r>
              <w:rPr>
                <w:sz w:val="24"/>
                <w:szCs w:val="24"/>
              </w:rPr>
              <w:t>направленные</w:t>
            </w:r>
            <w:proofErr w:type="gramEnd"/>
            <w:r>
              <w:rPr>
                <w:sz w:val="24"/>
                <w:szCs w:val="24"/>
              </w:rPr>
              <w:t xml:space="preserve"> в том числе на реализацию в городе Урай национальных проектов (программ) Российской Федерации</w:t>
            </w:r>
            <w:r w:rsidR="0045747E">
              <w:rPr>
                <w:sz w:val="24"/>
                <w:szCs w:val="24"/>
              </w:rPr>
              <w:t>, параметры их финансового обеспечения</w:t>
            </w:r>
          </w:p>
        </w:tc>
        <w:tc>
          <w:tcPr>
            <w:tcW w:w="5402" w:type="dxa"/>
          </w:tcPr>
          <w:p w:rsidR="00C84528" w:rsidRDefault="00AF6F75" w:rsidP="008C62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Портфель проектов «</w:t>
            </w:r>
            <w:r w:rsidRPr="008C279A">
              <w:rPr>
                <w:rFonts w:eastAsia="Calibri"/>
                <w:sz w:val="24"/>
                <w:szCs w:val="24"/>
              </w:rPr>
              <w:t>Совершенствование и внедрение положений регионального инвестиционного стандарта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="00563150">
              <w:rPr>
                <w:rFonts w:eastAsia="Calibri"/>
                <w:sz w:val="24"/>
                <w:szCs w:val="24"/>
              </w:rPr>
              <w:t xml:space="preserve"> - без финансирования;</w:t>
            </w:r>
          </w:p>
          <w:p w:rsidR="00563150" w:rsidRPr="00563150" w:rsidRDefault="00563150" w:rsidP="008C62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63150">
              <w:rPr>
                <w:sz w:val="24"/>
                <w:szCs w:val="24"/>
              </w:rPr>
              <w:t xml:space="preserve">2. </w:t>
            </w:r>
            <w:r w:rsidRPr="00563150">
              <w:rPr>
                <w:color w:val="000000"/>
                <w:sz w:val="24"/>
                <w:szCs w:val="24"/>
              </w:rPr>
              <w:t>Федеральный проект «Содействие занятости женщин - создание условий дошкольного образования для детей в возрасте до трех лет»</w:t>
            </w:r>
            <w:r>
              <w:rPr>
                <w:color w:val="000000"/>
                <w:sz w:val="24"/>
                <w:szCs w:val="24"/>
              </w:rPr>
              <w:t xml:space="preserve"> - 50,0 тыс. рублей</w:t>
            </w:r>
            <w:r w:rsidRPr="00563150">
              <w:rPr>
                <w:color w:val="000000"/>
                <w:sz w:val="24"/>
                <w:szCs w:val="24"/>
              </w:rPr>
              <w:t>;</w:t>
            </w:r>
          </w:p>
          <w:p w:rsidR="00563150" w:rsidRPr="00563150" w:rsidRDefault="00563150" w:rsidP="003918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563150">
              <w:rPr>
                <w:color w:val="000000"/>
                <w:sz w:val="24"/>
                <w:szCs w:val="24"/>
              </w:rPr>
              <w:t xml:space="preserve">3. Федеральный проект «Старшее поколение»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="00391864">
              <w:rPr>
                <w:color w:val="000000"/>
                <w:sz w:val="24"/>
                <w:szCs w:val="24"/>
              </w:rPr>
              <w:t>775</w:t>
            </w:r>
            <w:r>
              <w:rPr>
                <w:color w:val="000000"/>
                <w:sz w:val="24"/>
                <w:szCs w:val="24"/>
              </w:rPr>
              <w:t>,5 тыс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ублей</w:t>
            </w:r>
          </w:p>
        </w:tc>
      </w:tr>
      <w:tr w:rsidR="00C84528" w:rsidRPr="003C335F" w:rsidTr="008C62B5">
        <w:tc>
          <w:tcPr>
            <w:tcW w:w="817" w:type="dxa"/>
          </w:tcPr>
          <w:p w:rsidR="00C84528" w:rsidRPr="003C335F" w:rsidRDefault="00C84528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84528" w:rsidRPr="00A43D59" w:rsidRDefault="00C84528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3D59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402" w:type="dxa"/>
          </w:tcPr>
          <w:p w:rsidR="00A777A2" w:rsidRPr="00C92259" w:rsidRDefault="00A777A2" w:rsidP="004267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B00554">
              <w:rPr>
                <w:color w:val="000000"/>
                <w:sz w:val="24"/>
                <w:szCs w:val="24"/>
              </w:rPr>
              <w:t>1.</w:t>
            </w:r>
            <w:r w:rsidR="00897206" w:rsidRPr="00B00554">
              <w:rPr>
                <w:color w:val="000000"/>
                <w:sz w:val="24"/>
                <w:szCs w:val="24"/>
              </w:rPr>
              <w:t xml:space="preserve"> </w:t>
            </w:r>
            <w:r w:rsidR="005A5B8A" w:rsidRPr="005A5B8A">
              <w:rPr>
                <w:color w:val="000000"/>
                <w:sz w:val="24"/>
                <w:szCs w:val="24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  <w:r w:rsidR="00897206">
              <w:rPr>
                <w:color w:val="000000"/>
                <w:sz w:val="24"/>
                <w:szCs w:val="24"/>
              </w:rPr>
              <w:t xml:space="preserve"> </w:t>
            </w:r>
            <w:r w:rsidR="0098721C">
              <w:rPr>
                <w:color w:val="000000"/>
                <w:sz w:val="24"/>
                <w:szCs w:val="24"/>
              </w:rPr>
              <w:t>-</w:t>
            </w:r>
            <w:r w:rsidR="00897206">
              <w:rPr>
                <w:color w:val="000000"/>
                <w:sz w:val="24"/>
                <w:szCs w:val="24"/>
              </w:rPr>
              <w:t xml:space="preserve"> </w:t>
            </w:r>
            <w:r w:rsidR="006B63C5">
              <w:rPr>
                <w:color w:val="000000"/>
                <w:sz w:val="24"/>
                <w:szCs w:val="24"/>
              </w:rPr>
              <w:t>с</w:t>
            </w:r>
            <w:r w:rsidR="00B00554">
              <w:rPr>
                <w:color w:val="000000"/>
                <w:sz w:val="24"/>
                <w:szCs w:val="24"/>
              </w:rPr>
              <w:t xml:space="preserve"> 62% до 80%.</w:t>
            </w:r>
          </w:p>
          <w:p w:rsidR="00A777A2" w:rsidRDefault="00A777A2" w:rsidP="004267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00554">
              <w:rPr>
                <w:color w:val="000000"/>
                <w:sz w:val="24"/>
                <w:szCs w:val="24"/>
              </w:rPr>
              <w:t>2.</w:t>
            </w:r>
            <w:r w:rsidR="00897206">
              <w:rPr>
                <w:color w:val="000000"/>
                <w:sz w:val="24"/>
                <w:szCs w:val="24"/>
              </w:rPr>
              <w:t xml:space="preserve"> </w:t>
            </w:r>
            <w:r w:rsidR="00897206" w:rsidRPr="003C335F">
              <w:rPr>
                <w:color w:val="000000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  <w:r w:rsidR="0098721C">
              <w:rPr>
                <w:color w:val="000000"/>
                <w:sz w:val="24"/>
                <w:szCs w:val="24"/>
              </w:rPr>
              <w:t xml:space="preserve"> -</w:t>
            </w:r>
            <w:r w:rsidR="006B63C5">
              <w:rPr>
                <w:color w:val="000000"/>
                <w:sz w:val="24"/>
                <w:szCs w:val="24"/>
              </w:rPr>
              <w:t xml:space="preserve"> с</w:t>
            </w:r>
            <w:r w:rsidR="00B00554">
              <w:rPr>
                <w:color w:val="000000"/>
                <w:sz w:val="24"/>
                <w:szCs w:val="24"/>
              </w:rPr>
              <w:t xml:space="preserve"> 6</w:t>
            </w:r>
            <w:r w:rsidR="007C0592">
              <w:rPr>
                <w:color w:val="000000"/>
                <w:sz w:val="24"/>
                <w:szCs w:val="24"/>
              </w:rPr>
              <w:t> 764,6</w:t>
            </w:r>
            <w:r w:rsidR="00B00554">
              <w:rPr>
                <w:color w:val="000000"/>
                <w:sz w:val="24"/>
                <w:szCs w:val="24"/>
              </w:rPr>
              <w:t xml:space="preserve"> рублей до 6 481,2 рублей.</w:t>
            </w:r>
          </w:p>
          <w:p w:rsidR="00897206" w:rsidRPr="00AF2F90" w:rsidRDefault="00897206" w:rsidP="004267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Pr="003C335F">
              <w:rPr>
                <w:sz w:val="24"/>
                <w:szCs w:val="24"/>
              </w:rPr>
              <w:t>Численность граждан, ежегодно трудоустраиваемых на временные и общественные работы</w:t>
            </w:r>
            <w:r w:rsidR="002F2414">
              <w:rPr>
                <w:sz w:val="24"/>
                <w:szCs w:val="24"/>
              </w:rPr>
              <w:t xml:space="preserve"> </w:t>
            </w:r>
            <w:r w:rsidR="0098721C">
              <w:rPr>
                <w:sz w:val="24"/>
                <w:szCs w:val="24"/>
              </w:rPr>
              <w:t>-</w:t>
            </w:r>
            <w:r w:rsidR="002F2414">
              <w:rPr>
                <w:sz w:val="24"/>
                <w:szCs w:val="24"/>
              </w:rPr>
              <w:t xml:space="preserve"> не менее 555 человек</w:t>
            </w:r>
            <w:r w:rsidR="005A5B8A" w:rsidRPr="005A5B8A">
              <w:rPr>
                <w:sz w:val="24"/>
                <w:szCs w:val="24"/>
              </w:rPr>
              <w:t xml:space="preserve"> </w:t>
            </w:r>
            <w:r w:rsidR="005A5B8A" w:rsidRPr="00AF2F90">
              <w:rPr>
                <w:sz w:val="24"/>
                <w:szCs w:val="24"/>
              </w:rPr>
              <w:t>ежегодно</w:t>
            </w:r>
            <w:r w:rsidR="002F2414" w:rsidRPr="00AF2F90">
              <w:rPr>
                <w:sz w:val="24"/>
                <w:szCs w:val="24"/>
              </w:rPr>
              <w:t>.</w:t>
            </w:r>
          </w:p>
          <w:p w:rsidR="00897206" w:rsidRDefault="00897206" w:rsidP="004267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2F90">
              <w:rPr>
                <w:sz w:val="24"/>
                <w:szCs w:val="24"/>
              </w:rPr>
              <w:t xml:space="preserve">4. Доля муниципальных служащих, которым предоставляются гарантии по выплате </w:t>
            </w:r>
            <w:r w:rsidR="00AF2F90" w:rsidRPr="00AF2F90">
              <w:rPr>
                <w:sz w:val="24"/>
                <w:szCs w:val="24"/>
              </w:rPr>
              <w:t>пенсии за выслугу лет</w:t>
            </w:r>
            <w:r w:rsidR="00B00554" w:rsidRPr="00AF2F90">
              <w:rPr>
                <w:sz w:val="24"/>
                <w:szCs w:val="24"/>
              </w:rPr>
              <w:t xml:space="preserve"> </w:t>
            </w:r>
            <w:r w:rsidR="0098721C">
              <w:rPr>
                <w:sz w:val="24"/>
                <w:szCs w:val="24"/>
              </w:rPr>
              <w:t>-</w:t>
            </w:r>
            <w:r w:rsidR="00B00554" w:rsidRPr="00AF2F90">
              <w:rPr>
                <w:sz w:val="24"/>
                <w:szCs w:val="24"/>
              </w:rPr>
              <w:t xml:space="preserve"> не менее 100%</w:t>
            </w:r>
            <w:r w:rsidR="00E25AF9">
              <w:rPr>
                <w:sz w:val="24"/>
                <w:szCs w:val="24"/>
              </w:rPr>
              <w:t xml:space="preserve"> ежегодно</w:t>
            </w:r>
            <w:r w:rsidR="00B00554">
              <w:rPr>
                <w:sz w:val="24"/>
                <w:szCs w:val="24"/>
              </w:rPr>
              <w:t>.</w:t>
            </w:r>
          </w:p>
          <w:p w:rsidR="001746F8" w:rsidRPr="00AF2F90" w:rsidRDefault="00897206" w:rsidP="001746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1746F8">
              <w:rPr>
                <w:color w:val="000000"/>
                <w:sz w:val="24"/>
                <w:szCs w:val="24"/>
              </w:rPr>
              <w:t xml:space="preserve">. </w:t>
            </w:r>
            <w:r w:rsidR="001746F8" w:rsidRPr="00AF2F90">
              <w:rPr>
                <w:sz w:val="24"/>
                <w:szCs w:val="24"/>
                <w:lang w:eastAsia="en-US"/>
              </w:rPr>
              <w:t xml:space="preserve">Доля неиспользуемого недвижимого имущества в общем количестве недвижимого имущества муниципального образования город Урай </w:t>
            </w:r>
            <w:r w:rsidR="0098721C">
              <w:rPr>
                <w:sz w:val="24"/>
                <w:szCs w:val="24"/>
                <w:lang w:eastAsia="en-US"/>
              </w:rPr>
              <w:t>-</w:t>
            </w:r>
            <w:r w:rsidR="001746F8" w:rsidRPr="00AF2F90">
              <w:rPr>
                <w:sz w:val="24"/>
                <w:szCs w:val="24"/>
                <w:lang w:eastAsia="en-US"/>
              </w:rPr>
              <w:t xml:space="preserve"> </w:t>
            </w:r>
            <w:r w:rsidRPr="00AF2F90">
              <w:rPr>
                <w:sz w:val="24"/>
                <w:szCs w:val="24"/>
                <w:lang w:eastAsia="en-US"/>
              </w:rPr>
              <w:t xml:space="preserve">не </w:t>
            </w:r>
            <w:r w:rsidR="00AF2F90" w:rsidRPr="00AF2F90">
              <w:rPr>
                <w:sz w:val="24"/>
                <w:szCs w:val="24"/>
                <w:lang w:eastAsia="en-US"/>
              </w:rPr>
              <w:t xml:space="preserve">более </w:t>
            </w:r>
            <w:r w:rsidRPr="00AF2F90">
              <w:rPr>
                <w:sz w:val="24"/>
                <w:szCs w:val="24"/>
                <w:lang w:eastAsia="en-US"/>
              </w:rPr>
              <w:t>0,1%</w:t>
            </w:r>
            <w:r w:rsidR="00E25AF9" w:rsidRPr="00AF2F90">
              <w:rPr>
                <w:sz w:val="24"/>
                <w:szCs w:val="24"/>
                <w:lang w:eastAsia="en-US"/>
              </w:rPr>
              <w:t xml:space="preserve"> ежегодно</w:t>
            </w:r>
            <w:r w:rsidRPr="00AF2F90">
              <w:rPr>
                <w:sz w:val="24"/>
                <w:szCs w:val="24"/>
                <w:lang w:eastAsia="en-US"/>
              </w:rPr>
              <w:t>.</w:t>
            </w:r>
          </w:p>
          <w:p w:rsidR="004267DA" w:rsidRDefault="00897206" w:rsidP="005A5B8A">
            <w:pPr>
              <w:jc w:val="both"/>
              <w:rPr>
                <w:color w:val="000000"/>
                <w:sz w:val="24"/>
                <w:szCs w:val="24"/>
              </w:rPr>
            </w:pPr>
            <w:r w:rsidRPr="00AF2F90">
              <w:rPr>
                <w:sz w:val="24"/>
                <w:szCs w:val="24"/>
                <w:lang w:eastAsia="en-US"/>
              </w:rPr>
              <w:t>6</w:t>
            </w:r>
            <w:r w:rsidR="001746F8" w:rsidRPr="00AF2F90">
              <w:rPr>
                <w:sz w:val="24"/>
                <w:szCs w:val="24"/>
                <w:lang w:eastAsia="en-US"/>
              </w:rPr>
              <w:t xml:space="preserve">. </w:t>
            </w:r>
            <w:r w:rsidR="004267DA" w:rsidRPr="00AF2F90">
              <w:rPr>
                <w:color w:val="000000"/>
                <w:sz w:val="24"/>
                <w:szCs w:val="24"/>
              </w:rPr>
              <w:t>Уровень удовлетворенности</w:t>
            </w:r>
            <w:r w:rsidR="004267DA" w:rsidRPr="003C335F">
              <w:rPr>
                <w:color w:val="000000"/>
                <w:sz w:val="24"/>
                <w:szCs w:val="24"/>
              </w:rPr>
              <w:t xml:space="preserve"> жителей города Урай качеством предоставления государственных и муниципальных услуг</w:t>
            </w:r>
            <w:r w:rsidR="0098721C">
              <w:rPr>
                <w:color w:val="000000"/>
                <w:sz w:val="24"/>
                <w:szCs w:val="24"/>
              </w:rPr>
              <w:t xml:space="preserve"> -</w:t>
            </w:r>
            <w:r w:rsidR="004267DA">
              <w:rPr>
                <w:color w:val="000000"/>
                <w:sz w:val="24"/>
                <w:szCs w:val="24"/>
              </w:rPr>
              <w:t xml:space="preserve"> не менее 90 </w:t>
            </w:r>
            <w:r w:rsidR="00E25AF9">
              <w:rPr>
                <w:color w:val="000000"/>
                <w:sz w:val="24"/>
                <w:szCs w:val="24"/>
              </w:rPr>
              <w:t>% ежегодно</w:t>
            </w:r>
            <w:r w:rsidR="004267DA">
              <w:rPr>
                <w:color w:val="000000"/>
                <w:sz w:val="24"/>
                <w:szCs w:val="24"/>
              </w:rPr>
              <w:t>.</w:t>
            </w:r>
          </w:p>
          <w:p w:rsidR="004267DA" w:rsidRDefault="005A5B8A" w:rsidP="004267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4267DA">
              <w:rPr>
                <w:color w:val="000000"/>
                <w:sz w:val="24"/>
                <w:szCs w:val="24"/>
              </w:rPr>
              <w:t xml:space="preserve">. </w:t>
            </w:r>
            <w:r w:rsidR="004267DA" w:rsidRPr="003C335F">
              <w:rPr>
                <w:color w:val="000000"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</w:t>
            </w:r>
            <w:r w:rsidR="006B63C5">
              <w:rPr>
                <w:color w:val="000000"/>
                <w:sz w:val="24"/>
                <w:szCs w:val="24"/>
              </w:rPr>
              <w:t xml:space="preserve"> -</w:t>
            </w:r>
            <w:r w:rsidR="004267DA">
              <w:rPr>
                <w:color w:val="000000"/>
                <w:sz w:val="24"/>
                <w:szCs w:val="24"/>
              </w:rPr>
              <w:t xml:space="preserve"> </w:t>
            </w:r>
            <w:r w:rsidR="004267DA" w:rsidRPr="003C335F">
              <w:rPr>
                <w:sz w:val="24"/>
                <w:szCs w:val="24"/>
              </w:rPr>
              <w:t xml:space="preserve">не менее 70 </w:t>
            </w:r>
            <w:r w:rsidR="00E25AF9">
              <w:rPr>
                <w:sz w:val="24"/>
                <w:szCs w:val="24"/>
              </w:rPr>
              <w:t>% ежегодно</w:t>
            </w:r>
            <w:r w:rsidR="004267DA">
              <w:rPr>
                <w:sz w:val="24"/>
                <w:szCs w:val="24"/>
              </w:rPr>
              <w:t>.</w:t>
            </w:r>
          </w:p>
          <w:p w:rsidR="004267DA" w:rsidRDefault="005A5B8A" w:rsidP="004267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4267DA">
              <w:rPr>
                <w:color w:val="000000"/>
                <w:sz w:val="24"/>
                <w:szCs w:val="24"/>
              </w:rPr>
              <w:t xml:space="preserve">. </w:t>
            </w:r>
            <w:r w:rsidR="004267DA" w:rsidRPr="003C335F">
              <w:rPr>
                <w:color w:val="000000"/>
                <w:sz w:val="24"/>
                <w:szCs w:val="24"/>
              </w:rPr>
              <w:t>Время ожидания в очереди при обращении заявителя в орган местного самоуправления для получения муниципальных услуг</w:t>
            </w:r>
            <w:r w:rsidR="004267DA">
              <w:rPr>
                <w:color w:val="000000"/>
                <w:sz w:val="24"/>
                <w:szCs w:val="24"/>
              </w:rPr>
              <w:t xml:space="preserve"> - </w:t>
            </w:r>
            <w:r w:rsidR="004267DA" w:rsidRPr="003C335F">
              <w:rPr>
                <w:sz w:val="24"/>
                <w:szCs w:val="24"/>
              </w:rPr>
              <w:t>до 15 минут</w:t>
            </w:r>
            <w:r w:rsidR="004267DA">
              <w:rPr>
                <w:sz w:val="24"/>
                <w:szCs w:val="24"/>
              </w:rPr>
              <w:t>.</w:t>
            </w:r>
          </w:p>
          <w:p w:rsidR="004267DA" w:rsidRDefault="005A5B8A" w:rsidP="004267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267DA">
              <w:rPr>
                <w:sz w:val="24"/>
                <w:szCs w:val="24"/>
              </w:rPr>
              <w:t xml:space="preserve">. </w:t>
            </w:r>
            <w:r w:rsidR="004267DA" w:rsidRPr="003C335F">
              <w:rPr>
                <w:color w:val="000000"/>
                <w:sz w:val="24"/>
                <w:szCs w:val="24"/>
              </w:rPr>
              <w:t>Среднее время ожидания в очереди для подачи (получения) документов в МАУ МФЦ</w:t>
            </w:r>
            <w:r w:rsidR="004267DA">
              <w:rPr>
                <w:color w:val="000000"/>
                <w:sz w:val="24"/>
                <w:szCs w:val="24"/>
              </w:rPr>
              <w:t xml:space="preserve"> - </w:t>
            </w:r>
            <w:r w:rsidR="004267DA" w:rsidRPr="003C335F">
              <w:rPr>
                <w:sz w:val="24"/>
                <w:szCs w:val="24"/>
              </w:rPr>
              <w:t>до 15 минут</w:t>
            </w:r>
            <w:r w:rsidR="004267DA">
              <w:rPr>
                <w:sz w:val="24"/>
                <w:szCs w:val="24"/>
              </w:rPr>
              <w:t>.</w:t>
            </w:r>
          </w:p>
          <w:p w:rsidR="00A777A2" w:rsidRDefault="00897206" w:rsidP="004267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5B8A">
              <w:rPr>
                <w:sz w:val="24"/>
                <w:szCs w:val="24"/>
              </w:rPr>
              <w:t>0</w:t>
            </w:r>
            <w:r w:rsidR="00A777A2">
              <w:rPr>
                <w:sz w:val="24"/>
                <w:szCs w:val="24"/>
              </w:rPr>
              <w:t xml:space="preserve">. </w:t>
            </w:r>
            <w:r w:rsidR="00A777A2" w:rsidRPr="003C335F">
              <w:rPr>
                <w:sz w:val="24"/>
                <w:szCs w:val="24"/>
              </w:rPr>
              <w:t xml:space="preserve"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</w:t>
            </w:r>
            <w:r w:rsidR="00A777A2" w:rsidRPr="003C335F">
              <w:rPr>
                <w:sz w:val="24"/>
                <w:szCs w:val="24"/>
              </w:rPr>
              <w:lastRenderedPageBreak/>
              <w:t>кадров, замещаемых на осно</w:t>
            </w:r>
            <w:r w:rsidR="00A777A2">
              <w:rPr>
                <w:sz w:val="24"/>
                <w:szCs w:val="24"/>
              </w:rPr>
              <w:t xml:space="preserve">ве назначения из резерва кадров </w:t>
            </w:r>
            <w:r w:rsidR="0098721C">
              <w:rPr>
                <w:sz w:val="24"/>
                <w:szCs w:val="24"/>
              </w:rPr>
              <w:t>-</w:t>
            </w:r>
            <w:r w:rsidR="00A777A2">
              <w:rPr>
                <w:sz w:val="24"/>
                <w:szCs w:val="24"/>
              </w:rPr>
              <w:t xml:space="preserve"> не менее 50% </w:t>
            </w:r>
            <w:r w:rsidR="00A777A2" w:rsidRPr="003C335F">
              <w:rPr>
                <w:sz w:val="24"/>
                <w:szCs w:val="24"/>
              </w:rPr>
              <w:t>ежегодно</w:t>
            </w:r>
            <w:r w:rsidR="001746F8">
              <w:rPr>
                <w:sz w:val="24"/>
                <w:szCs w:val="24"/>
              </w:rPr>
              <w:t>.</w:t>
            </w:r>
          </w:p>
          <w:p w:rsidR="00A777A2" w:rsidRDefault="00897206" w:rsidP="004267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5B8A">
              <w:rPr>
                <w:sz w:val="24"/>
                <w:szCs w:val="24"/>
              </w:rPr>
              <w:t>1</w:t>
            </w:r>
            <w:r w:rsidR="00A777A2">
              <w:rPr>
                <w:sz w:val="24"/>
                <w:szCs w:val="24"/>
              </w:rPr>
              <w:t xml:space="preserve">. </w:t>
            </w:r>
            <w:r w:rsidR="00A777A2" w:rsidRPr="003C335F">
              <w:rPr>
                <w:sz w:val="24"/>
                <w:szCs w:val="24"/>
              </w:rPr>
              <w:t>Доля участников конкурса «Лучший работник органов местного самоуправления города Урай» от общего числа работников органов местного самоуправления города Урай</w:t>
            </w:r>
            <w:r w:rsidR="0098721C">
              <w:rPr>
                <w:sz w:val="24"/>
                <w:szCs w:val="24"/>
              </w:rPr>
              <w:t xml:space="preserve"> -</w:t>
            </w:r>
            <w:r w:rsidR="00A777A2">
              <w:rPr>
                <w:sz w:val="24"/>
                <w:szCs w:val="24"/>
              </w:rPr>
              <w:t xml:space="preserve"> не м</w:t>
            </w:r>
            <w:r w:rsidR="001746F8">
              <w:rPr>
                <w:sz w:val="24"/>
                <w:szCs w:val="24"/>
              </w:rPr>
              <w:t>е</w:t>
            </w:r>
            <w:r w:rsidR="00B00554">
              <w:rPr>
                <w:sz w:val="24"/>
                <w:szCs w:val="24"/>
              </w:rPr>
              <w:t>нее 8 % ежегодно.</w:t>
            </w:r>
          </w:p>
          <w:p w:rsidR="00C6419F" w:rsidRPr="00EE4E11" w:rsidRDefault="00897206" w:rsidP="009872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5B8A">
              <w:rPr>
                <w:sz w:val="24"/>
                <w:szCs w:val="24"/>
              </w:rPr>
              <w:t>2</w:t>
            </w:r>
            <w:r w:rsidR="00A777A2">
              <w:rPr>
                <w:sz w:val="24"/>
                <w:szCs w:val="24"/>
              </w:rPr>
              <w:t xml:space="preserve">. </w:t>
            </w:r>
            <w:r w:rsidR="00C6419F">
              <w:rPr>
                <w:color w:val="000000"/>
                <w:sz w:val="24"/>
                <w:szCs w:val="24"/>
              </w:rPr>
              <w:t xml:space="preserve">Доля </w:t>
            </w:r>
            <w:r w:rsidR="00C6419F" w:rsidRPr="003C335F">
              <w:rPr>
                <w:color w:val="000000"/>
                <w:sz w:val="24"/>
                <w:szCs w:val="24"/>
              </w:rPr>
              <w:t>муниципальных служащих, повысивших профессиональный уровень в соответствии с потребностями</w:t>
            </w:r>
            <w:r w:rsidR="00C6419F">
              <w:rPr>
                <w:color w:val="000000"/>
                <w:sz w:val="24"/>
                <w:szCs w:val="24"/>
              </w:rPr>
              <w:t xml:space="preserve"> </w:t>
            </w:r>
            <w:r w:rsidR="0098721C">
              <w:rPr>
                <w:color w:val="000000"/>
                <w:sz w:val="24"/>
                <w:szCs w:val="24"/>
              </w:rPr>
              <w:t>-</w:t>
            </w:r>
            <w:r w:rsidR="00C6419F">
              <w:rPr>
                <w:color w:val="000000"/>
                <w:sz w:val="24"/>
                <w:szCs w:val="24"/>
              </w:rPr>
              <w:t xml:space="preserve"> </w:t>
            </w:r>
            <w:r w:rsidR="00C6419F" w:rsidRPr="0033332B">
              <w:rPr>
                <w:color w:val="000000"/>
                <w:sz w:val="24"/>
                <w:szCs w:val="24"/>
              </w:rPr>
              <w:t xml:space="preserve">не менее </w:t>
            </w:r>
            <w:r w:rsidR="0033332B" w:rsidRPr="0033332B">
              <w:rPr>
                <w:color w:val="000000"/>
                <w:sz w:val="24"/>
                <w:szCs w:val="24"/>
              </w:rPr>
              <w:t>4,5</w:t>
            </w:r>
            <w:r w:rsidR="00C6419F" w:rsidRPr="0033332B">
              <w:rPr>
                <w:color w:val="000000"/>
                <w:sz w:val="24"/>
                <w:szCs w:val="24"/>
              </w:rPr>
              <w:t>% ежегодно</w:t>
            </w:r>
            <w:r w:rsidR="0033332B">
              <w:rPr>
                <w:color w:val="000000"/>
                <w:sz w:val="24"/>
                <w:szCs w:val="24"/>
              </w:rPr>
              <w:t>.</w:t>
            </w:r>
          </w:p>
        </w:tc>
      </w:tr>
      <w:tr w:rsidR="00A720BB" w:rsidRPr="003C335F" w:rsidTr="008C62B5">
        <w:tc>
          <w:tcPr>
            <w:tcW w:w="817" w:type="dxa"/>
          </w:tcPr>
          <w:p w:rsidR="00A720BB" w:rsidRPr="003C335F" w:rsidRDefault="00A720BB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3C335F" w:rsidRDefault="00A720BB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Срок</w:t>
            </w:r>
            <w:r w:rsidR="0045747E">
              <w:rPr>
                <w:sz w:val="24"/>
                <w:szCs w:val="24"/>
              </w:rPr>
              <w:t>и</w:t>
            </w:r>
            <w:r w:rsidRPr="003C335F">
              <w:rPr>
                <w:sz w:val="24"/>
                <w:szCs w:val="24"/>
              </w:rPr>
              <w:t xml:space="preserve"> реализации муниципальной программы</w:t>
            </w:r>
          </w:p>
        </w:tc>
        <w:tc>
          <w:tcPr>
            <w:tcW w:w="5402" w:type="dxa"/>
          </w:tcPr>
          <w:p w:rsidR="00A720BB" w:rsidRPr="003C335F" w:rsidRDefault="00A720BB" w:rsidP="008C62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2018-2030 гг.</w:t>
            </w:r>
          </w:p>
          <w:p w:rsidR="007A342D" w:rsidRPr="00EE4E11" w:rsidRDefault="007A342D" w:rsidP="008C62B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0B5C61" w:rsidRPr="003C335F" w:rsidTr="008C62B5">
        <w:tc>
          <w:tcPr>
            <w:tcW w:w="817" w:type="dxa"/>
          </w:tcPr>
          <w:p w:rsidR="000B5C61" w:rsidRPr="003C335F" w:rsidRDefault="000B5C61" w:rsidP="008C62B5">
            <w:pPr>
              <w:pStyle w:val="af7"/>
              <w:keepNext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4" w:hanging="357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B5C61" w:rsidRPr="003C335F" w:rsidRDefault="00C84528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402" w:type="dxa"/>
          </w:tcPr>
          <w:p w:rsidR="000B5C61" w:rsidRPr="003C335F" w:rsidRDefault="000B5C61" w:rsidP="00EE4E11">
            <w:pPr>
              <w:tabs>
                <w:tab w:val="left" w:pos="317"/>
              </w:tabs>
              <w:ind w:left="11" w:hanging="11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 xml:space="preserve">1. Источник финансового обеспечения муниципальной программы бюджет  муниципального образования городской округ город Урай, бюджет Ханты-Мансийского автономного округа – Югры, федеральный бюджет. </w:t>
            </w:r>
          </w:p>
          <w:p w:rsidR="000B5C61" w:rsidRPr="003C335F" w:rsidRDefault="000B5C61" w:rsidP="003C335F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2. Для реализации Программы всего необходимо:</w:t>
            </w:r>
          </w:p>
          <w:p w:rsidR="004639A8" w:rsidRPr="003C335F" w:rsidRDefault="004639A8" w:rsidP="004639A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2018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449 909,6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рублей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39A8" w:rsidRPr="003C335F" w:rsidRDefault="004639A8" w:rsidP="004639A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2019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F6528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086,0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639A8" w:rsidRPr="003C335F" w:rsidRDefault="004639A8" w:rsidP="004639A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2020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065AB">
              <w:rPr>
                <w:rFonts w:ascii="Times New Roman" w:hAnsi="Times New Roman" w:cs="Times New Roman"/>
                <w:sz w:val="24"/>
                <w:szCs w:val="24"/>
              </w:rPr>
              <w:t>422 130,9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3C335F">
              <w:rPr>
                <w:sz w:val="24"/>
                <w:szCs w:val="24"/>
              </w:rPr>
              <w:t>;</w:t>
            </w:r>
          </w:p>
          <w:p w:rsidR="004639A8" w:rsidRPr="003C335F" w:rsidRDefault="004639A8" w:rsidP="004639A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2021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065AB">
              <w:rPr>
                <w:rFonts w:ascii="Times New Roman" w:hAnsi="Times New Roman" w:cs="Times New Roman"/>
                <w:sz w:val="24"/>
                <w:szCs w:val="24"/>
              </w:rPr>
              <w:t>424 250,2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3C335F">
              <w:rPr>
                <w:sz w:val="24"/>
                <w:szCs w:val="24"/>
              </w:rPr>
              <w:t>;</w:t>
            </w:r>
          </w:p>
          <w:p w:rsidR="004639A8" w:rsidRPr="003C335F" w:rsidRDefault="004639A8" w:rsidP="004639A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2022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432 295,9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639A8" w:rsidRPr="003C335F" w:rsidRDefault="004639A8" w:rsidP="004639A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2023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432 295,9 тыс. рублей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39A8" w:rsidRPr="003C335F" w:rsidRDefault="004639A8" w:rsidP="004639A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2024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432 295,9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3C335F">
              <w:rPr>
                <w:sz w:val="24"/>
                <w:szCs w:val="24"/>
              </w:rPr>
              <w:t>;</w:t>
            </w:r>
          </w:p>
          <w:p w:rsidR="004639A8" w:rsidRPr="003C335F" w:rsidRDefault="004639A8" w:rsidP="004639A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2025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432 295,9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3C335F">
              <w:rPr>
                <w:sz w:val="24"/>
                <w:szCs w:val="24"/>
              </w:rPr>
              <w:t>;</w:t>
            </w:r>
          </w:p>
          <w:p w:rsidR="004639A8" w:rsidRPr="003C335F" w:rsidRDefault="004639A8" w:rsidP="004639A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2026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432 295,9 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3C335F">
              <w:rPr>
                <w:sz w:val="24"/>
                <w:szCs w:val="24"/>
              </w:rPr>
              <w:t>;</w:t>
            </w:r>
          </w:p>
          <w:p w:rsidR="004639A8" w:rsidRPr="003C335F" w:rsidRDefault="004639A8" w:rsidP="004639A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432 295,9 тыс. рублей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39A8" w:rsidRPr="003C335F" w:rsidRDefault="004639A8" w:rsidP="004639A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2028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432 295,9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3C335F">
              <w:rPr>
                <w:sz w:val="24"/>
                <w:szCs w:val="24"/>
              </w:rPr>
              <w:t>;</w:t>
            </w:r>
          </w:p>
          <w:p w:rsidR="004639A8" w:rsidRPr="003C335F" w:rsidRDefault="004639A8" w:rsidP="004639A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2029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432 295,9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3C335F">
              <w:rPr>
                <w:sz w:val="24"/>
                <w:szCs w:val="24"/>
              </w:rPr>
              <w:t>;</w:t>
            </w:r>
          </w:p>
          <w:p w:rsidR="000B5C61" w:rsidRPr="003C335F" w:rsidRDefault="004639A8" w:rsidP="004639A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14"/>
                <w:szCs w:val="1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13)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2030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432 295,9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3C335F">
              <w:rPr>
                <w:sz w:val="24"/>
                <w:szCs w:val="24"/>
              </w:rPr>
              <w:t>.</w:t>
            </w:r>
          </w:p>
        </w:tc>
      </w:tr>
    </w:tbl>
    <w:p w:rsidR="00A44CDD" w:rsidRDefault="00A44CDD" w:rsidP="00FF05DD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A44CDD" w:rsidRDefault="00A44CDD" w:rsidP="00FF05DD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sectPr w:rsidR="00A44CDD" w:rsidSect="000B2F75">
      <w:pgSz w:w="12240" w:h="15840"/>
      <w:pgMar w:top="709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2757B42"/>
    <w:multiLevelType w:val="hybridMultilevel"/>
    <w:tmpl w:val="375AC39A"/>
    <w:lvl w:ilvl="0" w:tplc="A2DE89A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417C8"/>
    <w:multiLevelType w:val="hybridMultilevel"/>
    <w:tmpl w:val="08B6B064"/>
    <w:lvl w:ilvl="0" w:tplc="8514F4C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2C1C5ED2"/>
    <w:multiLevelType w:val="hybridMultilevel"/>
    <w:tmpl w:val="A7C48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4">
    <w:nsid w:val="2E5F2BC0"/>
    <w:multiLevelType w:val="hybridMultilevel"/>
    <w:tmpl w:val="298AF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8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9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C144E03"/>
    <w:multiLevelType w:val="hybridMultilevel"/>
    <w:tmpl w:val="422CF6BE"/>
    <w:lvl w:ilvl="0" w:tplc="D1E847EE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F1B2A"/>
    <w:multiLevelType w:val="hybridMultilevel"/>
    <w:tmpl w:val="03426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A121E"/>
    <w:multiLevelType w:val="hybridMultilevel"/>
    <w:tmpl w:val="7F3EEFB0"/>
    <w:lvl w:ilvl="0" w:tplc="22FE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7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0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66A05D4"/>
    <w:multiLevelType w:val="hybridMultilevel"/>
    <w:tmpl w:val="EFF65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A4588"/>
    <w:multiLevelType w:val="multilevel"/>
    <w:tmpl w:val="7460F478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3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DFB64B8"/>
    <w:multiLevelType w:val="hybridMultilevel"/>
    <w:tmpl w:val="6B062E0C"/>
    <w:lvl w:ilvl="0" w:tplc="7388C8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26"/>
  </w:num>
  <w:num w:numId="5">
    <w:abstractNumId w:val="16"/>
  </w:num>
  <w:num w:numId="6">
    <w:abstractNumId w:val="17"/>
  </w:num>
  <w:num w:numId="7">
    <w:abstractNumId w:val="29"/>
  </w:num>
  <w:num w:numId="8">
    <w:abstractNumId w:val="10"/>
  </w:num>
  <w:num w:numId="9">
    <w:abstractNumId w:val="6"/>
  </w:num>
  <w:num w:numId="10">
    <w:abstractNumId w:val="24"/>
  </w:num>
  <w:num w:numId="11">
    <w:abstractNumId w:val="27"/>
  </w:num>
  <w:num w:numId="12">
    <w:abstractNumId w:val="9"/>
  </w:num>
  <w:num w:numId="13">
    <w:abstractNumId w:val="4"/>
  </w:num>
  <w:num w:numId="14">
    <w:abstractNumId w:val="19"/>
  </w:num>
  <w:num w:numId="15">
    <w:abstractNumId w:val="20"/>
  </w:num>
  <w:num w:numId="16">
    <w:abstractNumId w:val="30"/>
  </w:num>
  <w:num w:numId="17">
    <w:abstractNumId w:val="5"/>
  </w:num>
  <w:num w:numId="18">
    <w:abstractNumId w:val="35"/>
  </w:num>
  <w:num w:numId="19">
    <w:abstractNumId w:val="8"/>
  </w:num>
  <w:num w:numId="20">
    <w:abstractNumId w:val="31"/>
  </w:num>
  <w:num w:numId="21">
    <w:abstractNumId w:val="14"/>
  </w:num>
  <w:num w:numId="22">
    <w:abstractNumId w:val="22"/>
  </w:num>
  <w:num w:numId="23">
    <w:abstractNumId w:val="11"/>
  </w:num>
  <w:num w:numId="24">
    <w:abstractNumId w:val="1"/>
  </w:num>
  <w:num w:numId="25">
    <w:abstractNumId w:val="25"/>
  </w:num>
  <w:num w:numId="26">
    <w:abstractNumId w:val="21"/>
  </w:num>
  <w:num w:numId="27">
    <w:abstractNumId w:val="34"/>
  </w:num>
  <w:num w:numId="28">
    <w:abstractNumId w:val="2"/>
  </w:num>
  <w:num w:numId="29">
    <w:abstractNumId w:val="32"/>
  </w:num>
  <w:num w:numId="30">
    <w:abstractNumId w:val="12"/>
  </w:num>
  <w:num w:numId="31">
    <w:abstractNumId w:val="7"/>
  </w:num>
  <w:num w:numId="32">
    <w:abstractNumId w:val="28"/>
  </w:num>
  <w:num w:numId="33">
    <w:abstractNumId w:val="33"/>
  </w:num>
  <w:num w:numId="34">
    <w:abstractNumId w:val="23"/>
  </w:num>
  <w:num w:numId="35">
    <w:abstractNumId w:val="3"/>
  </w:num>
  <w:num w:numId="36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e8b510b0-b9dc-4fee-9ecd-532de02455e1"/>
  </w:docVars>
  <w:rsids>
    <w:rsidRoot w:val="001B12F7"/>
    <w:rsid w:val="00000320"/>
    <w:rsid w:val="00000D6C"/>
    <w:rsid w:val="0000135A"/>
    <w:rsid w:val="00002BF7"/>
    <w:rsid w:val="00003306"/>
    <w:rsid w:val="00003C53"/>
    <w:rsid w:val="00004003"/>
    <w:rsid w:val="0000411D"/>
    <w:rsid w:val="000046D0"/>
    <w:rsid w:val="00004752"/>
    <w:rsid w:val="000058E8"/>
    <w:rsid w:val="00005ED6"/>
    <w:rsid w:val="00010A25"/>
    <w:rsid w:val="000119EC"/>
    <w:rsid w:val="00013382"/>
    <w:rsid w:val="00015CDF"/>
    <w:rsid w:val="00015FF9"/>
    <w:rsid w:val="000176FF"/>
    <w:rsid w:val="00017920"/>
    <w:rsid w:val="000179A1"/>
    <w:rsid w:val="00017EB2"/>
    <w:rsid w:val="0002262D"/>
    <w:rsid w:val="0002335D"/>
    <w:rsid w:val="00027E4B"/>
    <w:rsid w:val="00030049"/>
    <w:rsid w:val="00033321"/>
    <w:rsid w:val="000348CF"/>
    <w:rsid w:val="00034D73"/>
    <w:rsid w:val="00034FAC"/>
    <w:rsid w:val="000353EE"/>
    <w:rsid w:val="00036157"/>
    <w:rsid w:val="00041564"/>
    <w:rsid w:val="00041666"/>
    <w:rsid w:val="000420A3"/>
    <w:rsid w:val="000423CD"/>
    <w:rsid w:val="000432F2"/>
    <w:rsid w:val="00043D0C"/>
    <w:rsid w:val="00044641"/>
    <w:rsid w:val="0004494E"/>
    <w:rsid w:val="00046133"/>
    <w:rsid w:val="00046473"/>
    <w:rsid w:val="00050B4C"/>
    <w:rsid w:val="00050C97"/>
    <w:rsid w:val="00054646"/>
    <w:rsid w:val="00054691"/>
    <w:rsid w:val="000548AF"/>
    <w:rsid w:val="00055E66"/>
    <w:rsid w:val="00056ACA"/>
    <w:rsid w:val="00057DFC"/>
    <w:rsid w:val="000601F4"/>
    <w:rsid w:val="00061F4E"/>
    <w:rsid w:val="00063A66"/>
    <w:rsid w:val="00065141"/>
    <w:rsid w:val="00070F76"/>
    <w:rsid w:val="00071A2C"/>
    <w:rsid w:val="0007209A"/>
    <w:rsid w:val="0007222D"/>
    <w:rsid w:val="000736EB"/>
    <w:rsid w:val="000742AE"/>
    <w:rsid w:val="00075D2C"/>
    <w:rsid w:val="00075D85"/>
    <w:rsid w:val="000766FE"/>
    <w:rsid w:val="0007768A"/>
    <w:rsid w:val="0008096C"/>
    <w:rsid w:val="00082639"/>
    <w:rsid w:val="000827D9"/>
    <w:rsid w:val="000847C6"/>
    <w:rsid w:val="000854C7"/>
    <w:rsid w:val="00087F8F"/>
    <w:rsid w:val="000913F5"/>
    <w:rsid w:val="000927D4"/>
    <w:rsid w:val="0009371B"/>
    <w:rsid w:val="00094296"/>
    <w:rsid w:val="0009595B"/>
    <w:rsid w:val="000A03D8"/>
    <w:rsid w:val="000A0D11"/>
    <w:rsid w:val="000A1190"/>
    <w:rsid w:val="000A1243"/>
    <w:rsid w:val="000A3AAE"/>
    <w:rsid w:val="000A3AFF"/>
    <w:rsid w:val="000A3B02"/>
    <w:rsid w:val="000A56BE"/>
    <w:rsid w:val="000A63EA"/>
    <w:rsid w:val="000B0CE1"/>
    <w:rsid w:val="000B157F"/>
    <w:rsid w:val="000B29B9"/>
    <w:rsid w:val="000B2F75"/>
    <w:rsid w:val="000B3607"/>
    <w:rsid w:val="000B3726"/>
    <w:rsid w:val="000B39D8"/>
    <w:rsid w:val="000B43FF"/>
    <w:rsid w:val="000B518D"/>
    <w:rsid w:val="000B5C61"/>
    <w:rsid w:val="000B5E99"/>
    <w:rsid w:val="000C104C"/>
    <w:rsid w:val="000C17A3"/>
    <w:rsid w:val="000C3B51"/>
    <w:rsid w:val="000C4D65"/>
    <w:rsid w:val="000C58B0"/>
    <w:rsid w:val="000C65E9"/>
    <w:rsid w:val="000C6FDD"/>
    <w:rsid w:val="000C703C"/>
    <w:rsid w:val="000C741B"/>
    <w:rsid w:val="000C7C68"/>
    <w:rsid w:val="000D0917"/>
    <w:rsid w:val="000D346D"/>
    <w:rsid w:val="000D5045"/>
    <w:rsid w:val="000D69B9"/>
    <w:rsid w:val="000E04DC"/>
    <w:rsid w:val="000E1E24"/>
    <w:rsid w:val="000E2C25"/>
    <w:rsid w:val="000E3807"/>
    <w:rsid w:val="000E465F"/>
    <w:rsid w:val="000E49F8"/>
    <w:rsid w:val="000E4AFE"/>
    <w:rsid w:val="000E5AA3"/>
    <w:rsid w:val="000E651D"/>
    <w:rsid w:val="000E6CAA"/>
    <w:rsid w:val="000E76B5"/>
    <w:rsid w:val="000E77F6"/>
    <w:rsid w:val="000F16D0"/>
    <w:rsid w:val="000F290F"/>
    <w:rsid w:val="000F7B52"/>
    <w:rsid w:val="0010159A"/>
    <w:rsid w:val="0010571D"/>
    <w:rsid w:val="00107E54"/>
    <w:rsid w:val="001113D6"/>
    <w:rsid w:val="00112857"/>
    <w:rsid w:val="001137DF"/>
    <w:rsid w:val="00116FF1"/>
    <w:rsid w:val="001170C9"/>
    <w:rsid w:val="00120465"/>
    <w:rsid w:val="00120863"/>
    <w:rsid w:val="00120960"/>
    <w:rsid w:val="001209AE"/>
    <w:rsid w:val="0012127B"/>
    <w:rsid w:val="00122471"/>
    <w:rsid w:val="00122C18"/>
    <w:rsid w:val="00123FCB"/>
    <w:rsid w:val="001307C8"/>
    <w:rsid w:val="00132C58"/>
    <w:rsid w:val="00132F00"/>
    <w:rsid w:val="001333DB"/>
    <w:rsid w:val="00133633"/>
    <w:rsid w:val="0013382D"/>
    <w:rsid w:val="00133BBD"/>
    <w:rsid w:val="00136BC4"/>
    <w:rsid w:val="0013765B"/>
    <w:rsid w:val="00137A8B"/>
    <w:rsid w:val="001408A3"/>
    <w:rsid w:val="00142130"/>
    <w:rsid w:val="001421D9"/>
    <w:rsid w:val="001425E5"/>
    <w:rsid w:val="00142A33"/>
    <w:rsid w:val="0014308C"/>
    <w:rsid w:val="00143982"/>
    <w:rsid w:val="00145B20"/>
    <w:rsid w:val="00150CE9"/>
    <w:rsid w:val="00151068"/>
    <w:rsid w:val="001521EF"/>
    <w:rsid w:val="00152BB3"/>
    <w:rsid w:val="00156438"/>
    <w:rsid w:val="0015693C"/>
    <w:rsid w:val="00157E29"/>
    <w:rsid w:val="00157E85"/>
    <w:rsid w:val="001608F7"/>
    <w:rsid w:val="00160E68"/>
    <w:rsid w:val="00161216"/>
    <w:rsid w:val="00162A06"/>
    <w:rsid w:val="00162FE5"/>
    <w:rsid w:val="00164903"/>
    <w:rsid w:val="00166F36"/>
    <w:rsid w:val="0017042D"/>
    <w:rsid w:val="00170EF5"/>
    <w:rsid w:val="00171906"/>
    <w:rsid w:val="00171D0D"/>
    <w:rsid w:val="001746F8"/>
    <w:rsid w:val="0017501B"/>
    <w:rsid w:val="001752BF"/>
    <w:rsid w:val="0017731C"/>
    <w:rsid w:val="001800E9"/>
    <w:rsid w:val="00182EBC"/>
    <w:rsid w:val="00183809"/>
    <w:rsid w:val="00183C2A"/>
    <w:rsid w:val="00184259"/>
    <w:rsid w:val="0018587B"/>
    <w:rsid w:val="00187E09"/>
    <w:rsid w:val="00187E28"/>
    <w:rsid w:val="001965E5"/>
    <w:rsid w:val="001A0180"/>
    <w:rsid w:val="001A0FE6"/>
    <w:rsid w:val="001A0FF4"/>
    <w:rsid w:val="001A2696"/>
    <w:rsid w:val="001A76CC"/>
    <w:rsid w:val="001A79AA"/>
    <w:rsid w:val="001B12F7"/>
    <w:rsid w:val="001B1DC6"/>
    <w:rsid w:val="001B1EF2"/>
    <w:rsid w:val="001B680E"/>
    <w:rsid w:val="001C0A61"/>
    <w:rsid w:val="001C0B7A"/>
    <w:rsid w:val="001C25B5"/>
    <w:rsid w:val="001C28D7"/>
    <w:rsid w:val="001C3A56"/>
    <w:rsid w:val="001C4DF3"/>
    <w:rsid w:val="001C514C"/>
    <w:rsid w:val="001C7043"/>
    <w:rsid w:val="001D0E79"/>
    <w:rsid w:val="001D14FD"/>
    <w:rsid w:val="001D1645"/>
    <w:rsid w:val="001D1BAC"/>
    <w:rsid w:val="001D3C1B"/>
    <w:rsid w:val="001D4645"/>
    <w:rsid w:val="001D5BAE"/>
    <w:rsid w:val="001D750E"/>
    <w:rsid w:val="001E0037"/>
    <w:rsid w:val="001E304D"/>
    <w:rsid w:val="001E4E74"/>
    <w:rsid w:val="001E60F8"/>
    <w:rsid w:val="001F1565"/>
    <w:rsid w:val="001F180D"/>
    <w:rsid w:val="001F301C"/>
    <w:rsid w:val="001F303F"/>
    <w:rsid w:val="001F30B9"/>
    <w:rsid w:val="001F3973"/>
    <w:rsid w:val="001F45A9"/>
    <w:rsid w:val="001F472A"/>
    <w:rsid w:val="001F4845"/>
    <w:rsid w:val="001F5F6D"/>
    <w:rsid w:val="001F603A"/>
    <w:rsid w:val="001F606D"/>
    <w:rsid w:val="002009A7"/>
    <w:rsid w:val="00201CC5"/>
    <w:rsid w:val="00203DFC"/>
    <w:rsid w:val="00203EDB"/>
    <w:rsid w:val="00204641"/>
    <w:rsid w:val="00204795"/>
    <w:rsid w:val="00204DEF"/>
    <w:rsid w:val="00206902"/>
    <w:rsid w:val="00211274"/>
    <w:rsid w:val="0021348D"/>
    <w:rsid w:val="00213FD8"/>
    <w:rsid w:val="00215359"/>
    <w:rsid w:val="00215BC9"/>
    <w:rsid w:val="00216B43"/>
    <w:rsid w:val="0021749F"/>
    <w:rsid w:val="002224B0"/>
    <w:rsid w:val="00225B90"/>
    <w:rsid w:val="00226CC1"/>
    <w:rsid w:val="00232757"/>
    <w:rsid w:val="00233D50"/>
    <w:rsid w:val="002345E9"/>
    <w:rsid w:val="002348A2"/>
    <w:rsid w:val="00234F63"/>
    <w:rsid w:val="00235850"/>
    <w:rsid w:val="0023675F"/>
    <w:rsid w:val="002367F1"/>
    <w:rsid w:val="002374C3"/>
    <w:rsid w:val="00243BE8"/>
    <w:rsid w:val="00245D7E"/>
    <w:rsid w:val="00246D9F"/>
    <w:rsid w:val="0024750C"/>
    <w:rsid w:val="002478A4"/>
    <w:rsid w:val="00247FBE"/>
    <w:rsid w:val="00254F33"/>
    <w:rsid w:val="0025600E"/>
    <w:rsid w:val="00256232"/>
    <w:rsid w:val="002563F5"/>
    <w:rsid w:val="00256AEA"/>
    <w:rsid w:val="00256B97"/>
    <w:rsid w:val="00260389"/>
    <w:rsid w:val="00260C17"/>
    <w:rsid w:val="00261AE4"/>
    <w:rsid w:val="00263C6E"/>
    <w:rsid w:val="00264133"/>
    <w:rsid w:val="002649E1"/>
    <w:rsid w:val="002650C8"/>
    <w:rsid w:val="002651C3"/>
    <w:rsid w:val="00265B39"/>
    <w:rsid w:val="00266416"/>
    <w:rsid w:val="00266C42"/>
    <w:rsid w:val="00267678"/>
    <w:rsid w:val="0026769A"/>
    <w:rsid w:val="00267D70"/>
    <w:rsid w:val="0027127F"/>
    <w:rsid w:val="00271924"/>
    <w:rsid w:val="00274A69"/>
    <w:rsid w:val="00275B1C"/>
    <w:rsid w:val="0027756F"/>
    <w:rsid w:val="00284A6C"/>
    <w:rsid w:val="00285331"/>
    <w:rsid w:val="002856CD"/>
    <w:rsid w:val="00285C6F"/>
    <w:rsid w:val="002869B9"/>
    <w:rsid w:val="00286D90"/>
    <w:rsid w:val="002920AB"/>
    <w:rsid w:val="0029283D"/>
    <w:rsid w:val="002931F6"/>
    <w:rsid w:val="002937A2"/>
    <w:rsid w:val="00293FD3"/>
    <w:rsid w:val="00294251"/>
    <w:rsid w:val="002962AF"/>
    <w:rsid w:val="00296CAB"/>
    <w:rsid w:val="002A1765"/>
    <w:rsid w:val="002A2BCE"/>
    <w:rsid w:val="002A2EB1"/>
    <w:rsid w:val="002A309D"/>
    <w:rsid w:val="002A3A24"/>
    <w:rsid w:val="002A3B54"/>
    <w:rsid w:val="002A3C4A"/>
    <w:rsid w:val="002A465D"/>
    <w:rsid w:val="002A6AB5"/>
    <w:rsid w:val="002A6D81"/>
    <w:rsid w:val="002A7139"/>
    <w:rsid w:val="002B07F1"/>
    <w:rsid w:val="002B4D8A"/>
    <w:rsid w:val="002B4E4F"/>
    <w:rsid w:val="002B4F8C"/>
    <w:rsid w:val="002C0CCE"/>
    <w:rsid w:val="002C24FF"/>
    <w:rsid w:val="002C3C59"/>
    <w:rsid w:val="002D0BEC"/>
    <w:rsid w:val="002D2B58"/>
    <w:rsid w:val="002D67A8"/>
    <w:rsid w:val="002D6D0B"/>
    <w:rsid w:val="002D7CB1"/>
    <w:rsid w:val="002E04C2"/>
    <w:rsid w:val="002E169F"/>
    <w:rsid w:val="002E2C12"/>
    <w:rsid w:val="002E3C3A"/>
    <w:rsid w:val="002E3E83"/>
    <w:rsid w:val="002E3F05"/>
    <w:rsid w:val="002E4791"/>
    <w:rsid w:val="002E7FE3"/>
    <w:rsid w:val="002F0B93"/>
    <w:rsid w:val="002F2414"/>
    <w:rsid w:val="002F260A"/>
    <w:rsid w:val="002F2671"/>
    <w:rsid w:val="002F48C7"/>
    <w:rsid w:val="002F5102"/>
    <w:rsid w:val="00301990"/>
    <w:rsid w:val="00303981"/>
    <w:rsid w:val="00304DD5"/>
    <w:rsid w:val="00305A59"/>
    <w:rsid w:val="00305F85"/>
    <w:rsid w:val="003065AB"/>
    <w:rsid w:val="0031230A"/>
    <w:rsid w:val="00313720"/>
    <w:rsid w:val="00313FD5"/>
    <w:rsid w:val="00315E11"/>
    <w:rsid w:val="003171B8"/>
    <w:rsid w:val="00324B3C"/>
    <w:rsid w:val="003254CD"/>
    <w:rsid w:val="00326AFB"/>
    <w:rsid w:val="00326D65"/>
    <w:rsid w:val="00332867"/>
    <w:rsid w:val="00332DC0"/>
    <w:rsid w:val="00332F45"/>
    <w:rsid w:val="0033332B"/>
    <w:rsid w:val="00333C56"/>
    <w:rsid w:val="0033442E"/>
    <w:rsid w:val="003374DA"/>
    <w:rsid w:val="00340556"/>
    <w:rsid w:val="0034133A"/>
    <w:rsid w:val="00341480"/>
    <w:rsid w:val="00341A17"/>
    <w:rsid w:val="00341A9D"/>
    <w:rsid w:val="00341C47"/>
    <w:rsid w:val="00341DA9"/>
    <w:rsid w:val="0034389B"/>
    <w:rsid w:val="00343A92"/>
    <w:rsid w:val="00344C0D"/>
    <w:rsid w:val="00345001"/>
    <w:rsid w:val="00345201"/>
    <w:rsid w:val="00345595"/>
    <w:rsid w:val="00345AA8"/>
    <w:rsid w:val="00346D4C"/>
    <w:rsid w:val="003508F9"/>
    <w:rsid w:val="00350947"/>
    <w:rsid w:val="003509C3"/>
    <w:rsid w:val="00350B16"/>
    <w:rsid w:val="0035126E"/>
    <w:rsid w:val="00352DE8"/>
    <w:rsid w:val="00354C4E"/>
    <w:rsid w:val="00354C6A"/>
    <w:rsid w:val="0035511F"/>
    <w:rsid w:val="00355BE6"/>
    <w:rsid w:val="00356ABD"/>
    <w:rsid w:val="00357DBE"/>
    <w:rsid w:val="00360049"/>
    <w:rsid w:val="003609B9"/>
    <w:rsid w:val="00361DB6"/>
    <w:rsid w:val="0036547C"/>
    <w:rsid w:val="00367913"/>
    <w:rsid w:val="00371B04"/>
    <w:rsid w:val="003726B5"/>
    <w:rsid w:val="00372A02"/>
    <w:rsid w:val="0037412B"/>
    <w:rsid w:val="0037508F"/>
    <w:rsid w:val="003755AF"/>
    <w:rsid w:val="00376637"/>
    <w:rsid w:val="0037680E"/>
    <w:rsid w:val="003801BF"/>
    <w:rsid w:val="00380468"/>
    <w:rsid w:val="003804E6"/>
    <w:rsid w:val="00380786"/>
    <w:rsid w:val="00381772"/>
    <w:rsid w:val="00381EF1"/>
    <w:rsid w:val="003839EE"/>
    <w:rsid w:val="003848F3"/>
    <w:rsid w:val="0038548D"/>
    <w:rsid w:val="003854FE"/>
    <w:rsid w:val="003867CE"/>
    <w:rsid w:val="00391864"/>
    <w:rsid w:val="003922D4"/>
    <w:rsid w:val="00393CD6"/>
    <w:rsid w:val="003940E1"/>
    <w:rsid w:val="00394826"/>
    <w:rsid w:val="0039520F"/>
    <w:rsid w:val="003958CD"/>
    <w:rsid w:val="00396DCC"/>
    <w:rsid w:val="003976AE"/>
    <w:rsid w:val="003A11EF"/>
    <w:rsid w:val="003A257A"/>
    <w:rsid w:val="003A2D8A"/>
    <w:rsid w:val="003A4324"/>
    <w:rsid w:val="003A59C7"/>
    <w:rsid w:val="003A7594"/>
    <w:rsid w:val="003B0784"/>
    <w:rsid w:val="003B0A2E"/>
    <w:rsid w:val="003B37D9"/>
    <w:rsid w:val="003B69D0"/>
    <w:rsid w:val="003B7187"/>
    <w:rsid w:val="003C1DAF"/>
    <w:rsid w:val="003C2216"/>
    <w:rsid w:val="003C335F"/>
    <w:rsid w:val="003C443C"/>
    <w:rsid w:val="003C4705"/>
    <w:rsid w:val="003C5C52"/>
    <w:rsid w:val="003C5ED6"/>
    <w:rsid w:val="003C64CC"/>
    <w:rsid w:val="003C6A31"/>
    <w:rsid w:val="003C7F1B"/>
    <w:rsid w:val="003D162F"/>
    <w:rsid w:val="003D1F05"/>
    <w:rsid w:val="003D5D46"/>
    <w:rsid w:val="003E017D"/>
    <w:rsid w:val="003E1118"/>
    <w:rsid w:val="003E1FB2"/>
    <w:rsid w:val="003E30ED"/>
    <w:rsid w:val="003E46E7"/>
    <w:rsid w:val="003E59F6"/>
    <w:rsid w:val="003F6061"/>
    <w:rsid w:val="003F6154"/>
    <w:rsid w:val="003F6207"/>
    <w:rsid w:val="003F63C8"/>
    <w:rsid w:val="003F6CF1"/>
    <w:rsid w:val="004016EB"/>
    <w:rsid w:val="004024A9"/>
    <w:rsid w:val="00403B2E"/>
    <w:rsid w:val="00405A80"/>
    <w:rsid w:val="00405C2C"/>
    <w:rsid w:val="00406BB9"/>
    <w:rsid w:val="00407459"/>
    <w:rsid w:val="00407F0F"/>
    <w:rsid w:val="00411198"/>
    <w:rsid w:val="00414B68"/>
    <w:rsid w:val="0041532D"/>
    <w:rsid w:val="0041718F"/>
    <w:rsid w:val="004226DA"/>
    <w:rsid w:val="00425761"/>
    <w:rsid w:val="004267DA"/>
    <w:rsid w:val="00426ADD"/>
    <w:rsid w:val="00427201"/>
    <w:rsid w:val="00427D10"/>
    <w:rsid w:val="00431660"/>
    <w:rsid w:val="00433A8F"/>
    <w:rsid w:val="00434BAF"/>
    <w:rsid w:val="004365B5"/>
    <w:rsid w:val="00437628"/>
    <w:rsid w:val="004415C7"/>
    <w:rsid w:val="004416CD"/>
    <w:rsid w:val="00442047"/>
    <w:rsid w:val="0044236E"/>
    <w:rsid w:val="004427E2"/>
    <w:rsid w:val="00442BE0"/>
    <w:rsid w:val="00444391"/>
    <w:rsid w:val="00445315"/>
    <w:rsid w:val="00447128"/>
    <w:rsid w:val="0045120B"/>
    <w:rsid w:val="004545F7"/>
    <w:rsid w:val="00455F77"/>
    <w:rsid w:val="00456776"/>
    <w:rsid w:val="00456C2F"/>
    <w:rsid w:val="0045747E"/>
    <w:rsid w:val="004611B6"/>
    <w:rsid w:val="00463903"/>
    <w:rsid w:val="004639A8"/>
    <w:rsid w:val="004639F4"/>
    <w:rsid w:val="00463B15"/>
    <w:rsid w:val="004645DA"/>
    <w:rsid w:val="004661DD"/>
    <w:rsid w:val="00466EAC"/>
    <w:rsid w:val="00471037"/>
    <w:rsid w:val="00474FDC"/>
    <w:rsid w:val="00475D33"/>
    <w:rsid w:val="00480D0B"/>
    <w:rsid w:val="004825B7"/>
    <w:rsid w:val="00483119"/>
    <w:rsid w:val="00483356"/>
    <w:rsid w:val="00484269"/>
    <w:rsid w:val="004878F4"/>
    <w:rsid w:val="00493557"/>
    <w:rsid w:val="00494C37"/>
    <w:rsid w:val="004969A3"/>
    <w:rsid w:val="004975D5"/>
    <w:rsid w:val="00497F31"/>
    <w:rsid w:val="004A2319"/>
    <w:rsid w:val="004A31CD"/>
    <w:rsid w:val="004A343E"/>
    <w:rsid w:val="004A54E8"/>
    <w:rsid w:val="004A5D0C"/>
    <w:rsid w:val="004A5F08"/>
    <w:rsid w:val="004B1F6C"/>
    <w:rsid w:val="004B23BB"/>
    <w:rsid w:val="004B3E39"/>
    <w:rsid w:val="004C2C51"/>
    <w:rsid w:val="004C4C69"/>
    <w:rsid w:val="004C75B5"/>
    <w:rsid w:val="004D07A3"/>
    <w:rsid w:val="004D0C45"/>
    <w:rsid w:val="004D116B"/>
    <w:rsid w:val="004D4B5D"/>
    <w:rsid w:val="004D560C"/>
    <w:rsid w:val="004D5B30"/>
    <w:rsid w:val="004D6BD8"/>
    <w:rsid w:val="004D7C18"/>
    <w:rsid w:val="004E0710"/>
    <w:rsid w:val="004E07B7"/>
    <w:rsid w:val="004E0837"/>
    <w:rsid w:val="004E0F4A"/>
    <w:rsid w:val="004E275B"/>
    <w:rsid w:val="004E294C"/>
    <w:rsid w:val="004E33A8"/>
    <w:rsid w:val="004E3AE4"/>
    <w:rsid w:val="004E3C54"/>
    <w:rsid w:val="004E3ED7"/>
    <w:rsid w:val="004E5EB1"/>
    <w:rsid w:val="004E7709"/>
    <w:rsid w:val="004F0649"/>
    <w:rsid w:val="004F0C0F"/>
    <w:rsid w:val="004F34FA"/>
    <w:rsid w:val="004F3EEE"/>
    <w:rsid w:val="004F534E"/>
    <w:rsid w:val="004F5EE2"/>
    <w:rsid w:val="004F6BE9"/>
    <w:rsid w:val="005004D4"/>
    <w:rsid w:val="0050114B"/>
    <w:rsid w:val="00501853"/>
    <w:rsid w:val="005031AE"/>
    <w:rsid w:val="00504641"/>
    <w:rsid w:val="00506626"/>
    <w:rsid w:val="005069D6"/>
    <w:rsid w:val="00506EB9"/>
    <w:rsid w:val="00510849"/>
    <w:rsid w:val="00511E23"/>
    <w:rsid w:val="00512646"/>
    <w:rsid w:val="005150A7"/>
    <w:rsid w:val="005150B9"/>
    <w:rsid w:val="00516737"/>
    <w:rsid w:val="00520843"/>
    <w:rsid w:val="005308C1"/>
    <w:rsid w:val="00531023"/>
    <w:rsid w:val="005340C8"/>
    <w:rsid w:val="0053611A"/>
    <w:rsid w:val="00537229"/>
    <w:rsid w:val="00537BA8"/>
    <w:rsid w:val="00537F5F"/>
    <w:rsid w:val="00540202"/>
    <w:rsid w:val="00541249"/>
    <w:rsid w:val="005414A3"/>
    <w:rsid w:val="005450EE"/>
    <w:rsid w:val="005455E9"/>
    <w:rsid w:val="005500A3"/>
    <w:rsid w:val="005516DF"/>
    <w:rsid w:val="00552C01"/>
    <w:rsid w:val="0055424B"/>
    <w:rsid w:val="00554556"/>
    <w:rsid w:val="00560730"/>
    <w:rsid w:val="00561165"/>
    <w:rsid w:val="00561568"/>
    <w:rsid w:val="00563150"/>
    <w:rsid w:val="0056583A"/>
    <w:rsid w:val="00565928"/>
    <w:rsid w:val="00565D22"/>
    <w:rsid w:val="00567453"/>
    <w:rsid w:val="005714DA"/>
    <w:rsid w:val="00572C24"/>
    <w:rsid w:val="00573A2C"/>
    <w:rsid w:val="00573AA2"/>
    <w:rsid w:val="00575D51"/>
    <w:rsid w:val="00576AE8"/>
    <w:rsid w:val="0058286C"/>
    <w:rsid w:val="00582A17"/>
    <w:rsid w:val="00582EF5"/>
    <w:rsid w:val="0058301E"/>
    <w:rsid w:val="00584CF0"/>
    <w:rsid w:val="0058596F"/>
    <w:rsid w:val="00586497"/>
    <w:rsid w:val="005879DA"/>
    <w:rsid w:val="005917C5"/>
    <w:rsid w:val="0059219D"/>
    <w:rsid w:val="00592CC3"/>
    <w:rsid w:val="00594810"/>
    <w:rsid w:val="00594CD1"/>
    <w:rsid w:val="00594EBF"/>
    <w:rsid w:val="00597B9C"/>
    <w:rsid w:val="005A03F8"/>
    <w:rsid w:val="005A0563"/>
    <w:rsid w:val="005A12B7"/>
    <w:rsid w:val="005A40F0"/>
    <w:rsid w:val="005A5AFD"/>
    <w:rsid w:val="005A5B8A"/>
    <w:rsid w:val="005B2BE5"/>
    <w:rsid w:val="005B56EE"/>
    <w:rsid w:val="005B67DF"/>
    <w:rsid w:val="005B6807"/>
    <w:rsid w:val="005B778C"/>
    <w:rsid w:val="005B7E5F"/>
    <w:rsid w:val="005C08F0"/>
    <w:rsid w:val="005C0B20"/>
    <w:rsid w:val="005D121D"/>
    <w:rsid w:val="005D2299"/>
    <w:rsid w:val="005D3E46"/>
    <w:rsid w:val="005D47BD"/>
    <w:rsid w:val="005D5379"/>
    <w:rsid w:val="005D61FF"/>
    <w:rsid w:val="005D67A8"/>
    <w:rsid w:val="005E2E0B"/>
    <w:rsid w:val="005E34DD"/>
    <w:rsid w:val="005E4303"/>
    <w:rsid w:val="005E56C7"/>
    <w:rsid w:val="005E58F1"/>
    <w:rsid w:val="005F3054"/>
    <w:rsid w:val="005F447B"/>
    <w:rsid w:val="005F47EC"/>
    <w:rsid w:val="005F4865"/>
    <w:rsid w:val="005F4C0B"/>
    <w:rsid w:val="005F4CCD"/>
    <w:rsid w:val="005F718D"/>
    <w:rsid w:val="0060227B"/>
    <w:rsid w:val="006040EE"/>
    <w:rsid w:val="006050FA"/>
    <w:rsid w:val="00605B15"/>
    <w:rsid w:val="00607F7E"/>
    <w:rsid w:val="006115FF"/>
    <w:rsid w:val="00613F51"/>
    <w:rsid w:val="006146C4"/>
    <w:rsid w:val="00615878"/>
    <w:rsid w:val="00616E1B"/>
    <w:rsid w:val="006215EB"/>
    <w:rsid w:val="006239E2"/>
    <w:rsid w:val="00623B24"/>
    <w:rsid w:val="00625996"/>
    <w:rsid w:val="0063220E"/>
    <w:rsid w:val="00633514"/>
    <w:rsid w:val="00636548"/>
    <w:rsid w:val="00636BFE"/>
    <w:rsid w:val="00636E8D"/>
    <w:rsid w:val="006406C2"/>
    <w:rsid w:val="0064070D"/>
    <w:rsid w:val="006409A5"/>
    <w:rsid w:val="00643575"/>
    <w:rsid w:val="006453A8"/>
    <w:rsid w:val="00645E16"/>
    <w:rsid w:val="0065143D"/>
    <w:rsid w:val="00651F4F"/>
    <w:rsid w:val="0065211B"/>
    <w:rsid w:val="0065399B"/>
    <w:rsid w:val="00654619"/>
    <w:rsid w:val="006559D0"/>
    <w:rsid w:val="00655E7C"/>
    <w:rsid w:val="00656B23"/>
    <w:rsid w:val="006576BD"/>
    <w:rsid w:val="0066018D"/>
    <w:rsid w:val="00660248"/>
    <w:rsid w:val="0066145B"/>
    <w:rsid w:val="006625E7"/>
    <w:rsid w:val="006630FC"/>
    <w:rsid w:val="0066488C"/>
    <w:rsid w:val="00665F78"/>
    <w:rsid w:val="00666482"/>
    <w:rsid w:val="006719DA"/>
    <w:rsid w:val="00673A0C"/>
    <w:rsid w:val="0067591A"/>
    <w:rsid w:val="00675B44"/>
    <w:rsid w:val="0067669B"/>
    <w:rsid w:val="006806EF"/>
    <w:rsid w:val="00681825"/>
    <w:rsid w:val="0068327F"/>
    <w:rsid w:val="00684018"/>
    <w:rsid w:val="00686838"/>
    <w:rsid w:val="006900EB"/>
    <w:rsid w:val="00691444"/>
    <w:rsid w:val="0069363D"/>
    <w:rsid w:val="00695508"/>
    <w:rsid w:val="00695FBB"/>
    <w:rsid w:val="00696D7E"/>
    <w:rsid w:val="00696F51"/>
    <w:rsid w:val="006A01D5"/>
    <w:rsid w:val="006A03C0"/>
    <w:rsid w:val="006A1775"/>
    <w:rsid w:val="006A41C9"/>
    <w:rsid w:val="006A49CD"/>
    <w:rsid w:val="006A5739"/>
    <w:rsid w:val="006A78F2"/>
    <w:rsid w:val="006A7F6E"/>
    <w:rsid w:val="006B0D3D"/>
    <w:rsid w:val="006B1A7B"/>
    <w:rsid w:val="006B395E"/>
    <w:rsid w:val="006B3B03"/>
    <w:rsid w:val="006B43F6"/>
    <w:rsid w:val="006B54ED"/>
    <w:rsid w:val="006B63C5"/>
    <w:rsid w:val="006B6D99"/>
    <w:rsid w:val="006C0848"/>
    <w:rsid w:val="006C24FA"/>
    <w:rsid w:val="006C2AB3"/>
    <w:rsid w:val="006C3DA0"/>
    <w:rsid w:val="006C4B88"/>
    <w:rsid w:val="006C7E74"/>
    <w:rsid w:val="006D0E8E"/>
    <w:rsid w:val="006D330E"/>
    <w:rsid w:val="006D5056"/>
    <w:rsid w:val="006D56BD"/>
    <w:rsid w:val="006D5C7E"/>
    <w:rsid w:val="006D7A45"/>
    <w:rsid w:val="006D7D97"/>
    <w:rsid w:val="006E01A3"/>
    <w:rsid w:val="006E01B1"/>
    <w:rsid w:val="006E0773"/>
    <w:rsid w:val="006E07A5"/>
    <w:rsid w:val="006E127E"/>
    <w:rsid w:val="006E161E"/>
    <w:rsid w:val="006E27C7"/>
    <w:rsid w:val="006E36C1"/>
    <w:rsid w:val="006E3C2E"/>
    <w:rsid w:val="006E4C62"/>
    <w:rsid w:val="006E6664"/>
    <w:rsid w:val="006F06EE"/>
    <w:rsid w:val="006F118D"/>
    <w:rsid w:val="006F1574"/>
    <w:rsid w:val="006F2757"/>
    <w:rsid w:val="006F406C"/>
    <w:rsid w:val="006F49CD"/>
    <w:rsid w:val="006F5F93"/>
    <w:rsid w:val="00702038"/>
    <w:rsid w:val="007024DB"/>
    <w:rsid w:val="00702A91"/>
    <w:rsid w:val="00702BA9"/>
    <w:rsid w:val="00703D43"/>
    <w:rsid w:val="00704446"/>
    <w:rsid w:val="00704F63"/>
    <w:rsid w:val="007146D5"/>
    <w:rsid w:val="00716214"/>
    <w:rsid w:val="007172A0"/>
    <w:rsid w:val="0071762E"/>
    <w:rsid w:val="00722B59"/>
    <w:rsid w:val="00722B94"/>
    <w:rsid w:val="00725896"/>
    <w:rsid w:val="007269AF"/>
    <w:rsid w:val="00743491"/>
    <w:rsid w:val="00743A1F"/>
    <w:rsid w:val="00744456"/>
    <w:rsid w:val="007477C0"/>
    <w:rsid w:val="00747AA1"/>
    <w:rsid w:val="007503DB"/>
    <w:rsid w:val="00750532"/>
    <w:rsid w:val="00752A6B"/>
    <w:rsid w:val="007531A5"/>
    <w:rsid w:val="0075503A"/>
    <w:rsid w:val="007569CF"/>
    <w:rsid w:val="00756EF1"/>
    <w:rsid w:val="00760376"/>
    <w:rsid w:val="00760A71"/>
    <w:rsid w:val="0076123C"/>
    <w:rsid w:val="007618FC"/>
    <w:rsid w:val="00766BE1"/>
    <w:rsid w:val="00770928"/>
    <w:rsid w:val="00774632"/>
    <w:rsid w:val="00774D0C"/>
    <w:rsid w:val="007751EB"/>
    <w:rsid w:val="007768C5"/>
    <w:rsid w:val="00777152"/>
    <w:rsid w:val="00781AB9"/>
    <w:rsid w:val="00783B43"/>
    <w:rsid w:val="00783FB1"/>
    <w:rsid w:val="00785615"/>
    <w:rsid w:val="007869C2"/>
    <w:rsid w:val="007908D1"/>
    <w:rsid w:val="00792425"/>
    <w:rsid w:val="00793844"/>
    <w:rsid w:val="007938C9"/>
    <w:rsid w:val="007944B4"/>
    <w:rsid w:val="007957A8"/>
    <w:rsid w:val="00796290"/>
    <w:rsid w:val="00796968"/>
    <w:rsid w:val="00796980"/>
    <w:rsid w:val="00797D9A"/>
    <w:rsid w:val="007A0CD2"/>
    <w:rsid w:val="007A1538"/>
    <w:rsid w:val="007A2577"/>
    <w:rsid w:val="007A342D"/>
    <w:rsid w:val="007A56AC"/>
    <w:rsid w:val="007A5EB9"/>
    <w:rsid w:val="007A5F18"/>
    <w:rsid w:val="007B25D0"/>
    <w:rsid w:val="007B3A47"/>
    <w:rsid w:val="007B40E3"/>
    <w:rsid w:val="007B4F9B"/>
    <w:rsid w:val="007B5654"/>
    <w:rsid w:val="007B5AE5"/>
    <w:rsid w:val="007B613B"/>
    <w:rsid w:val="007B6D14"/>
    <w:rsid w:val="007B7E19"/>
    <w:rsid w:val="007C0592"/>
    <w:rsid w:val="007C24B6"/>
    <w:rsid w:val="007C24B9"/>
    <w:rsid w:val="007C2718"/>
    <w:rsid w:val="007C55F9"/>
    <w:rsid w:val="007C6F92"/>
    <w:rsid w:val="007C7815"/>
    <w:rsid w:val="007C7FD8"/>
    <w:rsid w:val="007D0165"/>
    <w:rsid w:val="007D2757"/>
    <w:rsid w:val="007D4B7E"/>
    <w:rsid w:val="007D5DF0"/>
    <w:rsid w:val="007D7729"/>
    <w:rsid w:val="007E191C"/>
    <w:rsid w:val="007E1D32"/>
    <w:rsid w:val="007E2489"/>
    <w:rsid w:val="007E2926"/>
    <w:rsid w:val="007E6DCC"/>
    <w:rsid w:val="007E7EA5"/>
    <w:rsid w:val="007E7F15"/>
    <w:rsid w:val="007F0318"/>
    <w:rsid w:val="007F1157"/>
    <w:rsid w:val="007F26AE"/>
    <w:rsid w:val="007F4785"/>
    <w:rsid w:val="007F4C0D"/>
    <w:rsid w:val="007F4DF5"/>
    <w:rsid w:val="007F5C20"/>
    <w:rsid w:val="007F5FAD"/>
    <w:rsid w:val="007F60DD"/>
    <w:rsid w:val="007F77F8"/>
    <w:rsid w:val="0080177A"/>
    <w:rsid w:val="00803DEA"/>
    <w:rsid w:val="008048E2"/>
    <w:rsid w:val="00804A8A"/>
    <w:rsid w:val="00805BCB"/>
    <w:rsid w:val="00805C0E"/>
    <w:rsid w:val="008065AF"/>
    <w:rsid w:val="00810312"/>
    <w:rsid w:val="0081224B"/>
    <w:rsid w:val="00814436"/>
    <w:rsid w:val="008149F3"/>
    <w:rsid w:val="00815F1C"/>
    <w:rsid w:val="00816B3B"/>
    <w:rsid w:val="00817DF2"/>
    <w:rsid w:val="008228A2"/>
    <w:rsid w:val="008234D8"/>
    <w:rsid w:val="00825300"/>
    <w:rsid w:val="0082687D"/>
    <w:rsid w:val="0082689E"/>
    <w:rsid w:val="00826B1D"/>
    <w:rsid w:val="008271CD"/>
    <w:rsid w:val="008272CF"/>
    <w:rsid w:val="00827E60"/>
    <w:rsid w:val="00827EDA"/>
    <w:rsid w:val="00836145"/>
    <w:rsid w:val="0083648E"/>
    <w:rsid w:val="00841F8A"/>
    <w:rsid w:val="00842CEE"/>
    <w:rsid w:val="00843108"/>
    <w:rsid w:val="00844107"/>
    <w:rsid w:val="00844C5B"/>
    <w:rsid w:val="00845A6C"/>
    <w:rsid w:val="00845CCE"/>
    <w:rsid w:val="00845E0C"/>
    <w:rsid w:val="0084617A"/>
    <w:rsid w:val="00847467"/>
    <w:rsid w:val="00850C9F"/>
    <w:rsid w:val="00851022"/>
    <w:rsid w:val="008523FE"/>
    <w:rsid w:val="00852902"/>
    <w:rsid w:val="00853779"/>
    <w:rsid w:val="00854A85"/>
    <w:rsid w:val="00855AA7"/>
    <w:rsid w:val="00856F5E"/>
    <w:rsid w:val="00857A12"/>
    <w:rsid w:val="008612C0"/>
    <w:rsid w:val="00861581"/>
    <w:rsid w:val="008634E5"/>
    <w:rsid w:val="00863CC7"/>
    <w:rsid w:val="00864970"/>
    <w:rsid w:val="00864CBE"/>
    <w:rsid w:val="008708D4"/>
    <w:rsid w:val="0087096B"/>
    <w:rsid w:val="0087127E"/>
    <w:rsid w:val="008717A8"/>
    <w:rsid w:val="00871FD9"/>
    <w:rsid w:val="008722E0"/>
    <w:rsid w:val="00873C06"/>
    <w:rsid w:val="00874E96"/>
    <w:rsid w:val="00876C91"/>
    <w:rsid w:val="008778AB"/>
    <w:rsid w:val="00877BC6"/>
    <w:rsid w:val="0088129C"/>
    <w:rsid w:val="0088216A"/>
    <w:rsid w:val="00885902"/>
    <w:rsid w:val="00885A8B"/>
    <w:rsid w:val="008874A4"/>
    <w:rsid w:val="0089026F"/>
    <w:rsid w:val="00890791"/>
    <w:rsid w:val="00893253"/>
    <w:rsid w:val="0089435C"/>
    <w:rsid w:val="008958B2"/>
    <w:rsid w:val="00897206"/>
    <w:rsid w:val="008A3812"/>
    <w:rsid w:val="008A6298"/>
    <w:rsid w:val="008B128C"/>
    <w:rsid w:val="008B1350"/>
    <w:rsid w:val="008B685E"/>
    <w:rsid w:val="008B69A4"/>
    <w:rsid w:val="008B6CA2"/>
    <w:rsid w:val="008C183A"/>
    <w:rsid w:val="008C1DA9"/>
    <w:rsid w:val="008C2AE8"/>
    <w:rsid w:val="008C52BA"/>
    <w:rsid w:val="008C62B5"/>
    <w:rsid w:val="008C6646"/>
    <w:rsid w:val="008C73D2"/>
    <w:rsid w:val="008C767B"/>
    <w:rsid w:val="008D050C"/>
    <w:rsid w:val="008D1D00"/>
    <w:rsid w:val="008D4449"/>
    <w:rsid w:val="008D56E8"/>
    <w:rsid w:val="008D5C4A"/>
    <w:rsid w:val="008D5E43"/>
    <w:rsid w:val="008D7613"/>
    <w:rsid w:val="008E49C3"/>
    <w:rsid w:val="008E5B10"/>
    <w:rsid w:val="008E5CAA"/>
    <w:rsid w:val="008E6111"/>
    <w:rsid w:val="008F165A"/>
    <w:rsid w:val="008F1CAB"/>
    <w:rsid w:val="008F5961"/>
    <w:rsid w:val="008F6308"/>
    <w:rsid w:val="008F6D0C"/>
    <w:rsid w:val="008F7615"/>
    <w:rsid w:val="00901E7B"/>
    <w:rsid w:val="009020C9"/>
    <w:rsid w:val="00906C18"/>
    <w:rsid w:val="009105F4"/>
    <w:rsid w:val="00912D5D"/>
    <w:rsid w:val="00914158"/>
    <w:rsid w:val="00914C23"/>
    <w:rsid w:val="009150B3"/>
    <w:rsid w:val="00921477"/>
    <w:rsid w:val="00922330"/>
    <w:rsid w:val="009230D7"/>
    <w:rsid w:val="00923A10"/>
    <w:rsid w:val="00925919"/>
    <w:rsid w:val="00927EB3"/>
    <w:rsid w:val="00932500"/>
    <w:rsid w:val="00934633"/>
    <w:rsid w:val="00935499"/>
    <w:rsid w:val="00935FC0"/>
    <w:rsid w:val="009412BE"/>
    <w:rsid w:val="00941F88"/>
    <w:rsid w:val="009445EE"/>
    <w:rsid w:val="00950BF8"/>
    <w:rsid w:val="009514D9"/>
    <w:rsid w:val="009548E3"/>
    <w:rsid w:val="00955152"/>
    <w:rsid w:val="009608B0"/>
    <w:rsid w:val="00960E4F"/>
    <w:rsid w:val="00960F3E"/>
    <w:rsid w:val="009642B8"/>
    <w:rsid w:val="00964427"/>
    <w:rsid w:val="0096514A"/>
    <w:rsid w:val="00965A2B"/>
    <w:rsid w:val="009703D6"/>
    <w:rsid w:val="009711C8"/>
    <w:rsid w:val="009717E0"/>
    <w:rsid w:val="00971A0D"/>
    <w:rsid w:val="00971DBA"/>
    <w:rsid w:val="009731BD"/>
    <w:rsid w:val="00974A62"/>
    <w:rsid w:val="00976066"/>
    <w:rsid w:val="0097640D"/>
    <w:rsid w:val="0097696D"/>
    <w:rsid w:val="00980F03"/>
    <w:rsid w:val="00982643"/>
    <w:rsid w:val="00982FAE"/>
    <w:rsid w:val="00983F40"/>
    <w:rsid w:val="00984357"/>
    <w:rsid w:val="00985D4C"/>
    <w:rsid w:val="0098721C"/>
    <w:rsid w:val="009906A1"/>
    <w:rsid w:val="0099130E"/>
    <w:rsid w:val="009931DB"/>
    <w:rsid w:val="00993611"/>
    <w:rsid w:val="009945C7"/>
    <w:rsid w:val="00994C8E"/>
    <w:rsid w:val="0099519A"/>
    <w:rsid w:val="00995943"/>
    <w:rsid w:val="0099651D"/>
    <w:rsid w:val="00997ED7"/>
    <w:rsid w:val="009A0197"/>
    <w:rsid w:val="009A082A"/>
    <w:rsid w:val="009A20DE"/>
    <w:rsid w:val="009A46A8"/>
    <w:rsid w:val="009A6897"/>
    <w:rsid w:val="009A6DCE"/>
    <w:rsid w:val="009A6EED"/>
    <w:rsid w:val="009A7852"/>
    <w:rsid w:val="009A7D49"/>
    <w:rsid w:val="009A7EC1"/>
    <w:rsid w:val="009B2F72"/>
    <w:rsid w:val="009B62A7"/>
    <w:rsid w:val="009B706C"/>
    <w:rsid w:val="009C0DDD"/>
    <w:rsid w:val="009C24D4"/>
    <w:rsid w:val="009C273F"/>
    <w:rsid w:val="009C4878"/>
    <w:rsid w:val="009C605F"/>
    <w:rsid w:val="009C636B"/>
    <w:rsid w:val="009D18FD"/>
    <w:rsid w:val="009D46A9"/>
    <w:rsid w:val="009D4EE8"/>
    <w:rsid w:val="009D5785"/>
    <w:rsid w:val="009D6D00"/>
    <w:rsid w:val="009D7BAA"/>
    <w:rsid w:val="009E0059"/>
    <w:rsid w:val="009E24D7"/>
    <w:rsid w:val="009E4176"/>
    <w:rsid w:val="009F1875"/>
    <w:rsid w:val="009F1DC7"/>
    <w:rsid w:val="009F253E"/>
    <w:rsid w:val="009F35EA"/>
    <w:rsid w:val="009F3770"/>
    <w:rsid w:val="009F4220"/>
    <w:rsid w:val="009F5410"/>
    <w:rsid w:val="009F5B2E"/>
    <w:rsid w:val="009F6495"/>
    <w:rsid w:val="00A00392"/>
    <w:rsid w:val="00A00BBA"/>
    <w:rsid w:val="00A01D8B"/>
    <w:rsid w:val="00A02EA0"/>
    <w:rsid w:val="00A03B76"/>
    <w:rsid w:val="00A04C2A"/>
    <w:rsid w:val="00A04CBB"/>
    <w:rsid w:val="00A0777A"/>
    <w:rsid w:val="00A108EF"/>
    <w:rsid w:val="00A11A3F"/>
    <w:rsid w:val="00A11C77"/>
    <w:rsid w:val="00A135C0"/>
    <w:rsid w:val="00A14495"/>
    <w:rsid w:val="00A14D81"/>
    <w:rsid w:val="00A1687D"/>
    <w:rsid w:val="00A176BC"/>
    <w:rsid w:val="00A2014E"/>
    <w:rsid w:val="00A209B3"/>
    <w:rsid w:val="00A23293"/>
    <w:rsid w:val="00A2474B"/>
    <w:rsid w:val="00A25298"/>
    <w:rsid w:val="00A25580"/>
    <w:rsid w:val="00A26ABA"/>
    <w:rsid w:val="00A26B50"/>
    <w:rsid w:val="00A2745F"/>
    <w:rsid w:val="00A3046C"/>
    <w:rsid w:val="00A32097"/>
    <w:rsid w:val="00A35ACC"/>
    <w:rsid w:val="00A42956"/>
    <w:rsid w:val="00A448B0"/>
    <w:rsid w:val="00A44CDD"/>
    <w:rsid w:val="00A4532E"/>
    <w:rsid w:val="00A4701F"/>
    <w:rsid w:val="00A5263A"/>
    <w:rsid w:val="00A52A71"/>
    <w:rsid w:val="00A531EC"/>
    <w:rsid w:val="00A53882"/>
    <w:rsid w:val="00A53FF9"/>
    <w:rsid w:val="00A546B7"/>
    <w:rsid w:val="00A54C05"/>
    <w:rsid w:val="00A560B5"/>
    <w:rsid w:val="00A6202F"/>
    <w:rsid w:val="00A658AD"/>
    <w:rsid w:val="00A7124C"/>
    <w:rsid w:val="00A720BB"/>
    <w:rsid w:val="00A73A56"/>
    <w:rsid w:val="00A7475B"/>
    <w:rsid w:val="00A74B5B"/>
    <w:rsid w:val="00A755D6"/>
    <w:rsid w:val="00A756D7"/>
    <w:rsid w:val="00A777A2"/>
    <w:rsid w:val="00A8074B"/>
    <w:rsid w:val="00A81402"/>
    <w:rsid w:val="00A8374D"/>
    <w:rsid w:val="00A838FF"/>
    <w:rsid w:val="00A8412F"/>
    <w:rsid w:val="00A8472A"/>
    <w:rsid w:val="00A84AE2"/>
    <w:rsid w:val="00A84AEB"/>
    <w:rsid w:val="00A84F26"/>
    <w:rsid w:val="00A919A0"/>
    <w:rsid w:val="00A91EB0"/>
    <w:rsid w:val="00A94003"/>
    <w:rsid w:val="00A9635E"/>
    <w:rsid w:val="00A9680D"/>
    <w:rsid w:val="00A97A2E"/>
    <w:rsid w:val="00AA0E01"/>
    <w:rsid w:val="00AA125B"/>
    <w:rsid w:val="00AA2D75"/>
    <w:rsid w:val="00AA4612"/>
    <w:rsid w:val="00AA5A23"/>
    <w:rsid w:val="00AA5E33"/>
    <w:rsid w:val="00AA64FE"/>
    <w:rsid w:val="00AB04AA"/>
    <w:rsid w:val="00AB0C6B"/>
    <w:rsid w:val="00AB1195"/>
    <w:rsid w:val="00AC3A35"/>
    <w:rsid w:val="00AC4971"/>
    <w:rsid w:val="00AC52B3"/>
    <w:rsid w:val="00AC5B57"/>
    <w:rsid w:val="00AC72F6"/>
    <w:rsid w:val="00AD2570"/>
    <w:rsid w:val="00AD3A5C"/>
    <w:rsid w:val="00AD3A7D"/>
    <w:rsid w:val="00AD4192"/>
    <w:rsid w:val="00AD5405"/>
    <w:rsid w:val="00AE1071"/>
    <w:rsid w:val="00AE260B"/>
    <w:rsid w:val="00AE33F3"/>
    <w:rsid w:val="00AE3D72"/>
    <w:rsid w:val="00AE73DF"/>
    <w:rsid w:val="00AE7E04"/>
    <w:rsid w:val="00AF052D"/>
    <w:rsid w:val="00AF07D5"/>
    <w:rsid w:val="00AF2F90"/>
    <w:rsid w:val="00AF400E"/>
    <w:rsid w:val="00AF43CC"/>
    <w:rsid w:val="00AF4BC2"/>
    <w:rsid w:val="00AF612A"/>
    <w:rsid w:val="00AF6DC0"/>
    <w:rsid w:val="00AF6F75"/>
    <w:rsid w:val="00B00554"/>
    <w:rsid w:val="00B010EB"/>
    <w:rsid w:val="00B01D82"/>
    <w:rsid w:val="00B02B05"/>
    <w:rsid w:val="00B0512C"/>
    <w:rsid w:val="00B060A9"/>
    <w:rsid w:val="00B06441"/>
    <w:rsid w:val="00B06D5A"/>
    <w:rsid w:val="00B138B5"/>
    <w:rsid w:val="00B14B50"/>
    <w:rsid w:val="00B15112"/>
    <w:rsid w:val="00B1646F"/>
    <w:rsid w:val="00B17FE5"/>
    <w:rsid w:val="00B21BE1"/>
    <w:rsid w:val="00B22BA7"/>
    <w:rsid w:val="00B23B15"/>
    <w:rsid w:val="00B23C50"/>
    <w:rsid w:val="00B24F52"/>
    <w:rsid w:val="00B2501E"/>
    <w:rsid w:val="00B252F1"/>
    <w:rsid w:val="00B2563B"/>
    <w:rsid w:val="00B257E1"/>
    <w:rsid w:val="00B30EFF"/>
    <w:rsid w:val="00B32ACB"/>
    <w:rsid w:val="00B3330F"/>
    <w:rsid w:val="00B3501B"/>
    <w:rsid w:val="00B402E7"/>
    <w:rsid w:val="00B403F7"/>
    <w:rsid w:val="00B41DD7"/>
    <w:rsid w:val="00B432DA"/>
    <w:rsid w:val="00B43D2B"/>
    <w:rsid w:val="00B453AD"/>
    <w:rsid w:val="00B50EFD"/>
    <w:rsid w:val="00B51DDB"/>
    <w:rsid w:val="00B52D89"/>
    <w:rsid w:val="00B54618"/>
    <w:rsid w:val="00B55293"/>
    <w:rsid w:val="00B5550C"/>
    <w:rsid w:val="00B57AE4"/>
    <w:rsid w:val="00B57D28"/>
    <w:rsid w:val="00B57F9C"/>
    <w:rsid w:val="00B600C5"/>
    <w:rsid w:val="00B61F99"/>
    <w:rsid w:val="00B62C08"/>
    <w:rsid w:val="00B634B3"/>
    <w:rsid w:val="00B63B99"/>
    <w:rsid w:val="00B6767D"/>
    <w:rsid w:val="00B712CE"/>
    <w:rsid w:val="00B714A3"/>
    <w:rsid w:val="00B717C7"/>
    <w:rsid w:val="00B71DAD"/>
    <w:rsid w:val="00B7257D"/>
    <w:rsid w:val="00B7396A"/>
    <w:rsid w:val="00B75B74"/>
    <w:rsid w:val="00B76300"/>
    <w:rsid w:val="00B76662"/>
    <w:rsid w:val="00B775A2"/>
    <w:rsid w:val="00B778E4"/>
    <w:rsid w:val="00B8274D"/>
    <w:rsid w:val="00B832C5"/>
    <w:rsid w:val="00B83574"/>
    <w:rsid w:val="00B85AE4"/>
    <w:rsid w:val="00B8602F"/>
    <w:rsid w:val="00B86D1D"/>
    <w:rsid w:val="00B87469"/>
    <w:rsid w:val="00B875D5"/>
    <w:rsid w:val="00B90E5C"/>
    <w:rsid w:val="00B92467"/>
    <w:rsid w:val="00B92D1A"/>
    <w:rsid w:val="00B9302C"/>
    <w:rsid w:val="00B93B3B"/>
    <w:rsid w:val="00B95DC8"/>
    <w:rsid w:val="00B977BC"/>
    <w:rsid w:val="00B97D58"/>
    <w:rsid w:val="00BA0BAC"/>
    <w:rsid w:val="00BA2F74"/>
    <w:rsid w:val="00BA43D1"/>
    <w:rsid w:val="00BA66CD"/>
    <w:rsid w:val="00BA7754"/>
    <w:rsid w:val="00BB0500"/>
    <w:rsid w:val="00BB1479"/>
    <w:rsid w:val="00BB1E93"/>
    <w:rsid w:val="00BB7C70"/>
    <w:rsid w:val="00BC149B"/>
    <w:rsid w:val="00BC2ED0"/>
    <w:rsid w:val="00BC442A"/>
    <w:rsid w:val="00BC45AF"/>
    <w:rsid w:val="00BC4FE1"/>
    <w:rsid w:val="00BC6FD6"/>
    <w:rsid w:val="00BC72EE"/>
    <w:rsid w:val="00BD1275"/>
    <w:rsid w:val="00BD1482"/>
    <w:rsid w:val="00BD1742"/>
    <w:rsid w:val="00BD385A"/>
    <w:rsid w:val="00BD3B92"/>
    <w:rsid w:val="00BD4589"/>
    <w:rsid w:val="00BD6B14"/>
    <w:rsid w:val="00BE0201"/>
    <w:rsid w:val="00BE29CF"/>
    <w:rsid w:val="00BE332A"/>
    <w:rsid w:val="00BE5ADE"/>
    <w:rsid w:val="00BE7DE2"/>
    <w:rsid w:val="00BF1981"/>
    <w:rsid w:val="00BF1D36"/>
    <w:rsid w:val="00BF2686"/>
    <w:rsid w:val="00BF45B0"/>
    <w:rsid w:val="00BF561F"/>
    <w:rsid w:val="00BF57CB"/>
    <w:rsid w:val="00BF6AF4"/>
    <w:rsid w:val="00C00732"/>
    <w:rsid w:val="00C0235E"/>
    <w:rsid w:val="00C046DC"/>
    <w:rsid w:val="00C04C64"/>
    <w:rsid w:val="00C053F5"/>
    <w:rsid w:val="00C05A46"/>
    <w:rsid w:val="00C07106"/>
    <w:rsid w:val="00C07185"/>
    <w:rsid w:val="00C07A40"/>
    <w:rsid w:val="00C114DE"/>
    <w:rsid w:val="00C127F1"/>
    <w:rsid w:val="00C14F43"/>
    <w:rsid w:val="00C15006"/>
    <w:rsid w:val="00C17AA6"/>
    <w:rsid w:val="00C222AC"/>
    <w:rsid w:val="00C22A7A"/>
    <w:rsid w:val="00C22DA6"/>
    <w:rsid w:val="00C238FA"/>
    <w:rsid w:val="00C24A15"/>
    <w:rsid w:val="00C24CF7"/>
    <w:rsid w:val="00C24F70"/>
    <w:rsid w:val="00C26033"/>
    <w:rsid w:val="00C2652D"/>
    <w:rsid w:val="00C279D2"/>
    <w:rsid w:val="00C31CFE"/>
    <w:rsid w:val="00C32B11"/>
    <w:rsid w:val="00C33306"/>
    <w:rsid w:val="00C33450"/>
    <w:rsid w:val="00C34FE3"/>
    <w:rsid w:val="00C37628"/>
    <w:rsid w:val="00C4069B"/>
    <w:rsid w:val="00C406A3"/>
    <w:rsid w:val="00C40829"/>
    <w:rsid w:val="00C40960"/>
    <w:rsid w:val="00C419F5"/>
    <w:rsid w:val="00C425B4"/>
    <w:rsid w:val="00C42A3F"/>
    <w:rsid w:val="00C42B51"/>
    <w:rsid w:val="00C43C2C"/>
    <w:rsid w:val="00C44555"/>
    <w:rsid w:val="00C453F4"/>
    <w:rsid w:val="00C47062"/>
    <w:rsid w:val="00C47099"/>
    <w:rsid w:val="00C47775"/>
    <w:rsid w:val="00C5139F"/>
    <w:rsid w:val="00C53136"/>
    <w:rsid w:val="00C53173"/>
    <w:rsid w:val="00C5471F"/>
    <w:rsid w:val="00C5514C"/>
    <w:rsid w:val="00C558C3"/>
    <w:rsid w:val="00C60B89"/>
    <w:rsid w:val="00C61903"/>
    <w:rsid w:val="00C62B77"/>
    <w:rsid w:val="00C6419F"/>
    <w:rsid w:val="00C641C8"/>
    <w:rsid w:val="00C649B2"/>
    <w:rsid w:val="00C64C37"/>
    <w:rsid w:val="00C6713D"/>
    <w:rsid w:val="00C674D3"/>
    <w:rsid w:val="00C6792F"/>
    <w:rsid w:val="00C70462"/>
    <w:rsid w:val="00C72779"/>
    <w:rsid w:val="00C7334E"/>
    <w:rsid w:val="00C7357F"/>
    <w:rsid w:val="00C73A41"/>
    <w:rsid w:val="00C73D29"/>
    <w:rsid w:val="00C75A88"/>
    <w:rsid w:val="00C75EAB"/>
    <w:rsid w:val="00C818D0"/>
    <w:rsid w:val="00C84528"/>
    <w:rsid w:val="00C85072"/>
    <w:rsid w:val="00C85606"/>
    <w:rsid w:val="00C8594E"/>
    <w:rsid w:val="00C85F15"/>
    <w:rsid w:val="00C86B37"/>
    <w:rsid w:val="00C8709D"/>
    <w:rsid w:val="00C90D9D"/>
    <w:rsid w:val="00C91C8F"/>
    <w:rsid w:val="00C92259"/>
    <w:rsid w:val="00C9251D"/>
    <w:rsid w:val="00C94568"/>
    <w:rsid w:val="00C94F22"/>
    <w:rsid w:val="00C956B6"/>
    <w:rsid w:val="00CA35E8"/>
    <w:rsid w:val="00CA4209"/>
    <w:rsid w:val="00CA5A4C"/>
    <w:rsid w:val="00CA6A4A"/>
    <w:rsid w:val="00CA7CBE"/>
    <w:rsid w:val="00CA7CDB"/>
    <w:rsid w:val="00CB0D54"/>
    <w:rsid w:val="00CB1CBC"/>
    <w:rsid w:val="00CB325F"/>
    <w:rsid w:val="00CB3DFC"/>
    <w:rsid w:val="00CB3E2C"/>
    <w:rsid w:val="00CB5F1E"/>
    <w:rsid w:val="00CB6838"/>
    <w:rsid w:val="00CB6EC6"/>
    <w:rsid w:val="00CC11C0"/>
    <w:rsid w:val="00CC286A"/>
    <w:rsid w:val="00CC4E8E"/>
    <w:rsid w:val="00CC542D"/>
    <w:rsid w:val="00CC687E"/>
    <w:rsid w:val="00CC6E87"/>
    <w:rsid w:val="00CC6F2E"/>
    <w:rsid w:val="00CC779C"/>
    <w:rsid w:val="00CD2B38"/>
    <w:rsid w:val="00CD4C88"/>
    <w:rsid w:val="00CD4D71"/>
    <w:rsid w:val="00CD5E4C"/>
    <w:rsid w:val="00CD7307"/>
    <w:rsid w:val="00CD751B"/>
    <w:rsid w:val="00CE0AD3"/>
    <w:rsid w:val="00CE12C9"/>
    <w:rsid w:val="00CE184E"/>
    <w:rsid w:val="00CE187C"/>
    <w:rsid w:val="00CE19A7"/>
    <w:rsid w:val="00CE2B6B"/>
    <w:rsid w:val="00CE2C42"/>
    <w:rsid w:val="00CE5217"/>
    <w:rsid w:val="00CE6848"/>
    <w:rsid w:val="00CE68BD"/>
    <w:rsid w:val="00CE6F41"/>
    <w:rsid w:val="00CE7D5D"/>
    <w:rsid w:val="00CF0CE8"/>
    <w:rsid w:val="00CF2042"/>
    <w:rsid w:val="00CF3DD1"/>
    <w:rsid w:val="00CF69A6"/>
    <w:rsid w:val="00D05EF1"/>
    <w:rsid w:val="00D0656C"/>
    <w:rsid w:val="00D07FC0"/>
    <w:rsid w:val="00D1305E"/>
    <w:rsid w:val="00D150BF"/>
    <w:rsid w:val="00D151B1"/>
    <w:rsid w:val="00D156C1"/>
    <w:rsid w:val="00D201D8"/>
    <w:rsid w:val="00D20607"/>
    <w:rsid w:val="00D20B81"/>
    <w:rsid w:val="00D212C9"/>
    <w:rsid w:val="00D21CA2"/>
    <w:rsid w:val="00D220E0"/>
    <w:rsid w:val="00D22424"/>
    <w:rsid w:val="00D23124"/>
    <w:rsid w:val="00D23902"/>
    <w:rsid w:val="00D24988"/>
    <w:rsid w:val="00D24E91"/>
    <w:rsid w:val="00D251A4"/>
    <w:rsid w:val="00D253C9"/>
    <w:rsid w:val="00D25ACA"/>
    <w:rsid w:val="00D26585"/>
    <w:rsid w:val="00D277C9"/>
    <w:rsid w:val="00D279EC"/>
    <w:rsid w:val="00D3289D"/>
    <w:rsid w:val="00D32A0E"/>
    <w:rsid w:val="00D3476F"/>
    <w:rsid w:val="00D4296B"/>
    <w:rsid w:val="00D43336"/>
    <w:rsid w:val="00D462D6"/>
    <w:rsid w:val="00D5169F"/>
    <w:rsid w:val="00D51972"/>
    <w:rsid w:val="00D52FF7"/>
    <w:rsid w:val="00D53260"/>
    <w:rsid w:val="00D532B0"/>
    <w:rsid w:val="00D54701"/>
    <w:rsid w:val="00D550B6"/>
    <w:rsid w:val="00D57382"/>
    <w:rsid w:val="00D61E6A"/>
    <w:rsid w:val="00D6298D"/>
    <w:rsid w:val="00D63506"/>
    <w:rsid w:val="00D66448"/>
    <w:rsid w:val="00D72972"/>
    <w:rsid w:val="00D743F4"/>
    <w:rsid w:val="00D75257"/>
    <w:rsid w:val="00D75C9C"/>
    <w:rsid w:val="00D765AA"/>
    <w:rsid w:val="00D7756E"/>
    <w:rsid w:val="00D77DEC"/>
    <w:rsid w:val="00D81638"/>
    <w:rsid w:val="00D81B36"/>
    <w:rsid w:val="00D81F09"/>
    <w:rsid w:val="00D82904"/>
    <w:rsid w:val="00D8480F"/>
    <w:rsid w:val="00D8655A"/>
    <w:rsid w:val="00D914BA"/>
    <w:rsid w:val="00D94E47"/>
    <w:rsid w:val="00D95DF9"/>
    <w:rsid w:val="00D97C85"/>
    <w:rsid w:val="00DA0E22"/>
    <w:rsid w:val="00DA291B"/>
    <w:rsid w:val="00DA3E18"/>
    <w:rsid w:val="00DA46CF"/>
    <w:rsid w:val="00DA4D96"/>
    <w:rsid w:val="00DA5A4D"/>
    <w:rsid w:val="00DA6B65"/>
    <w:rsid w:val="00DA7B3E"/>
    <w:rsid w:val="00DB3906"/>
    <w:rsid w:val="00DC1550"/>
    <w:rsid w:val="00DC15AA"/>
    <w:rsid w:val="00DC29D6"/>
    <w:rsid w:val="00DC2F24"/>
    <w:rsid w:val="00DC5452"/>
    <w:rsid w:val="00DC5BC9"/>
    <w:rsid w:val="00DC6F33"/>
    <w:rsid w:val="00DC7B93"/>
    <w:rsid w:val="00DD00ED"/>
    <w:rsid w:val="00DD010F"/>
    <w:rsid w:val="00DD023C"/>
    <w:rsid w:val="00DD0FA5"/>
    <w:rsid w:val="00DD1464"/>
    <w:rsid w:val="00DD243D"/>
    <w:rsid w:val="00DD2D20"/>
    <w:rsid w:val="00DD321E"/>
    <w:rsid w:val="00DD34D5"/>
    <w:rsid w:val="00DD47B4"/>
    <w:rsid w:val="00DD5125"/>
    <w:rsid w:val="00DD5316"/>
    <w:rsid w:val="00DD5DAC"/>
    <w:rsid w:val="00DD6035"/>
    <w:rsid w:val="00DD662F"/>
    <w:rsid w:val="00DE0069"/>
    <w:rsid w:val="00DE0536"/>
    <w:rsid w:val="00DE1410"/>
    <w:rsid w:val="00DE1E18"/>
    <w:rsid w:val="00DE446D"/>
    <w:rsid w:val="00DE4CCF"/>
    <w:rsid w:val="00DE6C69"/>
    <w:rsid w:val="00DF00F5"/>
    <w:rsid w:val="00DF0E49"/>
    <w:rsid w:val="00DF1EE0"/>
    <w:rsid w:val="00DF3EDA"/>
    <w:rsid w:val="00DF6A00"/>
    <w:rsid w:val="00DF6F9E"/>
    <w:rsid w:val="00E026BF"/>
    <w:rsid w:val="00E029D8"/>
    <w:rsid w:val="00E03129"/>
    <w:rsid w:val="00E03658"/>
    <w:rsid w:val="00E04203"/>
    <w:rsid w:val="00E055F4"/>
    <w:rsid w:val="00E06227"/>
    <w:rsid w:val="00E06A2C"/>
    <w:rsid w:val="00E06A3E"/>
    <w:rsid w:val="00E06F87"/>
    <w:rsid w:val="00E07364"/>
    <w:rsid w:val="00E10507"/>
    <w:rsid w:val="00E106A7"/>
    <w:rsid w:val="00E115C5"/>
    <w:rsid w:val="00E11AA4"/>
    <w:rsid w:val="00E11B46"/>
    <w:rsid w:val="00E12BE1"/>
    <w:rsid w:val="00E13063"/>
    <w:rsid w:val="00E13F67"/>
    <w:rsid w:val="00E145A9"/>
    <w:rsid w:val="00E15789"/>
    <w:rsid w:val="00E166DB"/>
    <w:rsid w:val="00E16B2E"/>
    <w:rsid w:val="00E209BB"/>
    <w:rsid w:val="00E220B1"/>
    <w:rsid w:val="00E2380D"/>
    <w:rsid w:val="00E23CAB"/>
    <w:rsid w:val="00E24591"/>
    <w:rsid w:val="00E25333"/>
    <w:rsid w:val="00E253A1"/>
    <w:rsid w:val="00E25AF9"/>
    <w:rsid w:val="00E27726"/>
    <w:rsid w:val="00E31424"/>
    <w:rsid w:val="00E32E96"/>
    <w:rsid w:val="00E32FD6"/>
    <w:rsid w:val="00E344CD"/>
    <w:rsid w:val="00E34A33"/>
    <w:rsid w:val="00E37058"/>
    <w:rsid w:val="00E372D8"/>
    <w:rsid w:val="00E37FF5"/>
    <w:rsid w:val="00E4131A"/>
    <w:rsid w:val="00E4171D"/>
    <w:rsid w:val="00E42565"/>
    <w:rsid w:val="00E439B7"/>
    <w:rsid w:val="00E43C1F"/>
    <w:rsid w:val="00E443CA"/>
    <w:rsid w:val="00E451B4"/>
    <w:rsid w:val="00E526EE"/>
    <w:rsid w:val="00E55FE9"/>
    <w:rsid w:val="00E5775D"/>
    <w:rsid w:val="00E601C3"/>
    <w:rsid w:val="00E60296"/>
    <w:rsid w:val="00E66DBB"/>
    <w:rsid w:val="00E744DC"/>
    <w:rsid w:val="00E767CA"/>
    <w:rsid w:val="00E76BD5"/>
    <w:rsid w:val="00E816DD"/>
    <w:rsid w:val="00E846E7"/>
    <w:rsid w:val="00E855ED"/>
    <w:rsid w:val="00E87D68"/>
    <w:rsid w:val="00E91E1B"/>
    <w:rsid w:val="00E94AB1"/>
    <w:rsid w:val="00E94F4F"/>
    <w:rsid w:val="00E950FF"/>
    <w:rsid w:val="00E961E1"/>
    <w:rsid w:val="00E97B76"/>
    <w:rsid w:val="00E97D37"/>
    <w:rsid w:val="00EA048E"/>
    <w:rsid w:val="00EA1879"/>
    <w:rsid w:val="00EA251F"/>
    <w:rsid w:val="00EA298A"/>
    <w:rsid w:val="00EA3B8F"/>
    <w:rsid w:val="00EA5394"/>
    <w:rsid w:val="00EB1AFC"/>
    <w:rsid w:val="00EB35EB"/>
    <w:rsid w:val="00EB6BF7"/>
    <w:rsid w:val="00EB6E5B"/>
    <w:rsid w:val="00EB797E"/>
    <w:rsid w:val="00EC0C32"/>
    <w:rsid w:val="00EC1674"/>
    <w:rsid w:val="00EC2024"/>
    <w:rsid w:val="00EC3728"/>
    <w:rsid w:val="00EC3D85"/>
    <w:rsid w:val="00EC3F2D"/>
    <w:rsid w:val="00EC4073"/>
    <w:rsid w:val="00EC4783"/>
    <w:rsid w:val="00EC53C0"/>
    <w:rsid w:val="00EC547D"/>
    <w:rsid w:val="00EC5D76"/>
    <w:rsid w:val="00EC6236"/>
    <w:rsid w:val="00EC6832"/>
    <w:rsid w:val="00EC7AD3"/>
    <w:rsid w:val="00EC7C74"/>
    <w:rsid w:val="00EC7F17"/>
    <w:rsid w:val="00ED07E7"/>
    <w:rsid w:val="00ED1D2A"/>
    <w:rsid w:val="00ED26D9"/>
    <w:rsid w:val="00ED45FE"/>
    <w:rsid w:val="00ED5081"/>
    <w:rsid w:val="00ED6C01"/>
    <w:rsid w:val="00EE242B"/>
    <w:rsid w:val="00EE3127"/>
    <w:rsid w:val="00EE31F7"/>
    <w:rsid w:val="00EE3E97"/>
    <w:rsid w:val="00EE4E11"/>
    <w:rsid w:val="00EE667F"/>
    <w:rsid w:val="00EE6763"/>
    <w:rsid w:val="00EE7BBB"/>
    <w:rsid w:val="00EF17F7"/>
    <w:rsid w:val="00EF3967"/>
    <w:rsid w:val="00EF4BD1"/>
    <w:rsid w:val="00EF516B"/>
    <w:rsid w:val="00EF65D8"/>
    <w:rsid w:val="00EF6655"/>
    <w:rsid w:val="00EF7B95"/>
    <w:rsid w:val="00F03758"/>
    <w:rsid w:val="00F069F4"/>
    <w:rsid w:val="00F118DD"/>
    <w:rsid w:val="00F11C96"/>
    <w:rsid w:val="00F13288"/>
    <w:rsid w:val="00F148D0"/>
    <w:rsid w:val="00F14E84"/>
    <w:rsid w:val="00F15EAC"/>
    <w:rsid w:val="00F2036F"/>
    <w:rsid w:val="00F221CD"/>
    <w:rsid w:val="00F22D76"/>
    <w:rsid w:val="00F310B4"/>
    <w:rsid w:val="00F31258"/>
    <w:rsid w:val="00F3210B"/>
    <w:rsid w:val="00F3466C"/>
    <w:rsid w:val="00F37BAB"/>
    <w:rsid w:val="00F407A2"/>
    <w:rsid w:val="00F41330"/>
    <w:rsid w:val="00F424B7"/>
    <w:rsid w:val="00F42EB2"/>
    <w:rsid w:val="00F435B7"/>
    <w:rsid w:val="00F453E9"/>
    <w:rsid w:val="00F4601F"/>
    <w:rsid w:val="00F46655"/>
    <w:rsid w:val="00F47698"/>
    <w:rsid w:val="00F4790A"/>
    <w:rsid w:val="00F50FD5"/>
    <w:rsid w:val="00F556C1"/>
    <w:rsid w:val="00F55C51"/>
    <w:rsid w:val="00F56046"/>
    <w:rsid w:val="00F57A9A"/>
    <w:rsid w:val="00F6088A"/>
    <w:rsid w:val="00F6242A"/>
    <w:rsid w:val="00F624FC"/>
    <w:rsid w:val="00F63BC5"/>
    <w:rsid w:val="00F64842"/>
    <w:rsid w:val="00F66034"/>
    <w:rsid w:val="00F710CC"/>
    <w:rsid w:val="00F71C27"/>
    <w:rsid w:val="00F74073"/>
    <w:rsid w:val="00F7437C"/>
    <w:rsid w:val="00F75CE0"/>
    <w:rsid w:val="00F77473"/>
    <w:rsid w:val="00F77654"/>
    <w:rsid w:val="00F776D5"/>
    <w:rsid w:val="00F805EE"/>
    <w:rsid w:val="00F82800"/>
    <w:rsid w:val="00F8380A"/>
    <w:rsid w:val="00F84538"/>
    <w:rsid w:val="00F85F30"/>
    <w:rsid w:val="00F872C8"/>
    <w:rsid w:val="00F907B2"/>
    <w:rsid w:val="00F92DE0"/>
    <w:rsid w:val="00F94EEA"/>
    <w:rsid w:val="00F951B4"/>
    <w:rsid w:val="00F95763"/>
    <w:rsid w:val="00FA0BD5"/>
    <w:rsid w:val="00FA189D"/>
    <w:rsid w:val="00FA2AC0"/>
    <w:rsid w:val="00FA3BD2"/>
    <w:rsid w:val="00FA42FF"/>
    <w:rsid w:val="00FA4FB6"/>
    <w:rsid w:val="00FA536A"/>
    <w:rsid w:val="00FA76E9"/>
    <w:rsid w:val="00FA7755"/>
    <w:rsid w:val="00FA7CB5"/>
    <w:rsid w:val="00FB1DFB"/>
    <w:rsid w:val="00FB24CF"/>
    <w:rsid w:val="00FB298F"/>
    <w:rsid w:val="00FB426F"/>
    <w:rsid w:val="00FB60F7"/>
    <w:rsid w:val="00FB6CD5"/>
    <w:rsid w:val="00FC0B99"/>
    <w:rsid w:val="00FC0C59"/>
    <w:rsid w:val="00FC12D2"/>
    <w:rsid w:val="00FC2FF4"/>
    <w:rsid w:val="00FC362C"/>
    <w:rsid w:val="00FC3A2F"/>
    <w:rsid w:val="00FC533E"/>
    <w:rsid w:val="00FC5410"/>
    <w:rsid w:val="00FC6C03"/>
    <w:rsid w:val="00FC740E"/>
    <w:rsid w:val="00FD387E"/>
    <w:rsid w:val="00FD42B6"/>
    <w:rsid w:val="00FD530A"/>
    <w:rsid w:val="00FD66DE"/>
    <w:rsid w:val="00FD69D6"/>
    <w:rsid w:val="00FD7C92"/>
    <w:rsid w:val="00FE0FF2"/>
    <w:rsid w:val="00FE1582"/>
    <w:rsid w:val="00FE26F5"/>
    <w:rsid w:val="00FE2A48"/>
    <w:rsid w:val="00FE3672"/>
    <w:rsid w:val="00FE5832"/>
    <w:rsid w:val="00FE5A04"/>
    <w:rsid w:val="00FE6227"/>
    <w:rsid w:val="00FE7751"/>
    <w:rsid w:val="00FF05DD"/>
    <w:rsid w:val="00FF0BBF"/>
    <w:rsid w:val="00FF4F41"/>
    <w:rsid w:val="00FF4F9A"/>
    <w:rsid w:val="00FF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link w:val="a7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8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aliases w:val="Обычный (Web)1,Обычный (веб)1,Обычный (веб)11"/>
    <w:basedOn w:val="a0"/>
    <w:link w:val="ad"/>
    <w:rsid w:val="00FC0B99"/>
    <w:rPr>
      <w:sz w:val="24"/>
      <w:szCs w:val="24"/>
    </w:rPr>
  </w:style>
  <w:style w:type="paragraph" w:styleId="31">
    <w:name w:val="Body Text Indent 3"/>
    <w:basedOn w:val="a0"/>
    <w:link w:val="32"/>
    <w:rsid w:val="00FC0B99"/>
    <w:pPr>
      <w:spacing w:after="120"/>
      <w:ind w:left="283"/>
    </w:pPr>
    <w:rPr>
      <w:sz w:val="16"/>
      <w:szCs w:val="16"/>
    </w:rPr>
  </w:style>
  <w:style w:type="paragraph" w:customStyle="1" w:styleId="ae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0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1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2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3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4">
    <w:name w:val="page number"/>
    <w:basedOn w:val="a1"/>
    <w:rsid w:val="00FC0B99"/>
  </w:style>
  <w:style w:type="paragraph" w:styleId="af5">
    <w:name w:val="List Bullet"/>
    <w:basedOn w:val="ae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7">
    <w:name w:val="List Paragraph"/>
    <w:basedOn w:val="a0"/>
    <w:link w:val="af8"/>
    <w:uiPriority w:val="34"/>
    <w:qFormat/>
    <w:rsid w:val="00974A62"/>
    <w:pPr>
      <w:ind w:left="720"/>
      <w:contextualSpacing/>
    </w:pPr>
  </w:style>
  <w:style w:type="character" w:styleId="af9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a">
    <w:name w:val="No Spacing"/>
    <w:link w:val="afb"/>
    <w:uiPriority w:val="1"/>
    <w:qFormat/>
    <w:rsid w:val="005F47EC"/>
  </w:style>
  <w:style w:type="character" w:customStyle="1" w:styleId="afb">
    <w:name w:val="Без интервала Знак"/>
    <w:basedOn w:val="a1"/>
    <w:link w:val="afa"/>
    <w:uiPriority w:val="1"/>
    <w:rsid w:val="005F47EC"/>
    <w:rPr>
      <w:lang w:val="ru-RU" w:eastAsia="ru-RU" w:bidi="ar-SA"/>
    </w:rPr>
  </w:style>
  <w:style w:type="character" w:customStyle="1" w:styleId="af8">
    <w:name w:val="Абзац списка Знак"/>
    <w:basedOn w:val="a1"/>
    <w:link w:val="af7"/>
    <w:uiPriority w:val="34"/>
    <w:rsid w:val="00324B3C"/>
  </w:style>
  <w:style w:type="paragraph" w:customStyle="1" w:styleId="ConsNormal">
    <w:name w:val="ConsNormal"/>
    <w:rsid w:val="001C514C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basedOn w:val="a1"/>
    <w:link w:val="1"/>
    <w:rsid w:val="00F407A2"/>
    <w:rPr>
      <w:sz w:val="32"/>
    </w:rPr>
  </w:style>
  <w:style w:type="character" w:styleId="afc">
    <w:name w:val="Strong"/>
    <w:basedOn w:val="a1"/>
    <w:qFormat/>
    <w:rsid w:val="00F407A2"/>
    <w:rPr>
      <w:b/>
      <w:bCs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rsid w:val="00F407A2"/>
    <w:rPr>
      <w:sz w:val="24"/>
      <w:szCs w:val="24"/>
    </w:rPr>
  </w:style>
  <w:style w:type="character" w:customStyle="1" w:styleId="a7">
    <w:name w:val="Основной текст Знак"/>
    <w:basedOn w:val="a1"/>
    <w:link w:val="a6"/>
    <w:rsid w:val="00BE332A"/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EA048E"/>
  </w:style>
  <w:style w:type="character" w:customStyle="1" w:styleId="32">
    <w:name w:val="Основной текст с отступом 3 Знак"/>
    <w:basedOn w:val="a1"/>
    <w:link w:val="31"/>
    <w:rsid w:val="00EA048E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7B6D14"/>
    <w:rPr>
      <w:rFonts w:ascii="Arial" w:hAnsi="Arial" w:cs="Arial"/>
      <w:lang w:val="ru-RU" w:eastAsia="ru-RU" w:bidi="ar-SA"/>
    </w:rPr>
  </w:style>
  <w:style w:type="paragraph" w:customStyle="1" w:styleId="12">
    <w:name w:val="Абзац списка1"/>
    <w:basedOn w:val="a0"/>
    <w:rsid w:val="00EB6E5B"/>
    <w:pPr>
      <w:ind w:left="720"/>
    </w:pPr>
  </w:style>
  <w:style w:type="paragraph" w:customStyle="1" w:styleId="13">
    <w:name w:val="Стиль1"/>
    <w:basedOn w:val="a0"/>
    <w:link w:val="14"/>
    <w:qFormat/>
    <w:rsid w:val="00CC4E8E"/>
    <w:pPr>
      <w:jc w:val="both"/>
    </w:pPr>
    <w:rPr>
      <w:rFonts w:eastAsia="Calibri"/>
      <w:sz w:val="28"/>
      <w:lang w:eastAsia="en-US"/>
    </w:rPr>
  </w:style>
  <w:style w:type="character" w:customStyle="1" w:styleId="14">
    <w:name w:val="Стиль1 Знак"/>
    <w:link w:val="13"/>
    <w:rsid w:val="00CC4E8E"/>
    <w:rPr>
      <w:rFonts w:eastAsia="Calibri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66A0A-A4D2-4977-9BA0-F082DA40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3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5484</CharactersWithSpaces>
  <SharedDoc>false</SharedDoc>
  <HLinks>
    <vt:vector size="54" baseType="variant"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6160391</vt:i4>
      </vt:variant>
      <vt:variant>
        <vt:i4>21</vt:i4>
      </vt:variant>
      <vt:variant>
        <vt:i4>0</vt:i4>
      </vt:variant>
      <vt:variant>
        <vt:i4>5</vt:i4>
      </vt:variant>
      <vt:variant>
        <vt:lpwstr>http://www.uray.ru/munitsipalniie-uslugi</vt:lpwstr>
      </vt:variant>
      <vt:variant>
        <vt:lpwstr/>
      </vt:variant>
      <vt:variant>
        <vt:i4>2687017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2687017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3604542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consultantplus://offline/ref=59E043B6471224DC608D1226A2AA7A65B410793D26ED168881AF02EC77C2B4DAYCAFE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http://uray.ru/institution/proektnyy-komitet-administracii-gor/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consultantplus://offline/main?base=RLAW926;n=68599;fld=134;dst=100198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Лариса Васильевна Зорина</cp:lastModifiedBy>
  <cp:revision>5</cp:revision>
  <cp:lastPrinted>2019-08-27T09:13:00Z</cp:lastPrinted>
  <dcterms:created xsi:type="dcterms:W3CDTF">2019-10-23T06:48:00Z</dcterms:created>
  <dcterms:modified xsi:type="dcterms:W3CDTF">2019-10-23T12:02:00Z</dcterms:modified>
</cp:coreProperties>
</file>