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CD" w:rsidRDefault="005E40CD" w:rsidP="005E40CD">
      <w:pPr>
        <w:pStyle w:val="a6"/>
        <w:jc w:val="right"/>
        <w:rPr>
          <w:b/>
          <w:sz w:val="26"/>
          <w:szCs w:val="26"/>
          <w:u w:val="single"/>
        </w:rPr>
      </w:pPr>
      <w:r w:rsidRPr="005E40CD">
        <w:rPr>
          <w:b/>
          <w:sz w:val="26"/>
          <w:szCs w:val="26"/>
          <w:u w:val="single"/>
        </w:rPr>
        <w:t xml:space="preserve"> </w:t>
      </w:r>
    </w:p>
    <w:p w:rsidR="00D65092" w:rsidRPr="00BD702D" w:rsidRDefault="00A00CC5" w:rsidP="00D65092">
      <w:pPr>
        <w:pStyle w:val="a6"/>
        <w:rPr>
          <w:u w:val="single"/>
        </w:rPr>
      </w:pPr>
      <w:r w:rsidRPr="00A00CC5">
        <w:rPr>
          <w:u w:val="single"/>
        </w:rPr>
        <w:t xml:space="preserve">           </w:t>
      </w:r>
      <w:r w:rsidR="00C176FA">
        <w:rPr>
          <w:b/>
          <w:noProof/>
          <w:sz w:val="28"/>
          <w:szCs w:val="28"/>
        </w:rPr>
        <w:drawing>
          <wp:inline distT="0" distB="0" distL="0" distR="0">
            <wp:extent cx="612140" cy="787400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092" w:rsidRPr="00B55246" w:rsidRDefault="00D65092" w:rsidP="00D65092">
      <w:pPr>
        <w:pStyle w:val="2"/>
        <w:ind w:left="720"/>
        <w:rPr>
          <w:b/>
          <w:sz w:val="28"/>
          <w:szCs w:val="28"/>
        </w:rPr>
      </w:pPr>
      <w:r w:rsidRPr="00B55246">
        <w:rPr>
          <w:b/>
          <w:sz w:val="28"/>
          <w:szCs w:val="28"/>
        </w:rPr>
        <w:t>МУНИЦИПАЛЬНОЕ ОБРАЗОВАНИЕ ГОРОД УРАЙ</w:t>
      </w:r>
    </w:p>
    <w:p w:rsidR="00D65092" w:rsidRPr="00B55246" w:rsidRDefault="00A00CC5" w:rsidP="00D65092">
      <w:pPr>
        <w:jc w:val="center"/>
        <w:rPr>
          <w:b/>
          <w:sz w:val="28"/>
          <w:szCs w:val="28"/>
        </w:rPr>
      </w:pPr>
      <w:r w:rsidRPr="00A00CC5">
        <w:rPr>
          <w:b/>
          <w:sz w:val="28"/>
          <w:szCs w:val="28"/>
        </w:rPr>
        <w:t xml:space="preserve">      </w:t>
      </w:r>
      <w:r w:rsidR="00D65092" w:rsidRPr="00B55246">
        <w:rPr>
          <w:b/>
          <w:sz w:val="28"/>
          <w:szCs w:val="28"/>
        </w:rPr>
        <w:t>ХАНТЫ-МАНСИЙСКИЙ АВТОНОМНЫЙ ОКРУГ - ЮГРА</w:t>
      </w:r>
    </w:p>
    <w:p w:rsidR="00D65092" w:rsidRPr="00A00CC5" w:rsidRDefault="00A00CC5" w:rsidP="00D65092">
      <w:pPr>
        <w:jc w:val="center"/>
        <w:rPr>
          <w:b/>
          <w:sz w:val="36"/>
          <w:szCs w:val="36"/>
        </w:rPr>
      </w:pPr>
      <w:r w:rsidRPr="00A00CC5">
        <w:rPr>
          <w:b/>
          <w:sz w:val="36"/>
          <w:szCs w:val="36"/>
        </w:rPr>
        <w:t xml:space="preserve">          </w:t>
      </w:r>
      <w:r w:rsidR="00D65092" w:rsidRPr="00A00CC5">
        <w:rPr>
          <w:b/>
          <w:sz w:val="36"/>
          <w:szCs w:val="36"/>
        </w:rPr>
        <w:t xml:space="preserve">ДУМА ГОРОДА УРАЙ </w:t>
      </w:r>
    </w:p>
    <w:p w:rsidR="00D65092" w:rsidRDefault="00D65092" w:rsidP="00D65092">
      <w:pPr>
        <w:jc w:val="center"/>
        <w:rPr>
          <w:b/>
          <w:sz w:val="32"/>
          <w:szCs w:val="32"/>
        </w:rPr>
      </w:pPr>
    </w:p>
    <w:p w:rsidR="00D65092" w:rsidRDefault="00A00CC5" w:rsidP="00D650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D65092" w:rsidRPr="00193231">
        <w:rPr>
          <w:b/>
          <w:sz w:val="36"/>
          <w:szCs w:val="36"/>
        </w:rPr>
        <w:t xml:space="preserve">РЕШЕНИЕ </w:t>
      </w:r>
    </w:p>
    <w:p w:rsidR="00A00CC5" w:rsidRDefault="00A00CC5" w:rsidP="00A00CC5">
      <w:pPr>
        <w:pStyle w:val="1"/>
        <w:tabs>
          <w:tab w:val="left" w:pos="6920"/>
        </w:tabs>
        <w:jc w:val="left"/>
        <w:rPr>
          <w:b/>
          <w:sz w:val="36"/>
          <w:szCs w:val="36"/>
        </w:rPr>
      </w:pPr>
    </w:p>
    <w:p w:rsidR="00D65092" w:rsidRDefault="00A00CC5" w:rsidP="00A00CC5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65092" w:rsidRPr="002D540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  <w:lang w:val="en-US"/>
        </w:rPr>
        <w:t xml:space="preserve"> </w:t>
      </w:r>
      <w:r w:rsidR="00D65092" w:rsidRPr="002D54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30 мая 2019</w:t>
      </w:r>
      <w:r w:rsidR="00D65092" w:rsidRPr="002D540F">
        <w:rPr>
          <w:b/>
          <w:bCs/>
          <w:sz w:val="28"/>
          <w:szCs w:val="28"/>
        </w:rPr>
        <w:t xml:space="preserve"> </w:t>
      </w:r>
      <w:r w:rsidR="00D65092" w:rsidRPr="002D540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="00D65092" w:rsidRPr="002D540F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</w:t>
      </w:r>
      <w:r w:rsidR="00D65092" w:rsidRPr="002D540F">
        <w:rPr>
          <w:b/>
          <w:bCs/>
          <w:sz w:val="28"/>
          <w:szCs w:val="28"/>
        </w:rPr>
        <w:t xml:space="preserve">    №</w:t>
      </w:r>
      <w:r>
        <w:rPr>
          <w:b/>
          <w:bCs/>
          <w:sz w:val="28"/>
          <w:szCs w:val="28"/>
        </w:rPr>
        <w:t xml:space="preserve"> 29</w:t>
      </w:r>
    </w:p>
    <w:p w:rsidR="00D65092" w:rsidRPr="001C4F19" w:rsidRDefault="00D65092" w:rsidP="00D65092"/>
    <w:p w:rsidR="00D65092" w:rsidRDefault="00D65092" w:rsidP="00D65092"/>
    <w:p w:rsidR="00D65092" w:rsidRPr="002D540F" w:rsidRDefault="00D65092" w:rsidP="00D65092">
      <w:pPr>
        <w:jc w:val="center"/>
        <w:rPr>
          <w:b/>
          <w:sz w:val="28"/>
          <w:szCs w:val="28"/>
        </w:rPr>
      </w:pPr>
      <w:r w:rsidRPr="002D540F">
        <w:rPr>
          <w:b/>
          <w:sz w:val="28"/>
          <w:szCs w:val="28"/>
        </w:rPr>
        <w:t>Об исполнении бюджета городского округа</w:t>
      </w:r>
    </w:p>
    <w:p w:rsidR="00D65092" w:rsidRPr="002D540F" w:rsidRDefault="00D65092" w:rsidP="00D65092">
      <w:pPr>
        <w:jc w:val="center"/>
        <w:rPr>
          <w:sz w:val="28"/>
          <w:szCs w:val="28"/>
        </w:rPr>
      </w:pPr>
      <w:r w:rsidRPr="002D540F">
        <w:rPr>
          <w:b/>
          <w:sz w:val="28"/>
          <w:szCs w:val="28"/>
        </w:rPr>
        <w:t xml:space="preserve"> город Урай за 201</w:t>
      </w:r>
      <w:r w:rsidR="00A93EC7">
        <w:rPr>
          <w:b/>
          <w:sz w:val="28"/>
          <w:szCs w:val="28"/>
        </w:rPr>
        <w:t>8</w:t>
      </w:r>
      <w:r w:rsidRPr="002D540F">
        <w:rPr>
          <w:b/>
          <w:sz w:val="28"/>
          <w:szCs w:val="28"/>
        </w:rPr>
        <w:t xml:space="preserve"> год</w:t>
      </w:r>
    </w:p>
    <w:p w:rsidR="00D65092" w:rsidRPr="002D540F" w:rsidRDefault="00D65092" w:rsidP="00D65092">
      <w:pPr>
        <w:rPr>
          <w:sz w:val="28"/>
          <w:szCs w:val="28"/>
        </w:rPr>
      </w:pPr>
    </w:p>
    <w:p w:rsidR="00D65092" w:rsidRPr="002D540F" w:rsidRDefault="00D65092" w:rsidP="00D65092">
      <w:pPr>
        <w:ind w:firstLine="708"/>
        <w:jc w:val="both"/>
        <w:rPr>
          <w:b/>
          <w:sz w:val="28"/>
          <w:szCs w:val="28"/>
        </w:rPr>
      </w:pPr>
      <w:r w:rsidRPr="002D540F">
        <w:rPr>
          <w:sz w:val="28"/>
          <w:szCs w:val="28"/>
        </w:rPr>
        <w:t>Рассмотрев представленный администрацией города Урай отчет об исполнении бюджета городского округа город Урай за 201</w:t>
      </w:r>
      <w:r w:rsidR="00A93EC7">
        <w:rPr>
          <w:sz w:val="28"/>
          <w:szCs w:val="28"/>
        </w:rPr>
        <w:t>8</w:t>
      </w:r>
      <w:r w:rsidRPr="002D540F">
        <w:rPr>
          <w:sz w:val="28"/>
          <w:szCs w:val="28"/>
        </w:rPr>
        <w:t xml:space="preserve"> год, в соответствии с Бюджетным кодексом Российской Федерации, Уставом города Урай, Дума города Урай  </w:t>
      </w:r>
      <w:r w:rsidRPr="002D540F">
        <w:rPr>
          <w:b/>
          <w:sz w:val="28"/>
          <w:szCs w:val="28"/>
        </w:rPr>
        <w:t>решила:</w:t>
      </w:r>
    </w:p>
    <w:p w:rsidR="00D65092" w:rsidRPr="002D540F" w:rsidRDefault="00D65092" w:rsidP="00D65092">
      <w:pPr>
        <w:numPr>
          <w:ilvl w:val="0"/>
          <w:numId w:val="18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 xml:space="preserve"> Утвердить отчет об исполнении бюджета городского округа город Урай за 201</w:t>
      </w:r>
      <w:r w:rsidR="00A93EC7">
        <w:rPr>
          <w:sz w:val="28"/>
          <w:szCs w:val="28"/>
        </w:rPr>
        <w:t>8</w:t>
      </w:r>
      <w:r w:rsidRPr="002D540F">
        <w:rPr>
          <w:sz w:val="28"/>
          <w:szCs w:val="28"/>
        </w:rPr>
        <w:t xml:space="preserve"> год по доходам в сумме </w:t>
      </w:r>
      <w:r w:rsidRPr="00234CF3">
        <w:rPr>
          <w:color w:val="000000"/>
          <w:sz w:val="28"/>
          <w:szCs w:val="28"/>
        </w:rPr>
        <w:t>3</w:t>
      </w:r>
      <w:r w:rsidR="00A93EC7">
        <w:rPr>
          <w:color w:val="000000"/>
          <w:sz w:val="28"/>
          <w:szCs w:val="28"/>
        </w:rPr>
        <w:t> 406 507,3</w:t>
      </w:r>
      <w:r w:rsidRPr="002D540F">
        <w:rPr>
          <w:sz w:val="28"/>
          <w:szCs w:val="28"/>
        </w:rPr>
        <w:t xml:space="preserve"> тыс</w:t>
      </w:r>
      <w:proofErr w:type="gramStart"/>
      <w:r w:rsidRPr="002D540F">
        <w:rPr>
          <w:sz w:val="28"/>
          <w:szCs w:val="28"/>
        </w:rPr>
        <w:t>.р</w:t>
      </w:r>
      <w:proofErr w:type="gramEnd"/>
      <w:r w:rsidRPr="002D540F">
        <w:rPr>
          <w:sz w:val="28"/>
          <w:szCs w:val="28"/>
        </w:rPr>
        <w:t xml:space="preserve">ублей, по расходам в сумме </w:t>
      </w:r>
      <w:r>
        <w:rPr>
          <w:sz w:val="28"/>
          <w:szCs w:val="28"/>
        </w:rPr>
        <w:t>3</w:t>
      </w:r>
      <w:r w:rsidR="00A93EC7">
        <w:rPr>
          <w:sz w:val="28"/>
          <w:szCs w:val="28"/>
        </w:rPr>
        <w:t> 427 092,4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D540F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дефицит </w:t>
      </w:r>
      <w:r w:rsidRPr="002D540F">
        <w:rPr>
          <w:sz w:val="28"/>
          <w:szCs w:val="28"/>
        </w:rPr>
        <w:t xml:space="preserve">бюджета в сумме </w:t>
      </w:r>
      <w:r w:rsidR="00FF1E09">
        <w:rPr>
          <w:sz w:val="28"/>
          <w:szCs w:val="28"/>
        </w:rPr>
        <w:t>20 585,1</w:t>
      </w:r>
      <w:r w:rsidRPr="002D540F">
        <w:rPr>
          <w:sz w:val="28"/>
          <w:szCs w:val="28"/>
        </w:rPr>
        <w:t xml:space="preserve"> тыс.рублей, с показателями:</w:t>
      </w:r>
    </w:p>
    <w:p w:rsidR="00D65092" w:rsidRPr="002D540F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доходам бюджета городского округа город Урай за 201</w:t>
      </w:r>
      <w:r w:rsidR="00FF1E09">
        <w:rPr>
          <w:sz w:val="28"/>
          <w:szCs w:val="28"/>
        </w:rPr>
        <w:t>8</w:t>
      </w:r>
      <w:r w:rsidRPr="002D540F">
        <w:rPr>
          <w:sz w:val="28"/>
          <w:szCs w:val="28"/>
        </w:rPr>
        <w:t xml:space="preserve"> год по кодам классификации доходов бюджетов, согласно приложению 1;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расходам бюджета городского округа город Урай за 201</w:t>
      </w:r>
      <w:r w:rsidR="00FF1E09">
        <w:rPr>
          <w:sz w:val="28"/>
          <w:szCs w:val="28"/>
        </w:rPr>
        <w:t>8</w:t>
      </w:r>
      <w:r w:rsidRPr="00364235">
        <w:rPr>
          <w:sz w:val="28"/>
          <w:szCs w:val="28"/>
        </w:rPr>
        <w:t xml:space="preserve"> год по ведомственной структуре расходов, согласно приложению 2;</w:t>
      </w:r>
    </w:p>
    <w:p w:rsidR="00D65092" w:rsidRPr="002D540F" w:rsidRDefault="00D65092" w:rsidP="00D65092">
      <w:pPr>
        <w:numPr>
          <w:ilvl w:val="0"/>
          <w:numId w:val="19"/>
        </w:numPr>
        <w:ind w:left="0" w:right="-1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по расходам бюджета городского округа город Урай за 201</w:t>
      </w:r>
      <w:r w:rsidR="00FF1E09">
        <w:rPr>
          <w:sz w:val="28"/>
          <w:szCs w:val="28"/>
        </w:rPr>
        <w:t>8</w:t>
      </w:r>
      <w:r w:rsidRPr="002D540F">
        <w:rPr>
          <w:sz w:val="28"/>
          <w:szCs w:val="28"/>
        </w:rPr>
        <w:t xml:space="preserve"> год по разделам и подразделам классификации расходов бюджетов, согласно приложению </w:t>
      </w:r>
      <w:r>
        <w:rPr>
          <w:sz w:val="28"/>
          <w:szCs w:val="28"/>
        </w:rPr>
        <w:t>3</w:t>
      </w:r>
      <w:r w:rsidRPr="002D540F">
        <w:rPr>
          <w:sz w:val="28"/>
          <w:szCs w:val="28"/>
        </w:rPr>
        <w:t>;</w:t>
      </w:r>
    </w:p>
    <w:p w:rsidR="00D65092" w:rsidRPr="00364235" w:rsidRDefault="00D65092" w:rsidP="00D65092">
      <w:pPr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364235">
        <w:rPr>
          <w:sz w:val="28"/>
          <w:szCs w:val="28"/>
        </w:rPr>
        <w:t>по источникам финансирования дефицита бюджета городского округа город Урай за 201</w:t>
      </w:r>
      <w:r w:rsidR="00FF1E09">
        <w:rPr>
          <w:sz w:val="28"/>
          <w:szCs w:val="28"/>
        </w:rPr>
        <w:t>8</w:t>
      </w:r>
      <w:r w:rsidRPr="00364235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</w:t>
      </w:r>
      <w:r>
        <w:rPr>
          <w:sz w:val="28"/>
          <w:szCs w:val="28"/>
          <w:lang w:val="en-US"/>
        </w:rPr>
        <w:t>.</w:t>
      </w:r>
    </w:p>
    <w:p w:rsidR="00D65092" w:rsidRPr="002D540F" w:rsidRDefault="00D65092" w:rsidP="00D65092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540F">
        <w:rPr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D65092" w:rsidRDefault="00D65092" w:rsidP="00D65092">
      <w:pPr>
        <w:ind w:left="360"/>
        <w:jc w:val="both"/>
        <w:rPr>
          <w:sz w:val="28"/>
          <w:szCs w:val="28"/>
        </w:rPr>
      </w:pPr>
    </w:p>
    <w:p w:rsidR="002F4A85" w:rsidRDefault="002F4A85" w:rsidP="00D65092">
      <w:pPr>
        <w:ind w:left="360"/>
        <w:jc w:val="both"/>
        <w:rPr>
          <w:sz w:val="28"/>
          <w:szCs w:val="28"/>
        </w:rPr>
      </w:pPr>
    </w:p>
    <w:p w:rsidR="00E53948" w:rsidRDefault="00D749D8" w:rsidP="00D6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D65092" w:rsidRPr="002D540F">
        <w:rPr>
          <w:sz w:val="28"/>
          <w:szCs w:val="28"/>
        </w:rPr>
        <w:t xml:space="preserve">города Урай  </w:t>
      </w:r>
      <w:r w:rsidR="00E53948">
        <w:rPr>
          <w:sz w:val="28"/>
          <w:szCs w:val="28"/>
        </w:rPr>
        <w:t xml:space="preserve">            </w:t>
      </w:r>
      <w:r w:rsidR="002F4A8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Г.П.Александрова</w:t>
      </w:r>
      <w:r w:rsidR="00E53948">
        <w:rPr>
          <w:sz w:val="28"/>
          <w:szCs w:val="28"/>
        </w:rPr>
        <w:t xml:space="preserve">                       </w:t>
      </w:r>
    </w:p>
    <w:p w:rsidR="00537A53" w:rsidRDefault="00E53948" w:rsidP="00D6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53948" w:rsidRDefault="00E53948" w:rsidP="0062179C">
      <w:pPr>
        <w:jc w:val="right"/>
        <w:rPr>
          <w:sz w:val="24"/>
          <w:szCs w:val="24"/>
        </w:rPr>
      </w:pPr>
    </w:p>
    <w:sectPr w:rsidR="00E53948" w:rsidSect="00602D09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BA1615"/>
    <w:multiLevelType w:val="hybridMultilevel"/>
    <w:tmpl w:val="50B6B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02D4"/>
    <w:multiLevelType w:val="hybridMultilevel"/>
    <w:tmpl w:val="FE1AB57C"/>
    <w:lvl w:ilvl="0" w:tplc="010C7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7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8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834A7"/>
    <w:multiLevelType w:val="hybridMultilevel"/>
    <w:tmpl w:val="42E0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491445ED"/>
    <w:multiLevelType w:val="hybridMultilevel"/>
    <w:tmpl w:val="E6D88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61565"/>
    <w:multiLevelType w:val="hybridMultilevel"/>
    <w:tmpl w:val="96FE1956"/>
    <w:lvl w:ilvl="0" w:tplc="60841F0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155576A"/>
    <w:multiLevelType w:val="hybridMultilevel"/>
    <w:tmpl w:val="D7E8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9434B"/>
    <w:multiLevelType w:val="hybridMultilevel"/>
    <w:tmpl w:val="0BF4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"/>
  </w:num>
  <w:num w:numId="5">
    <w:abstractNumId w:val="10"/>
  </w:num>
  <w:num w:numId="6">
    <w:abstractNumId w:val="16"/>
  </w:num>
  <w:num w:numId="7">
    <w:abstractNumId w:val="3"/>
  </w:num>
  <w:num w:numId="8">
    <w:abstractNumId w:val="11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22507"/>
    <w:rsid w:val="00026372"/>
    <w:rsid w:val="00032160"/>
    <w:rsid w:val="00036000"/>
    <w:rsid w:val="00046A89"/>
    <w:rsid w:val="00052C73"/>
    <w:rsid w:val="00082FCA"/>
    <w:rsid w:val="00092AE9"/>
    <w:rsid w:val="00095201"/>
    <w:rsid w:val="000A4C4B"/>
    <w:rsid w:val="000C0D88"/>
    <w:rsid w:val="000C2771"/>
    <w:rsid w:val="000D1F48"/>
    <w:rsid w:val="000D7E79"/>
    <w:rsid w:val="000F2D80"/>
    <w:rsid w:val="0011136C"/>
    <w:rsid w:val="00112469"/>
    <w:rsid w:val="00135FC7"/>
    <w:rsid w:val="00142C26"/>
    <w:rsid w:val="00147F52"/>
    <w:rsid w:val="00155CE4"/>
    <w:rsid w:val="00156B17"/>
    <w:rsid w:val="00162695"/>
    <w:rsid w:val="00171237"/>
    <w:rsid w:val="001803F8"/>
    <w:rsid w:val="00186051"/>
    <w:rsid w:val="001A6763"/>
    <w:rsid w:val="001C3870"/>
    <w:rsid w:val="001E3990"/>
    <w:rsid w:val="0023361C"/>
    <w:rsid w:val="00244784"/>
    <w:rsid w:val="00247B08"/>
    <w:rsid w:val="00275654"/>
    <w:rsid w:val="002B051C"/>
    <w:rsid w:val="002B49ED"/>
    <w:rsid w:val="002F4A85"/>
    <w:rsid w:val="003125B0"/>
    <w:rsid w:val="003307AE"/>
    <w:rsid w:val="003310B7"/>
    <w:rsid w:val="0033417B"/>
    <w:rsid w:val="003371AF"/>
    <w:rsid w:val="003664C0"/>
    <w:rsid w:val="003756D6"/>
    <w:rsid w:val="003834F5"/>
    <w:rsid w:val="00390301"/>
    <w:rsid w:val="00390B69"/>
    <w:rsid w:val="00390F64"/>
    <w:rsid w:val="003957B7"/>
    <w:rsid w:val="003A233B"/>
    <w:rsid w:val="003B7AB8"/>
    <w:rsid w:val="003C350E"/>
    <w:rsid w:val="003C6406"/>
    <w:rsid w:val="003C7281"/>
    <w:rsid w:val="003D12AC"/>
    <w:rsid w:val="003E0E9E"/>
    <w:rsid w:val="003E5759"/>
    <w:rsid w:val="00410B67"/>
    <w:rsid w:val="0042026E"/>
    <w:rsid w:val="00423300"/>
    <w:rsid w:val="0045407B"/>
    <w:rsid w:val="004634FB"/>
    <w:rsid w:val="0049436D"/>
    <w:rsid w:val="004A6587"/>
    <w:rsid w:val="004C0BF9"/>
    <w:rsid w:val="004C194A"/>
    <w:rsid w:val="004D5466"/>
    <w:rsid w:val="004E67BF"/>
    <w:rsid w:val="00500AC7"/>
    <w:rsid w:val="00537A53"/>
    <w:rsid w:val="00540260"/>
    <w:rsid w:val="00586E40"/>
    <w:rsid w:val="005900F2"/>
    <w:rsid w:val="005A7BBE"/>
    <w:rsid w:val="005B576A"/>
    <w:rsid w:val="005C0F7B"/>
    <w:rsid w:val="005D2773"/>
    <w:rsid w:val="005E40CD"/>
    <w:rsid w:val="005F059E"/>
    <w:rsid w:val="0060057B"/>
    <w:rsid w:val="00602D09"/>
    <w:rsid w:val="00610013"/>
    <w:rsid w:val="0062179C"/>
    <w:rsid w:val="00643BA8"/>
    <w:rsid w:val="00662AE7"/>
    <w:rsid w:val="0066570F"/>
    <w:rsid w:val="00684E8A"/>
    <w:rsid w:val="006A5329"/>
    <w:rsid w:val="006E4238"/>
    <w:rsid w:val="00701E99"/>
    <w:rsid w:val="00715A86"/>
    <w:rsid w:val="0073788E"/>
    <w:rsid w:val="00744AA0"/>
    <w:rsid w:val="007462BF"/>
    <w:rsid w:val="007505BB"/>
    <w:rsid w:val="00795A12"/>
    <w:rsid w:val="00795F7A"/>
    <w:rsid w:val="007D38FE"/>
    <w:rsid w:val="007E037E"/>
    <w:rsid w:val="007E04B5"/>
    <w:rsid w:val="007E58EE"/>
    <w:rsid w:val="007F3EE6"/>
    <w:rsid w:val="007F70F0"/>
    <w:rsid w:val="00831608"/>
    <w:rsid w:val="008641FF"/>
    <w:rsid w:val="00873DFF"/>
    <w:rsid w:val="00887666"/>
    <w:rsid w:val="008B4E93"/>
    <w:rsid w:val="008D1243"/>
    <w:rsid w:val="008D6ED7"/>
    <w:rsid w:val="008E257C"/>
    <w:rsid w:val="008E311C"/>
    <w:rsid w:val="008F780F"/>
    <w:rsid w:val="00920262"/>
    <w:rsid w:val="00924E02"/>
    <w:rsid w:val="00935F2A"/>
    <w:rsid w:val="0094603E"/>
    <w:rsid w:val="00985F6F"/>
    <w:rsid w:val="00991CCF"/>
    <w:rsid w:val="009B0D5F"/>
    <w:rsid w:val="009C6A2D"/>
    <w:rsid w:val="009E12B6"/>
    <w:rsid w:val="00A00CC5"/>
    <w:rsid w:val="00A214D3"/>
    <w:rsid w:val="00A36248"/>
    <w:rsid w:val="00A42BD1"/>
    <w:rsid w:val="00A44407"/>
    <w:rsid w:val="00A71E2D"/>
    <w:rsid w:val="00A831A3"/>
    <w:rsid w:val="00A845A3"/>
    <w:rsid w:val="00A864C6"/>
    <w:rsid w:val="00A864F0"/>
    <w:rsid w:val="00A93EC7"/>
    <w:rsid w:val="00AC08FD"/>
    <w:rsid w:val="00AC3F53"/>
    <w:rsid w:val="00AC4004"/>
    <w:rsid w:val="00B04D87"/>
    <w:rsid w:val="00B10BB9"/>
    <w:rsid w:val="00B3117A"/>
    <w:rsid w:val="00B43C59"/>
    <w:rsid w:val="00B54327"/>
    <w:rsid w:val="00B57018"/>
    <w:rsid w:val="00B96C2D"/>
    <w:rsid w:val="00B971E6"/>
    <w:rsid w:val="00B97C3B"/>
    <w:rsid w:val="00BB1FF4"/>
    <w:rsid w:val="00BE5B44"/>
    <w:rsid w:val="00BE7D44"/>
    <w:rsid w:val="00BF1961"/>
    <w:rsid w:val="00C073BE"/>
    <w:rsid w:val="00C176FA"/>
    <w:rsid w:val="00C45177"/>
    <w:rsid w:val="00C61D23"/>
    <w:rsid w:val="00C65A88"/>
    <w:rsid w:val="00C7456E"/>
    <w:rsid w:val="00CA5BC7"/>
    <w:rsid w:val="00CB0ACD"/>
    <w:rsid w:val="00CB4C2E"/>
    <w:rsid w:val="00CC2BB9"/>
    <w:rsid w:val="00D12F49"/>
    <w:rsid w:val="00D414F6"/>
    <w:rsid w:val="00D61355"/>
    <w:rsid w:val="00D65092"/>
    <w:rsid w:val="00D749D8"/>
    <w:rsid w:val="00D77A79"/>
    <w:rsid w:val="00D81FE8"/>
    <w:rsid w:val="00D87064"/>
    <w:rsid w:val="00D90DBC"/>
    <w:rsid w:val="00D94F60"/>
    <w:rsid w:val="00DA553B"/>
    <w:rsid w:val="00DC50AD"/>
    <w:rsid w:val="00DC5751"/>
    <w:rsid w:val="00DD2D06"/>
    <w:rsid w:val="00DD61C0"/>
    <w:rsid w:val="00DF0274"/>
    <w:rsid w:val="00DF5514"/>
    <w:rsid w:val="00E05002"/>
    <w:rsid w:val="00E05058"/>
    <w:rsid w:val="00E15DDF"/>
    <w:rsid w:val="00E53948"/>
    <w:rsid w:val="00EA33BF"/>
    <w:rsid w:val="00EB4B2A"/>
    <w:rsid w:val="00ED60C9"/>
    <w:rsid w:val="00EF4417"/>
    <w:rsid w:val="00F14267"/>
    <w:rsid w:val="00F345B5"/>
    <w:rsid w:val="00F35D58"/>
    <w:rsid w:val="00F36927"/>
    <w:rsid w:val="00F4214C"/>
    <w:rsid w:val="00F5376F"/>
    <w:rsid w:val="00F57AA5"/>
    <w:rsid w:val="00F7301E"/>
    <w:rsid w:val="00F850DA"/>
    <w:rsid w:val="00FA7669"/>
    <w:rsid w:val="00FB58E2"/>
    <w:rsid w:val="00FC0E90"/>
    <w:rsid w:val="00FC66F9"/>
    <w:rsid w:val="00FD32CC"/>
    <w:rsid w:val="00FF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406"/>
  </w:style>
  <w:style w:type="paragraph" w:styleId="1">
    <w:name w:val="heading 1"/>
    <w:basedOn w:val="a"/>
    <w:next w:val="a"/>
    <w:qFormat/>
    <w:rsid w:val="003C640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C640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6406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6406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3C6406"/>
    <w:pPr>
      <w:jc w:val="center"/>
    </w:pPr>
    <w:rPr>
      <w:b/>
      <w:sz w:val="32"/>
    </w:rPr>
  </w:style>
  <w:style w:type="paragraph" w:styleId="a5">
    <w:name w:val="Body Text"/>
    <w:basedOn w:val="a"/>
    <w:rsid w:val="003C6406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8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6"/>
    <w:rsid w:val="0062179C"/>
    <w:rPr>
      <w:sz w:val="32"/>
    </w:rPr>
  </w:style>
  <w:style w:type="paragraph" w:customStyle="1" w:styleId="ConsPlusNormal">
    <w:name w:val="ConsPlusNormal"/>
    <w:rsid w:val="00CB0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11136C"/>
    <w:rPr>
      <w:color w:val="0563C1"/>
      <w:u w:val="single"/>
    </w:rPr>
  </w:style>
  <w:style w:type="paragraph" w:styleId="aa">
    <w:name w:val="Balloon Text"/>
    <w:basedOn w:val="a"/>
    <w:link w:val="ab"/>
    <w:rsid w:val="009E12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1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2F488-5415-4B2A-86B0-8C76BA81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31</TotalTime>
  <Pages>1</Pages>
  <Words>196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1573</CharactersWithSpaces>
  <SharedDoc>false</SharedDoc>
  <HLinks>
    <vt:vector size="6" baseType="variant"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mailto:comfin@uray.ru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Чемогина</cp:lastModifiedBy>
  <cp:revision>7</cp:revision>
  <cp:lastPrinted>2019-05-30T09:15:00Z</cp:lastPrinted>
  <dcterms:created xsi:type="dcterms:W3CDTF">2019-03-29T09:04:00Z</dcterms:created>
  <dcterms:modified xsi:type="dcterms:W3CDTF">2019-05-30T09:16:00Z</dcterms:modified>
</cp:coreProperties>
</file>