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B" w:rsidRPr="00D7713D" w:rsidRDefault="00D7713D" w:rsidP="00D7713D">
      <w:pPr>
        <w:widowControl w:val="0"/>
        <w:adjustRightInd w:val="0"/>
        <w:jc w:val="center"/>
        <w:rPr>
          <w:b/>
          <w:sz w:val="24"/>
          <w:szCs w:val="24"/>
        </w:rPr>
      </w:pPr>
      <w:r w:rsidRPr="00D7713D">
        <w:rPr>
          <w:b/>
          <w:sz w:val="24"/>
          <w:szCs w:val="24"/>
        </w:rPr>
        <w:t>Паспорт м</w:t>
      </w:r>
      <w:r w:rsidR="00041C5B" w:rsidRPr="00D7713D">
        <w:rPr>
          <w:b/>
          <w:sz w:val="24"/>
          <w:szCs w:val="24"/>
        </w:rPr>
        <w:t>униципальн</w:t>
      </w:r>
      <w:r w:rsidRPr="00D7713D">
        <w:rPr>
          <w:b/>
          <w:sz w:val="24"/>
          <w:szCs w:val="24"/>
        </w:rPr>
        <w:t>ой</w:t>
      </w:r>
      <w:r w:rsidR="008D1FA9" w:rsidRPr="00D7713D">
        <w:rPr>
          <w:b/>
          <w:sz w:val="24"/>
          <w:szCs w:val="24"/>
        </w:rPr>
        <w:t xml:space="preserve"> программ</w:t>
      </w:r>
      <w:r w:rsidRPr="00D7713D">
        <w:rPr>
          <w:b/>
          <w:sz w:val="24"/>
          <w:szCs w:val="24"/>
        </w:rPr>
        <w:t>ы</w:t>
      </w:r>
      <w:r w:rsidR="00E539DA" w:rsidRPr="00D7713D">
        <w:rPr>
          <w:b/>
          <w:sz w:val="24"/>
          <w:szCs w:val="24"/>
        </w:rPr>
        <w:t xml:space="preserve"> «Проектирование и строите</w:t>
      </w:r>
      <w:r w:rsidR="00D0557D" w:rsidRPr="00D7713D">
        <w:rPr>
          <w:b/>
          <w:sz w:val="24"/>
          <w:szCs w:val="24"/>
        </w:rPr>
        <w:t xml:space="preserve">льство инженерных </w:t>
      </w:r>
      <w:r w:rsidR="00E539DA" w:rsidRPr="00D7713D">
        <w:rPr>
          <w:b/>
          <w:sz w:val="24"/>
          <w:szCs w:val="24"/>
        </w:rPr>
        <w:t xml:space="preserve">систем коммунальной инфраструктуры в городе Урай» </w:t>
      </w:r>
      <w:r w:rsidR="00B67CB1" w:rsidRPr="00D7713D">
        <w:rPr>
          <w:b/>
          <w:sz w:val="24"/>
          <w:szCs w:val="24"/>
        </w:rPr>
        <w:t xml:space="preserve">на 2014-2020 годы </w:t>
      </w:r>
    </w:p>
    <w:p w:rsidR="008D1FA9" w:rsidRPr="00856577" w:rsidRDefault="008D1FA9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6237"/>
      </w:tblGrid>
      <w:tr w:rsidR="008D1FA9" w:rsidRPr="00856577" w:rsidTr="00B67CB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3115C" w:rsidP="00B67CB1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Проектирование и строительство инженерных систем коммунальной инфраструктуры в городе Урай</w:t>
            </w:r>
            <w:r w:rsidR="00E7470E">
              <w:rPr>
                <w:sz w:val="24"/>
                <w:szCs w:val="24"/>
              </w:rPr>
              <w:t>»</w:t>
            </w:r>
            <w:r w:rsidR="00B67CB1" w:rsidRPr="00856577">
              <w:rPr>
                <w:sz w:val="24"/>
                <w:szCs w:val="24"/>
              </w:rPr>
              <w:t xml:space="preserve"> на 2014-2020 годы</w:t>
            </w:r>
          </w:p>
        </w:tc>
      </w:tr>
      <w:tr w:rsidR="008D1FA9" w:rsidRPr="00856577" w:rsidTr="00B67CB1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CB02F7" w:rsidP="00B67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Постановление администрации города Урай от 30.09.2013 №3386 «Об утверждении муниципальной программы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«Проектирование и строительство инженерных систем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коммунальной инфраструктуры в городе Урай»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на 2014-2020 годы</w:t>
            </w:r>
            <w:r w:rsidR="002E7C16" w:rsidRPr="00856577">
              <w:rPr>
                <w:sz w:val="24"/>
                <w:szCs w:val="24"/>
              </w:rPr>
              <w:t>»</w:t>
            </w:r>
          </w:p>
        </w:tc>
      </w:tr>
      <w:tr w:rsidR="008D1FA9" w:rsidRPr="00856577" w:rsidTr="00B67CB1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  <w:r w:rsidR="00F47934" w:rsidRPr="00856577">
              <w:rPr>
                <w:sz w:val="24"/>
                <w:szCs w:val="24"/>
              </w:rPr>
              <w:t xml:space="preserve"> (далее также – МКУ «УКС г.Урай»)</w:t>
            </w:r>
          </w:p>
        </w:tc>
      </w:tr>
      <w:tr w:rsidR="008D1FA9" w:rsidRPr="00856577" w:rsidTr="00B67CB1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-</w:t>
            </w:r>
          </w:p>
        </w:tc>
      </w:tr>
      <w:tr w:rsidR="008D1FA9" w:rsidRPr="00856577" w:rsidTr="00B67CB1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856577" w:rsidRDefault="0053523A" w:rsidP="00B67CB1">
            <w:pPr>
              <w:autoSpaceDE w:val="0"/>
              <w:autoSpaceDN w:val="0"/>
              <w:adjustRightInd w:val="0"/>
              <w:rPr>
                <w:rFonts w:ascii="yandex-sans" w:hAnsi="yandex-sans"/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Создание условий для увеличения объемов строительства объектов жилищного и социально-культурного назначения</w:t>
            </w:r>
          </w:p>
        </w:tc>
      </w:tr>
      <w:tr w:rsidR="008D1FA9" w:rsidRPr="00856577" w:rsidTr="00B67CB1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856577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  <w:r w:rsidR="00464D34">
              <w:rPr>
                <w:sz w:val="24"/>
                <w:szCs w:val="24"/>
              </w:rPr>
              <w:t>. Р</w:t>
            </w:r>
            <w:r w:rsidR="00A25CF4" w:rsidRPr="00856577">
              <w:rPr>
                <w:sz w:val="24"/>
                <w:szCs w:val="24"/>
              </w:rPr>
              <w:t>аз</w:t>
            </w:r>
            <w:r w:rsidR="00B25EC2" w:rsidRPr="00856577">
              <w:rPr>
                <w:sz w:val="24"/>
                <w:szCs w:val="24"/>
              </w:rPr>
              <w:t xml:space="preserve">витие инженерной инфраструктуры </w:t>
            </w:r>
            <w:r w:rsidR="00A25CF4" w:rsidRPr="00856577">
              <w:rPr>
                <w:sz w:val="24"/>
                <w:szCs w:val="24"/>
              </w:rPr>
              <w:t xml:space="preserve">для строительства жилья и объектов социально-культурного </w:t>
            </w:r>
            <w:r w:rsidR="00464D34">
              <w:rPr>
                <w:sz w:val="24"/>
                <w:szCs w:val="24"/>
              </w:rPr>
              <w:t>назначения на территории города.</w:t>
            </w:r>
          </w:p>
          <w:p w:rsidR="00273B6F" w:rsidRPr="00856577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</w:t>
            </w:r>
            <w:r w:rsidR="00464D34">
              <w:rPr>
                <w:sz w:val="24"/>
                <w:szCs w:val="24"/>
              </w:rPr>
              <w:t>.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="00464D34">
              <w:rPr>
                <w:sz w:val="24"/>
                <w:szCs w:val="24"/>
              </w:rPr>
              <w:t>П</w:t>
            </w:r>
            <w:r w:rsidRPr="00856577">
              <w:rPr>
                <w:sz w:val="24"/>
                <w:szCs w:val="24"/>
              </w:rPr>
              <w:t xml:space="preserve">овышение уровня обеспеченности населения </w:t>
            </w:r>
            <w:r w:rsidR="00154E88" w:rsidRPr="00856577">
              <w:rPr>
                <w:sz w:val="24"/>
                <w:szCs w:val="24"/>
              </w:rPr>
              <w:t xml:space="preserve">инженерными системами </w:t>
            </w:r>
            <w:r w:rsidRPr="00856577">
              <w:rPr>
                <w:sz w:val="24"/>
                <w:szCs w:val="24"/>
              </w:rPr>
              <w:t>коммунальн</w:t>
            </w:r>
            <w:r w:rsidR="00154E88" w:rsidRPr="00856577">
              <w:rPr>
                <w:sz w:val="24"/>
                <w:szCs w:val="24"/>
              </w:rPr>
              <w:t>ой инфраструктуры</w:t>
            </w:r>
            <w:r w:rsidR="00B67CB1" w:rsidRPr="00856577">
              <w:rPr>
                <w:sz w:val="24"/>
                <w:szCs w:val="24"/>
              </w:rPr>
              <w:t>.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- 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3B3A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Портфели</w:t>
            </w:r>
            <w:r w:rsidR="008D1FA9" w:rsidRPr="00856577">
              <w:rPr>
                <w:sz w:val="24"/>
                <w:szCs w:val="24"/>
              </w:rPr>
              <w:t xml:space="preserve"> проектов, проект</w:t>
            </w:r>
            <w:r w:rsidRPr="00856577">
              <w:rPr>
                <w:sz w:val="24"/>
                <w:szCs w:val="24"/>
              </w:rPr>
              <w:t>ы</w:t>
            </w:r>
            <w:r w:rsidR="00E7470E">
              <w:rPr>
                <w:sz w:val="24"/>
                <w:szCs w:val="24"/>
              </w:rPr>
              <w:t xml:space="preserve">, </w:t>
            </w:r>
            <w:proofErr w:type="gramStart"/>
            <w:r w:rsidR="00E7470E">
              <w:rPr>
                <w:sz w:val="24"/>
                <w:szCs w:val="24"/>
              </w:rPr>
              <w:t>направленные</w:t>
            </w:r>
            <w:proofErr w:type="gramEnd"/>
            <w:r w:rsidR="008D1FA9" w:rsidRPr="00856577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</w:t>
            </w:r>
            <w:r w:rsidRPr="00856577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-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CC" w:rsidRPr="00856577" w:rsidRDefault="00F874C0" w:rsidP="00261BCC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1BCC" w:rsidRPr="00856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261BCC" w:rsidRPr="00856577">
              <w:rPr>
                <w:sz w:val="24"/>
                <w:szCs w:val="24"/>
              </w:rPr>
              <w:t>величение площадей земельных участков, предоставляемых для жилищного строительства, обеспеченных коммунальной инфраструктурой с 65,2 га до 90,82 га</w:t>
            </w:r>
            <w:r>
              <w:rPr>
                <w:sz w:val="24"/>
                <w:szCs w:val="24"/>
              </w:rPr>
              <w:t>.</w:t>
            </w:r>
          </w:p>
          <w:p w:rsidR="00261BCC" w:rsidRPr="00856577" w:rsidRDefault="00F874C0" w:rsidP="00261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="00261BCC" w:rsidRPr="00856577">
              <w:rPr>
                <w:sz w:val="24"/>
                <w:szCs w:val="24"/>
              </w:rPr>
              <w:t xml:space="preserve">величение протяженности инженерных сетей </w:t>
            </w:r>
            <w:r w:rsidR="00301E68" w:rsidRPr="00856577">
              <w:rPr>
                <w:sz w:val="24"/>
                <w:szCs w:val="24"/>
              </w:rPr>
              <w:t>и систем  с 956,11 км до 1 063,24</w:t>
            </w:r>
            <w:r w:rsidR="00261BCC" w:rsidRPr="008565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261BCC" w:rsidRPr="00856577" w:rsidRDefault="00261BCC" w:rsidP="00261BCC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  <w:r w:rsidR="00F874C0"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инженерных сетей к общему количеству инженерных сетей (нарастающим итогом) с 0,0 до 2,</w:t>
            </w:r>
            <w:r w:rsidR="00301E68" w:rsidRPr="00856577">
              <w:rPr>
                <w:sz w:val="24"/>
                <w:szCs w:val="24"/>
              </w:rPr>
              <w:t>19</w:t>
            </w:r>
            <w:r w:rsidRPr="00856577">
              <w:rPr>
                <w:sz w:val="24"/>
                <w:szCs w:val="24"/>
              </w:rPr>
              <w:t xml:space="preserve"> %</w:t>
            </w:r>
            <w:r w:rsidR="00F874C0">
              <w:rPr>
                <w:sz w:val="24"/>
                <w:szCs w:val="24"/>
              </w:rPr>
              <w:t>.</w:t>
            </w:r>
          </w:p>
          <w:p w:rsidR="00261BCC" w:rsidRPr="00856577" w:rsidRDefault="00261BCC" w:rsidP="00261BCC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  <w:r w:rsidR="00F874C0"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сетей горячего водоснабжения к общему количеству сетей горячего водоснабжения (нарастающим итогом) с 0,0 до 14,36</w:t>
            </w:r>
            <w:r w:rsidR="00F874C0">
              <w:rPr>
                <w:sz w:val="24"/>
                <w:szCs w:val="24"/>
              </w:rPr>
              <w:t>%.</w:t>
            </w:r>
          </w:p>
          <w:p w:rsidR="008D1FA9" w:rsidRPr="00856577" w:rsidRDefault="00261BCC" w:rsidP="00F874C0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  <w:r w:rsidR="00F874C0"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 xml:space="preserve">величение количества малогабаритных </w:t>
            </w:r>
            <w:r w:rsidRPr="00856577">
              <w:rPr>
                <w:sz w:val="24"/>
                <w:szCs w:val="24"/>
              </w:rPr>
              <w:lastRenderedPageBreak/>
              <w:t>автоматизированных котельных (здания) с 5 до 6 шт.</w:t>
            </w:r>
          </w:p>
        </w:tc>
      </w:tr>
      <w:tr w:rsidR="008D1FA9" w:rsidRPr="00856577" w:rsidTr="00B67CB1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lastRenderedPageBreak/>
              <w:t>1</w:t>
            </w:r>
            <w:r w:rsidR="003B3A30" w:rsidRPr="0085657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67CB1" w:rsidP="00B67CB1">
            <w:pPr>
              <w:pStyle w:val="af5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2014-2020 годы </w:t>
            </w:r>
          </w:p>
        </w:tc>
      </w:tr>
      <w:tr w:rsidR="008D1FA9" w:rsidRPr="00856577" w:rsidTr="00B67CB1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  <w:r w:rsidR="003B3A30" w:rsidRPr="008565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856577" w:rsidRDefault="00E539DA" w:rsidP="00B67CB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Общий объем финансирования муниципальной программы –</w:t>
            </w:r>
            <w:r w:rsidR="00D15A3C" w:rsidRPr="00856577">
              <w:rPr>
                <w:sz w:val="24"/>
                <w:szCs w:val="24"/>
              </w:rPr>
              <w:t xml:space="preserve"> </w:t>
            </w:r>
            <w:r w:rsidR="00261BCC" w:rsidRPr="00856577">
              <w:rPr>
                <w:sz w:val="24"/>
                <w:szCs w:val="24"/>
              </w:rPr>
              <w:t>23</w:t>
            </w:r>
            <w:r w:rsidR="00301E68" w:rsidRPr="00856577">
              <w:rPr>
                <w:sz w:val="24"/>
                <w:szCs w:val="24"/>
              </w:rPr>
              <w:t>1</w:t>
            </w:r>
            <w:r w:rsidR="00261BCC" w:rsidRPr="00856577">
              <w:rPr>
                <w:sz w:val="24"/>
                <w:szCs w:val="24"/>
              </w:rPr>
              <w:t> </w:t>
            </w:r>
            <w:r w:rsidR="00301E68" w:rsidRPr="00856577">
              <w:rPr>
                <w:sz w:val="24"/>
                <w:szCs w:val="24"/>
              </w:rPr>
              <w:t xml:space="preserve"> 554,1 </w:t>
            </w:r>
            <w:r w:rsidRPr="00856577">
              <w:rPr>
                <w:sz w:val="24"/>
                <w:szCs w:val="24"/>
              </w:rPr>
              <w:t>тыс. рублей, в том числе: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201</w:t>
            </w:r>
            <w:r w:rsidR="009E4F2F" w:rsidRPr="00856577">
              <w:rPr>
                <w:sz w:val="24"/>
                <w:szCs w:val="24"/>
              </w:rPr>
              <w:t>4</w:t>
            </w:r>
            <w:r w:rsidR="005316C2"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28 011,9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15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20 933,0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16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27 171,5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17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39 023,0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18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FB7226" w:rsidRPr="00856577">
              <w:rPr>
                <w:sz w:val="24"/>
                <w:szCs w:val="24"/>
              </w:rPr>
              <w:t>41 1</w:t>
            </w:r>
            <w:r w:rsidR="00CA2191" w:rsidRPr="00856577">
              <w:rPr>
                <w:sz w:val="24"/>
                <w:szCs w:val="24"/>
              </w:rPr>
              <w:t>7</w:t>
            </w:r>
            <w:r w:rsidR="00FB7226" w:rsidRPr="00856577">
              <w:rPr>
                <w:sz w:val="24"/>
                <w:szCs w:val="24"/>
              </w:rPr>
              <w:t>2,5</w:t>
            </w:r>
            <w:r w:rsidR="00271AEE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19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301E68" w:rsidRPr="00856577">
              <w:rPr>
                <w:sz w:val="24"/>
                <w:szCs w:val="24"/>
              </w:rPr>
              <w:t>75 242,2</w:t>
            </w:r>
            <w:r w:rsidR="00271AEE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8D1FA9" w:rsidRPr="00856577" w:rsidRDefault="00E539DA" w:rsidP="00261B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20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61BCC" w:rsidRPr="00856577">
              <w:rPr>
                <w:sz w:val="24"/>
                <w:szCs w:val="24"/>
              </w:rPr>
              <w:t>0,0</w:t>
            </w:r>
            <w:r w:rsidR="00271AEE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тыс. рублей</w:t>
            </w:r>
            <w:r w:rsidR="009E4F2F" w:rsidRPr="00856577">
              <w:rPr>
                <w:sz w:val="24"/>
                <w:szCs w:val="24"/>
              </w:rPr>
              <w:t>.</w:t>
            </w:r>
          </w:p>
        </w:tc>
      </w:tr>
    </w:tbl>
    <w:p w:rsidR="00B537DD" w:rsidRPr="00856577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C36EB" w:rsidRPr="000752F8" w:rsidRDefault="004C36EB" w:rsidP="003075E3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</w:pPr>
    </w:p>
    <w:sectPr w:rsidR="004C36EB" w:rsidRPr="000752F8" w:rsidSect="00863B73">
      <w:pgSz w:w="11906" w:h="16838"/>
      <w:pgMar w:top="96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6"/>
  </w:num>
  <w:num w:numId="5">
    <w:abstractNumId w:val="18"/>
  </w:num>
  <w:num w:numId="6">
    <w:abstractNumId w:val="19"/>
  </w:num>
  <w:num w:numId="7">
    <w:abstractNumId w:val="29"/>
  </w:num>
  <w:num w:numId="8">
    <w:abstractNumId w:val="12"/>
  </w:num>
  <w:num w:numId="9">
    <w:abstractNumId w:val="8"/>
  </w:num>
  <w:num w:numId="10">
    <w:abstractNumId w:val="25"/>
  </w:num>
  <w:num w:numId="11">
    <w:abstractNumId w:val="27"/>
  </w:num>
  <w:num w:numId="12">
    <w:abstractNumId w:val="11"/>
  </w:num>
  <w:num w:numId="13">
    <w:abstractNumId w:val="4"/>
  </w:num>
  <w:num w:numId="14">
    <w:abstractNumId w:val="21"/>
  </w:num>
  <w:num w:numId="15">
    <w:abstractNumId w:val="22"/>
  </w:num>
  <w:num w:numId="16">
    <w:abstractNumId w:val="30"/>
  </w:num>
  <w:num w:numId="17">
    <w:abstractNumId w:val="6"/>
  </w:num>
  <w:num w:numId="18">
    <w:abstractNumId w:val="33"/>
  </w:num>
  <w:num w:numId="19">
    <w:abstractNumId w:val="10"/>
  </w:num>
  <w:num w:numId="20">
    <w:abstractNumId w:val="13"/>
  </w:num>
  <w:num w:numId="21">
    <w:abstractNumId w:val="9"/>
  </w:num>
  <w:num w:numId="22">
    <w:abstractNumId w:val="28"/>
  </w:num>
  <w:num w:numId="23">
    <w:abstractNumId w:val="32"/>
  </w:num>
  <w:num w:numId="24">
    <w:abstractNumId w:val="24"/>
  </w:num>
  <w:num w:numId="25">
    <w:abstractNumId w:val="3"/>
  </w:num>
  <w:num w:numId="26">
    <w:abstractNumId w:val="17"/>
  </w:num>
  <w:num w:numId="27">
    <w:abstractNumId w:val="15"/>
  </w:num>
  <w:num w:numId="28">
    <w:abstractNumId w:val="5"/>
  </w:num>
  <w:num w:numId="29">
    <w:abstractNumId w:val="31"/>
  </w:num>
  <w:num w:numId="30">
    <w:abstractNumId w:val="7"/>
  </w:num>
  <w:num w:numId="31">
    <w:abstractNumId w:val="16"/>
  </w:num>
  <w:num w:numId="32">
    <w:abstractNumId w:val="34"/>
  </w:num>
  <w:num w:numId="33">
    <w:abstractNumId w:val="1"/>
  </w:num>
  <w:num w:numId="34">
    <w:abstractNumId w:val="23"/>
  </w:num>
  <w:num w:numId="3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40D8F"/>
    <w:rsid w:val="00041C5B"/>
    <w:rsid w:val="0004298C"/>
    <w:rsid w:val="000432F2"/>
    <w:rsid w:val="00050773"/>
    <w:rsid w:val="0005563F"/>
    <w:rsid w:val="00056614"/>
    <w:rsid w:val="00056ACA"/>
    <w:rsid w:val="00057487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1462"/>
    <w:rsid w:val="000F25A8"/>
    <w:rsid w:val="000F290F"/>
    <w:rsid w:val="000F294A"/>
    <w:rsid w:val="000F55AC"/>
    <w:rsid w:val="000F5DAC"/>
    <w:rsid w:val="00101D0B"/>
    <w:rsid w:val="00103989"/>
    <w:rsid w:val="001051A9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6B75"/>
    <w:rsid w:val="001474A4"/>
    <w:rsid w:val="00147B4E"/>
    <w:rsid w:val="00150C9B"/>
    <w:rsid w:val="00152225"/>
    <w:rsid w:val="00152A91"/>
    <w:rsid w:val="00154E88"/>
    <w:rsid w:val="00155BBB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95967"/>
    <w:rsid w:val="00197154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16B6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4405"/>
    <w:rsid w:val="002649E1"/>
    <w:rsid w:val="002650C8"/>
    <w:rsid w:val="00267678"/>
    <w:rsid w:val="0026769A"/>
    <w:rsid w:val="00267D70"/>
    <w:rsid w:val="00270284"/>
    <w:rsid w:val="0027067E"/>
    <w:rsid w:val="00270EC4"/>
    <w:rsid w:val="00271AEE"/>
    <w:rsid w:val="00273B6F"/>
    <w:rsid w:val="00274F43"/>
    <w:rsid w:val="00276AAE"/>
    <w:rsid w:val="00284BB7"/>
    <w:rsid w:val="00284BEC"/>
    <w:rsid w:val="00285331"/>
    <w:rsid w:val="00285EAF"/>
    <w:rsid w:val="00286C89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3A30"/>
    <w:rsid w:val="003B41F6"/>
    <w:rsid w:val="003B576C"/>
    <w:rsid w:val="003B6D89"/>
    <w:rsid w:val="003B7A89"/>
    <w:rsid w:val="003C04BD"/>
    <w:rsid w:val="003C4705"/>
    <w:rsid w:val="003C5E8A"/>
    <w:rsid w:val="003C64CC"/>
    <w:rsid w:val="003D1842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3128A"/>
    <w:rsid w:val="00431660"/>
    <w:rsid w:val="004330A7"/>
    <w:rsid w:val="00433A8F"/>
    <w:rsid w:val="00434BAF"/>
    <w:rsid w:val="00437628"/>
    <w:rsid w:val="00442047"/>
    <w:rsid w:val="00444649"/>
    <w:rsid w:val="00447128"/>
    <w:rsid w:val="00452CDF"/>
    <w:rsid w:val="00456776"/>
    <w:rsid w:val="004569FD"/>
    <w:rsid w:val="00456C2F"/>
    <w:rsid w:val="004611B6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7237"/>
    <w:rsid w:val="004F02E7"/>
    <w:rsid w:val="004F0D02"/>
    <w:rsid w:val="004F34FA"/>
    <w:rsid w:val="004F4F53"/>
    <w:rsid w:val="004F62FE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0A08"/>
    <w:rsid w:val="005917C5"/>
    <w:rsid w:val="0059219D"/>
    <w:rsid w:val="00594EBF"/>
    <w:rsid w:val="00595B23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7BEA"/>
    <w:rsid w:val="005B1A33"/>
    <w:rsid w:val="005B208D"/>
    <w:rsid w:val="005B23CA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5379"/>
    <w:rsid w:val="005D5E6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1CD5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574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517A1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E07"/>
    <w:rsid w:val="0077286B"/>
    <w:rsid w:val="00772A52"/>
    <w:rsid w:val="007732EE"/>
    <w:rsid w:val="007743FC"/>
    <w:rsid w:val="007751EB"/>
    <w:rsid w:val="007768C5"/>
    <w:rsid w:val="00781AB9"/>
    <w:rsid w:val="007831C1"/>
    <w:rsid w:val="00783FB1"/>
    <w:rsid w:val="007844E4"/>
    <w:rsid w:val="007855D9"/>
    <w:rsid w:val="00785A64"/>
    <w:rsid w:val="007908D1"/>
    <w:rsid w:val="00793844"/>
    <w:rsid w:val="00796465"/>
    <w:rsid w:val="00796751"/>
    <w:rsid w:val="00796968"/>
    <w:rsid w:val="007A0CD2"/>
    <w:rsid w:val="007A67FC"/>
    <w:rsid w:val="007A6F68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6506"/>
    <w:rsid w:val="00837DE1"/>
    <w:rsid w:val="008424ED"/>
    <w:rsid w:val="00844107"/>
    <w:rsid w:val="00844538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E7B"/>
    <w:rsid w:val="009020C9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7CC8"/>
    <w:rsid w:val="00950BE5"/>
    <w:rsid w:val="009514D9"/>
    <w:rsid w:val="00953742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4959"/>
    <w:rsid w:val="009B706C"/>
    <w:rsid w:val="009C1CE1"/>
    <w:rsid w:val="009C6480"/>
    <w:rsid w:val="009D11C9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6F44"/>
    <w:rsid w:val="00A1775A"/>
    <w:rsid w:val="00A2014E"/>
    <w:rsid w:val="00A21378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493"/>
    <w:rsid w:val="00A43D59"/>
    <w:rsid w:val="00A448B0"/>
    <w:rsid w:val="00A45897"/>
    <w:rsid w:val="00A4701F"/>
    <w:rsid w:val="00A478E8"/>
    <w:rsid w:val="00A5258A"/>
    <w:rsid w:val="00A52CEF"/>
    <w:rsid w:val="00A53B0F"/>
    <w:rsid w:val="00A546B7"/>
    <w:rsid w:val="00A54C05"/>
    <w:rsid w:val="00A55444"/>
    <w:rsid w:val="00A556F1"/>
    <w:rsid w:val="00A60DCC"/>
    <w:rsid w:val="00A6202F"/>
    <w:rsid w:val="00A70AFA"/>
    <w:rsid w:val="00A70CAC"/>
    <w:rsid w:val="00A71A62"/>
    <w:rsid w:val="00A755D6"/>
    <w:rsid w:val="00A756D7"/>
    <w:rsid w:val="00A838FF"/>
    <w:rsid w:val="00A84AE2"/>
    <w:rsid w:val="00A87590"/>
    <w:rsid w:val="00A90140"/>
    <w:rsid w:val="00A9099A"/>
    <w:rsid w:val="00A90E01"/>
    <w:rsid w:val="00A9635E"/>
    <w:rsid w:val="00AA4AD8"/>
    <w:rsid w:val="00AA4B9C"/>
    <w:rsid w:val="00AA5A23"/>
    <w:rsid w:val="00AB1005"/>
    <w:rsid w:val="00AB3594"/>
    <w:rsid w:val="00AC0496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C87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975C9"/>
    <w:rsid w:val="00BA2698"/>
    <w:rsid w:val="00BA2C1A"/>
    <w:rsid w:val="00BA43D1"/>
    <w:rsid w:val="00BB00F5"/>
    <w:rsid w:val="00BB1479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752FE"/>
    <w:rsid w:val="00C85E56"/>
    <w:rsid w:val="00C869D2"/>
    <w:rsid w:val="00C87083"/>
    <w:rsid w:val="00C91C8F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0FC0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4A1F"/>
    <w:rsid w:val="00CF5E32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518A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3506"/>
    <w:rsid w:val="00D67F79"/>
    <w:rsid w:val="00D705C0"/>
    <w:rsid w:val="00D72B76"/>
    <w:rsid w:val="00D73012"/>
    <w:rsid w:val="00D75C9C"/>
    <w:rsid w:val="00D7713D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3D6"/>
    <w:rsid w:val="00DE57DE"/>
    <w:rsid w:val="00DF1228"/>
    <w:rsid w:val="00DF1EE0"/>
    <w:rsid w:val="00DF2A69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A7EF8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D91"/>
    <w:rsid w:val="00F823B2"/>
    <w:rsid w:val="00F838E4"/>
    <w:rsid w:val="00F8678A"/>
    <w:rsid w:val="00F872C8"/>
    <w:rsid w:val="00F874C0"/>
    <w:rsid w:val="00F90FD8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14AC"/>
    <w:rsid w:val="00FD29C6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1394-B0A8-4F5E-874F-81BC3FD5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Лариса Васильевна Зорина</cp:lastModifiedBy>
  <cp:revision>4</cp:revision>
  <cp:lastPrinted>2019-08-08T09:23:00Z</cp:lastPrinted>
  <dcterms:created xsi:type="dcterms:W3CDTF">2019-10-23T06:47:00Z</dcterms:created>
  <dcterms:modified xsi:type="dcterms:W3CDTF">2019-10-23T12:07:00Z</dcterms:modified>
</cp:coreProperties>
</file>